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99D3" w14:textId="1978AC34" w:rsidR="00611DEB" w:rsidRDefault="002E3C97" w:rsidP="00621790">
      <w:pPr>
        <w:pStyle w:val="Title"/>
      </w:pPr>
      <w:r>
        <w:rPr>
          <w:noProof/>
        </w:rPr>
        <w:drawing>
          <wp:inline distT="0" distB="0" distL="0" distR="0" wp14:anchorId="389BEF15" wp14:editId="080667E7">
            <wp:extent cx="556817" cy="638175"/>
            <wp:effectExtent l="0" t="0" r="0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33" cy="64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90">
        <w:t xml:space="preserve">        </w:t>
      </w:r>
      <w:r w:rsidR="00BA7C29">
        <w:t>November Lunch Menu</w:t>
      </w:r>
      <w:r w:rsidR="00621790">
        <w:t xml:space="preserve">         </w:t>
      </w:r>
      <w:r w:rsidR="00621790">
        <w:rPr>
          <w:noProof/>
        </w:rPr>
        <w:drawing>
          <wp:inline distT="0" distB="0" distL="0" distR="0" wp14:anchorId="10C70153" wp14:editId="3776F244">
            <wp:extent cx="556818" cy="638175"/>
            <wp:effectExtent l="0" t="0" r="0" b="0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1" cy="656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2"/>
        <w:tblW w:w="11221" w:type="dxa"/>
        <w:tblLook w:val="04A0" w:firstRow="1" w:lastRow="0" w:firstColumn="1" w:lastColumn="0" w:noHBand="0" w:noVBand="1"/>
      </w:tblPr>
      <w:tblGrid>
        <w:gridCol w:w="2245"/>
        <w:gridCol w:w="2340"/>
        <w:gridCol w:w="2340"/>
        <w:gridCol w:w="2340"/>
        <w:gridCol w:w="1956"/>
      </w:tblGrid>
      <w:tr w:rsidR="006C2EC4" w14:paraId="6D218FD3" w14:textId="77777777" w:rsidTr="002E3C97">
        <w:trPr>
          <w:trHeight w:val="502"/>
        </w:trPr>
        <w:tc>
          <w:tcPr>
            <w:tcW w:w="2245" w:type="dxa"/>
          </w:tcPr>
          <w:p w14:paraId="00E033E9" w14:textId="74FD58B9" w:rsidR="006C2EC4" w:rsidRDefault="006C2EC4" w:rsidP="006C2EC4">
            <w:pPr>
              <w:jc w:val="center"/>
            </w:pPr>
            <w:r w:rsidRPr="00557BEE">
              <w:t>Mon</w:t>
            </w:r>
            <w:r>
              <w:t>. 1</w:t>
            </w:r>
            <w:r>
              <w:br/>
            </w:r>
          </w:p>
          <w:p w14:paraId="34341636" w14:textId="121ECCC2" w:rsidR="006C2EC4" w:rsidRDefault="006C2EC4" w:rsidP="006C2EC4">
            <w:pPr>
              <w:jc w:val="center"/>
              <w:rPr>
                <w:bCs/>
              </w:rPr>
            </w:pPr>
            <w:r>
              <w:rPr>
                <w:bCs/>
              </w:rPr>
              <w:t>Chicken Strips</w:t>
            </w:r>
          </w:p>
          <w:p w14:paraId="4D44E1AC" w14:textId="77777777" w:rsidR="006C2EC4" w:rsidRDefault="006C2EC4" w:rsidP="006C2EC4">
            <w:pPr>
              <w:jc w:val="center"/>
              <w:rPr>
                <w:bCs/>
              </w:rPr>
            </w:pPr>
            <w:r>
              <w:rPr>
                <w:bCs/>
              </w:rPr>
              <w:t>Fries</w:t>
            </w:r>
          </w:p>
          <w:p w14:paraId="66925079" w14:textId="77777777" w:rsidR="006C2EC4" w:rsidRDefault="006C2EC4" w:rsidP="006C2EC4">
            <w:pPr>
              <w:jc w:val="center"/>
              <w:rPr>
                <w:bCs/>
              </w:rPr>
            </w:pPr>
            <w:r>
              <w:rPr>
                <w:bCs/>
              </w:rPr>
              <w:t>Corn</w:t>
            </w:r>
          </w:p>
          <w:p w14:paraId="162610F8" w14:textId="77777777" w:rsidR="006C2EC4" w:rsidRDefault="006C2EC4" w:rsidP="006C2EC4">
            <w:pPr>
              <w:jc w:val="center"/>
              <w:rPr>
                <w:bCs/>
              </w:rPr>
            </w:pPr>
            <w:r>
              <w:rPr>
                <w:bCs/>
              </w:rPr>
              <w:t>Biscuits</w:t>
            </w:r>
          </w:p>
          <w:p w14:paraId="4D65B9DB" w14:textId="0E7F9AA8" w:rsidR="006C2EC4" w:rsidRPr="00661927" w:rsidRDefault="006C2EC4" w:rsidP="006C2EC4">
            <w:pPr>
              <w:jc w:val="center"/>
              <w:rPr>
                <w:bCs/>
              </w:rPr>
            </w:pPr>
            <w:r>
              <w:rPr>
                <w:bCs/>
              </w:rPr>
              <w:t>Fruit</w:t>
            </w:r>
          </w:p>
          <w:p w14:paraId="2AD87494" w14:textId="77777777" w:rsidR="006C2EC4" w:rsidRPr="00557BEE" w:rsidRDefault="006C2EC4" w:rsidP="006C2EC4">
            <w:pPr>
              <w:jc w:val="center"/>
            </w:pPr>
          </w:p>
        </w:tc>
        <w:tc>
          <w:tcPr>
            <w:tcW w:w="2340" w:type="dxa"/>
          </w:tcPr>
          <w:p w14:paraId="4CFD10B4" w14:textId="20EE674A" w:rsidR="006C2EC4" w:rsidRDefault="006C2EC4" w:rsidP="006C2EC4">
            <w:pPr>
              <w:jc w:val="center"/>
            </w:pPr>
            <w:r w:rsidRPr="00557BEE">
              <w:t>Tues.</w:t>
            </w:r>
            <w:r>
              <w:t xml:space="preserve"> 2</w:t>
            </w:r>
            <w:r>
              <w:br/>
            </w:r>
          </w:p>
          <w:p w14:paraId="2376B969" w14:textId="38BC242B" w:rsidR="006C2EC4" w:rsidRDefault="006C2EC4" w:rsidP="006C2EC4">
            <w:pPr>
              <w:jc w:val="center"/>
            </w:pPr>
            <w:r>
              <w:t>Chicken Noodle Soup</w:t>
            </w:r>
          </w:p>
          <w:p w14:paraId="1CB3B9D4" w14:textId="708AC915" w:rsidR="006C2EC4" w:rsidRDefault="006C2EC4" w:rsidP="006C2EC4">
            <w:pPr>
              <w:jc w:val="center"/>
            </w:pPr>
            <w:r>
              <w:t xml:space="preserve">Open </w:t>
            </w:r>
            <w:r w:rsidR="00621790">
              <w:t>F</w:t>
            </w:r>
            <w:r>
              <w:t xml:space="preserve">ace </w:t>
            </w:r>
            <w:r w:rsidR="00621790">
              <w:t>G</w:t>
            </w:r>
            <w:r>
              <w:t xml:space="preserve">rilled </w:t>
            </w:r>
            <w:r w:rsidR="00621790">
              <w:t>C</w:t>
            </w:r>
            <w:r>
              <w:t>heese</w:t>
            </w:r>
          </w:p>
          <w:p w14:paraId="35ECB4D6" w14:textId="77777777" w:rsidR="006C2EC4" w:rsidRDefault="006C2EC4" w:rsidP="006C2EC4">
            <w:pPr>
              <w:jc w:val="center"/>
            </w:pPr>
            <w:r>
              <w:t>Salad</w:t>
            </w:r>
          </w:p>
          <w:p w14:paraId="54E23FC5" w14:textId="1C2D47F0" w:rsidR="006C2EC4" w:rsidRPr="00557BEE" w:rsidRDefault="006C2EC4" w:rsidP="006C2EC4">
            <w:pPr>
              <w:jc w:val="center"/>
            </w:pPr>
            <w:r>
              <w:t>Fruit</w:t>
            </w:r>
            <w:r w:rsidRPr="00557BEE">
              <w:t xml:space="preserve"> </w:t>
            </w:r>
          </w:p>
        </w:tc>
        <w:tc>
          <w:tcPr>
            <w:tcW w:w="2340" w:type="dxa"/>
          </w:tcPr>
          <w:p w14:paraId="06B55418" w14:textId="6D599678" w:rsidR="006C2EC4" w:rsidRDefault="006C2EC4" w:rsidP="006C2EC4">
            <w:pPr>
              <w:jc w:val="center"/>
            </w:pPr>
            <w:r w:rsidRPr="00557BEE">
              <w:t>Wed</w:t>
            </w:r>
            <w:r>
              <w:t>. 3</w:t>
            </w:r>
            <w:r>
              <w:br/>
            </w:r>
          </w:p>
          <w:p w14:paraId="7567C2EE" w14:textId="3EB6A203" w:rsidR="006C2EC4" w:rsidRDefault="006C2EC4" w:rsidP="006C2EC4">
            <w:pPr>
              <w:jc w:val="center"/>
            </w:pPr>
            <w:r>
              <w:t>Bean &amp; Beef</w:t>
            </w:r>
          </w:p>
          <w:p w14:paraId="28AE16BA" w14:textId="77777777" w:rsidR="006C2EC4" w:rsidRDefault="006C2EC4" w:rsidP="006C2EC4">
            <w:pPr>
              <w:jc w:val="center"/>
            </w:pPr>
            <w:r>
              <w:t>Burritos</w:t>
            </w:r>
          </w:p>
          <w:p w14:paraId="39AAB78F" w14:textId="77777777" w:rsidR="006C2EC4" w:rsidRDefault="006C2EC4" w:rsidP="006C2EC4">
            <w:pPr>
              <w:jc w:val="center"/>
            </w:pPr>
            <w:r>
              <w:t>Rice</w:t>
            </w:r>
          </w:p>
          <w:p w14:paraId="6550C88E" w14:textId="57E21A6D" w:rsidR="006C2EC4" w:rsidRDefault="006C2EC4" w:rsidP="006C2EC4">
            <w:pPr>
              <w:jc w:val="center"/>
            </w:pPr>
            <w:r>
              <w:t>Ranch Beans</w:t>
            </w:r>
          </w:p>
          <w:p w14:paraId="672AE718" w14:textId="206C74B4" w:rsidR="006C2EC4" w:rsidRPr="00557BEE" w:rsidRDefault="006C2EC4" w:rsidP="006C2EC4">
            <w:pPr>
              <w:jc w:val="center"/>
            </w:pPr>
            <w:r>
              <w:t>Fruit</w:t>
            </w:r>
          </w:p>
          <w:p w14:paraId="73F0790E" w14:textId="77777777" w:rsidR="006C2EC4" w:rsidRPr="00557BEE" w:rsidRDefault="006C2EC4" w:rsidP="006C2EC4">
            <w:pPr>
              <w:jc w:val="center"/>
            </w:pPr>
          </w:p>
        </w:tc>
        <w:tc>
          <w:tcPr>
            <w:tcW w:w="2340" w:type="dxa"/>
          </w:tcPr>
          <w:p w14:paraId="6B60F928" w14:textId="5E0E8037" w:rsidR="006C2EC4" w:rsidRDefault="006C2EC4" w:rsidP="006C2EC4">
            <w:pPr>
              <w:jc w:val="center"/>
            </w:pPr>
            <w:r w:rsidRPr="00557BEE">
              <w:t>Thur.</w:t>
            </w:r>
            <w:r>
              <w:t xml:space="preserve"> 4</w:t>
            </w:r>
            <w:r>
              <w:br/>
            </w:r>
          </w:p>
          <w:p w14:paraId="0243631B" w14:textId="77777777" w:rsidR="006C2EC4" w:rsidRDefault="006C2EC4" w:rsidP="006C2EC4">
            <w:pPr>
              <w:jc w:val="center"/>
            </w:pPr>
            <w:r>
              <w:t>Nachos</w:t>
            </w:r>
          </w:p>
          <w:p w14:paraId="6E3DA1C0" w14:textId="2B99B4B2" w:rsidR="006C2EC4" w:rsidRDefault="006C2EC4" w:rsidP="006C2EC4">
            <w:pPr>
              <w:jc w:val="center"/>
            </w:pPr>
            <w:r>
              <w:t>With Meat &amp; Cheese</w:t>
            </w:r>
          </w:p>
          <w:p w14:paraId="4D7343A1" w14:textId="77777777" w:rsidR="006C2EC4" w:rsidRDefault="006C2EC4" w:rsidP="006C2EC4">
            <w:pPr>
              <w:jc w:val="center"/>
            </w:pPr>
            <w:r>
              <w:t>Salad</w:t>
            </w:r>
          </w:p>
          <w:p w14:paraId="59F6523A" w14:textId="11A93273" w:rsidR="006C2EC4" w:rsidRPr="00557BEE" w:rsidRDefault="006C2EC4" w:rsidP="006C2EC4">
            <w:pPr>
              <w:jc w:val="center"/>
            </w:pPr>
            <w:r>
              <w:t>Fruit</w:t>
            </w:r>
            <w:r w:rsidR="00C1412C">
              <w:br/>
            </w:r>
          </w:p>
        </w:tc>
        <w:tc>
          <w:tcPr>
            <w:tcW w:w="1956" w:type="dxa"/>
          </w:tcPr>
          <w:p w14:paraId="59BD53A2" w14:textId="677DBED3" w:rsidR="006C2EC4" w:rsidRDefault="006C2EC4" w:rsidP="006C2EC4">
            <w:pPr>
              <w:jc w:val="center"/>
            </w:pPr>
            <w:r w:rsidRPr="00557BEE">
              <w:t>Fri</w:t>
            </w:r>
            <w:r>
              <w:t>. 5</w:t>
            </w:r>
            <w:r>
              <w:br/>
            </w:r>
          </w:p>
          <w:p w14:paraId="4F3E6284" w14:textId="77777777" w:rsidR="006C2EC4" w:rsidRDefault="006C2EC4" w:rsidP="006C2EC4">
            <w:pPr>
              <w:jc w:val="center"/>
            </w:pPr>
            <w:r>
              <w:t>Pizza</w:t>
            </w:r>
          </w:p>
          <w:p w14:paraId="275634AD" w14:textId="77777777" w:rsidR="006C2EC4" w:rsidRDefault="006C2EC4" w:rsidP="006C2EC4">
            <w:pPr>
              <w:jc w:val="center"/>
            </w:pPr>
            <w:r>
              <w:t>Salad</w:t>
            </w:r>
          </w:p>
          <w:p w14:paraId="312F98B5" w14:textId="77777777" w:rsidR="006C2EC4" w:rsidRDefault="006C2EC4" w:rsidP="006C2EC4">
            <w:pPr>
              <w:jc w:val="center"/>
            </w:pPr>
            <w:r>
              <w:t>Fruit</w:t>
            </w:r>
          </w:p>
          <w:p w14:paraId="0A0212A7" w14:textId="77777777" w:rsidR="006C2EC4" w:rsidRPr="00557BEE" w:rsidRDefault="006C2EC4" w:rsidP="006C2EC4">
            <w:pPr>
              <w:jc w:val="center"/>
            </w:pPr>
          </w:p>
          <w:p w14:paraId="0C923B4E" w14:textId="23011728" w:rsidR="006C2EC4" w:rsidRPr="00557BEE" w:rsidRDefault="006C2EC4" w:rsidP="006C2EC4">
            <w:pPr>
              <w:jc w:val="center"/>
            </w:pPr>
          </w:p>
          <w:p w14:paraId="60F9E05F" w14:textId="77777777" w:rsidR="006C2EC4" w:rsidRPr="00557BEE" w:rsidRDefault="006C2EC4" w:rsidP="006C2EC4">
            <w:pPr>
              <w:jc w:val="center"/>
            </w:pPr>
          </w:p>
        </w:tc>
      </w:tr>
      <w:tr w:rsidR="006C2EC4" w14:paraId="4181BA2A" w14:textId="77777777" w:rsidTr="002E3C97">
        <w:trPr>
          <w:trHeight w:val="2147"/>
        </w:trPr>
        <w:tc>
          <w:tcPr>
            <w:tcW w:w="2245" w:type="dxa"/>
            <w:tcBorders>
              <w:bottom w:val="single" w:sz="4" w:space="0" w:color="auto"/>
            </w:tcBorders>
          </w:tcPr>
          <w:p w14:paraId="3B978066" w14:textId="51385621" w:rsidR="006C2EC4" w:rsidRDefault="006C2EC4" w:rsidP="006C2EC4">
            <w:pPr>
              <w:jc w:val="center"/>
            </w:pPr>
            <w:r w:rsidRPr="00557BEE">
              <w:t>Mon.</w:t>
            </w:r>
            <w:r>
              <w:t xml:space="preserve"> 8</w:t>
            </w:r>
            <w:r w:rsidR="00C1412C">
              <w:br/>
            </w:r>
          </w:p>
          <w:p w14:paraId="3E258E83" w14:textId="77777777" w:rsidR="006C2EC4" w:rsidRDefault="006C2EC4" w:rsidP="006C2EC4">
            <w:pPr>
              <w:jc w:val="center"/>
            </w:pPr>
            <w:r>
              <w:t>Hamburgers</w:t>
            </w:r>
          </w:p>
          <w:p w14:paraId="41D9200A" w14:textId="77777777" w:rsidR="006C2EC4" w:rsidRDefault="006C2EC4" w:rsidP="006C2EC4">
            <w:pPr>
              <w:jc w:val="center"/>
            </w:pPr>
            <w:r>
              <w:t>Fries</w:t>
            </w:r>
          </w:p>
          <w:p w14:paraId="41AF016A" w14:textId="40CA6F54" w:rsidR="006C2EC4" w:rsidRDefault="006C2EC4" w:rsidP="006C2EC4">
            <w:pPr>
              <w:jc w:val="center"/>
            </w:pPr>
            <w:r>
              <w:t xml:space="preserve">Green </w:t>
            </w:r>
            <w:r w:rsidR="00C1412C">
              <w:t>B</w:t>
            </w:r>
            <w:r>
              <w:t>eans</w:t>
            </w:r>
          </w:p>
          <w:p w14:paraId="71D61AEB" w14:textId="602F50F5" w:rsidR="006C2EC4" w:rsidRDefault="00C1412C" w:rsidP="006C2EC4">
            <w:pPr>
              <w:jc w:val="center"/>
            </w:pPr>
            <w:r>
              <w:t>F</w:t>
            </w:r>
            <w:r w:rsidR="006C2EC4">
              <w:t>ruit</w:t>
            </w:r>
            <w:r w:rsidR="006C2EC4" w:rsidRPr="00557BEE">
              <w:br/>
            </w:r>
          </w:p>
          <w:p w14:paraId="3DD39A4A" w14:textId="77777777" w:rsidR="006C2EC4" w:rsidRPr="00557BEE" w:rsidRDefault="006C2EC4" w:rsidP="006C2EC4">
            <w:pPr>
              <w:jc w:val="center"/>
            </w:pPr>
          </w:p>
        </w:tc>
        <w:tc>
          <w:tcPr>
            <w:tcW w:w="2340" w:type="dxa"/>
          </w:tcPr>
          <w:p w14:paraId="79D2D887" w14:textId="787E8F24" w:rsidR="006C2EC4" w:rsidRDefault="006C2EC4" w:rsidP="006C2EC4">
            <w:pPr>
              <w:jc w:val="center"/>
            </w:pPr>
            <w:r w:rsidRPr="00557BEE">
              <w:t xml:space="preserve">Tues. </w:t>
            </w:r>
            <w:r>
              <w:t>9</w:t>
            </w:r>
          </w:p>
          <w:p w14:paraId="28C9B678" w14:textId="774AF516" w:rsidR="006C2EC4" w:rsidRDefault="00C1412C" w:rsidP="006C2EC4">
            <w:pPr>
              <w:jc w:val="center"/>
            </w:pPr>
            <w:r>
              <w:br/>
            </w:r>
            <w:r w:rsidR="006C2EC4">
              <w:t xml:space="preserve">Steak </w:t>
            </w:r>
            <w:r>
              <w:t>F</w:t>
            </w:r>
            <w:r w:rsidR="006C2EC4">
              <w:t>ingers</w:t>
            </w:r>
          </w:p>
          <w:p w14:paraId="5D69E425" w14:textId="77777777" w:rsidR="006C2EC4" w:rsidRDefault="006C2EC4" w:rsidP="006C2EC4">
            <w:pPr>
              <w:jc w:val="center"/>
            </w:pPr>
            <w:r>
              <w:t>Fries</w:t>
            </w:r>
          </w:p>
          <w:p w14:paraId="42625561" w14:textId="1EEABE09" w:rsidR="006C2EC4" w:rsidRDefault="006C2EC4" w:rsidP="006C2EC4">
            <w:pPr>
              <w:jc w:val="center"/>
            </w:pPr>
            <w:r>
              <w:t xml:space="preserve">Broccoli </w:t>
            </w:r>
            <w:r w:rsidR="00C1412C">
              <w:t>C</w:t>
            </w:r>
            <w:r>
              <w:t xml:space="preserve">heese </w:t>
            </w:r>
            <w:r w:rsidR="00C1412C">
              <w:t>S</w:t>
            </w:r>
            <w:r>
              <w:t>auce</w:t>
            </w:r>
          </w:p>
          <w:p w14:paraId="51724055" w14:textId="77777777" w:rsidR="006C2EC4" w:rsidRDefault="006C2EC4" w:rsidP="006C2EC4">
            <w:pPr>
              <w:jc w:val="center"/>
            </w:pPr>
            <w:r>
              <w:t>Fruit</w:t>
            </w:r>
          </w:p>
          <w:p w14:paraId="49FA160B" w14:textId="5F63EFBC" w:rsidR="006C2EC4" w:rsidRPr="00557BEE" w:rsidRDefault="006C2EC4" w:rsidP="00C1412C">
            <w:pPr>
              <w:jc w:val="center"/>
            </w:pPr>
            <w:r>
              <w:t xml:space="preserve">Hot </w:t>
            </w:r>
            <w:r w:rsidR="00C1412C">
              <w:t>R</w:t>
            </w:r>
            <w:r>
              <w:t>olls</w:t>
            </w:r>
            <w:r w:rsidRPr="00557BEE">
              <w:br/>
            </w:r>
          </w:p>
        </w:tc>
        <w:tc>
          <w:tcPr>
            <w:tcW w:w="2340" w:type="dxa"/>
          </w:tcPr>
          <w:p w14:paraId="1A2C85DB" w14:textId="3E98B9FA" w:rsidR="006C2EC4" w:rsidRDefault="006C2EC4" w:rsidP="006C2EC4">
            <w:pPr>
              <w:jc w:val="center"/>
            </w:pPr>
            <w:r w:rsidRPr="00557BEE">
              <w:t>Wed.</w:t>
            </w:r>
            <w:r>
              <w:t xml:space="preserve"> 10</w:t>
            </w:r>
          </w:p>
          <w:p w14:paraId="3917DE94" w14:textId="0DC9C543" w:rsidR="006C2EC4" w:rsidRDefault="00C1412C" w:rsidP="006C2EC4">
            <w:pPr>
              <w:jc w:val="center"/>
            </w:pPr>
            <w:r>
              <w:br/>
            </w:r>
            <w:r w:rsidR="006C2EC4">
              <w:t xml:space="preserve">Egg </w:t>
            </w:r>
            <w:r>
              <w:t>R</w:t>
            </w:r>
            <w:r w:rsidR="006C2EC4">
              <w:t>olls</w:t>
            </w:r>
          </w:p>
          <w:p w14:paraId="63C29A32" w14:textId="77777777" w:rsidR="006C2EC4" w:rsidRDefault="006C2EC4" w:rsidP="006C2EC4">
            <w:pPr>
              <w:jc w:val="center"/>
            </w:pPr>
            <w:r>
              <w:t>Rice</w:t>
            </w:r>
          </w:p>
          <w:p w14:paraId="3BA2667A" w14:textId="16AA217D" w:rsidR="006C2EC4" w:rsidRDefault="006C2EC4" w:rsidP="006C2EC4">
            <w:pPr>
              <w:jc w:val="center"/>
            </w:pPr>
            <w:r>
              <w:t xml:space="preserve">Mix </w:t>
            </w:r>
            <w:r w:rsidR="00C1412C">
              <w:t>V</w:t>
            </w:r>
            <w:r>
              <w:t>eg</w:t>
            </w:r>
          </w:p>
          <w:p w14:paraId="604228E4" w14:textId="77777777" w:rsidR="006C2EC4" w:rsidRDefault="006C2EC4" w:rsidP="006C2EC4">
            <w:pPr>
              <w:jc w:val="center"/>
            </w:pPr>
            <w:r>
              <w:t>Fruit</w:t>
            </w:r>
          </w:p>
          <w:p w14:paraId="6527931C" w14:textId="27FAF151" w:rsidR="006C2EC4" w:rsidRPr="00557BEE" w:rsidRDefault="006C2EC4" w:rsidP="006C2EC4">
            <w:pPr>
              <w:jc w:val="center"/>
            </w:pPr>
            <w:r>
              <w:t xml:space="preserve">Fortune </w:t>
            </w:r>
            <w:r w:rsidR="00C1412C">
              <w:t>C</w:t>
            </w:r>
            <w:r>
              <w:t>ookie</w:t>
            </w:r>
            <w:r w:rsidRPr="00557BEE">
              <w:t xml:space="preserve"> </w:t>
            </w:r>
          </w:p>
          <w:p w14:paraId="466C8461" w14:textId="77777777" w:rsidR="006C2EC4" w:rsidRPr="00557BEE" w:rsidRDefault="006C2EC4" w:rsidP="006C2EC4">
            <w:pPr>
              <w:jc w:val="center"/>
            </w:pPr>
          </w:p>
        </w:tc>
        <w:tc>
          <w:tcPr>
            <w:tcW w:w="2340" w:type="dxa"/>
          </w:tcPr>
          <w:p w14:paraId="4C1F4D09" w14:textId="04239147" w:rsidR="006C2EC4" w:rsidRDefault="006C2EC4" w:rsidP="006C2EC4">
            <w:pPr>
              <w:jc w:val="center"/>
            </w:pPr>
            <w:r w:rsidRPr="00557BEE">
              <w:t xml:space="preserve">Thur. </w:t>
            </w:r>
            <w:r>
              <w:t>11</w:t>
            </w:r>
          </w:p>
          <w:p w14:paraId="67DB3D44" w14:textId="1B437734" w:rsidR="006C2EC4" w:rsidRDefault="00C1412C" w:rsidP="006C2EC4">
            <w:pPr>
              <w:jc w:val="center"/>
            </w:pPr>
            <w:r>
              <w:br/>
            </w:r>
            <w:r w:rsidR="006C2EC4">
              <w:t xml:space="preserve">Turkey &amp; </w:t>
            </w:r>
            <w:r>
              <w:t>D</w:t>
            </w:r>
            <w:r w:rsidR="006C2EC4">
              <w:t>ressing</w:t>
            </w:r>
          </w:p>
          <w:p w14:paraId="60CA423A" w14:textId="63E7492A" w:rsidR="006C2EC4" w:rsidRDefault="006C2EC4" w:rsidP="006C2EC4">
            <w:pPr>
              <w:jc w:val="center"/>
            </w:pPr>
            <w:r>
              <w:t xml:space="preserve">Gravy </w:t>
            </w:r>
            <w:r w:rsidR="00C1412C">
              <w:t>M</w:t>
            </w:r>
            <w:r>
              <w:t xml:space="preserve">ashed </w:t>
            </w:r>
            <w:r w:rsidR="00C1412C">
              <w:t>P</w:t>
            </w:r>
            <w:r>
              <w:t>otatoes</w:t>
            </w:r>
          </w:p>
          <w:p w14:paraId="4A5B93D2" w14:textId="75C31BEB" w:rsidR="006C2EC4" w:rsidRDefault="006C2EC4" w:rsidP="006C2EC4">
            <w:pPr>
              <w:jc w:val="center"/>
            </w:pPr>
            <w:r>
              <w:t xml:space="preserve">Green </w:t>
            </w:r>
            <w:r w:rsidR="00C1412C">
              <w:t>B</w:t>
            </w:r>
            <w:r>
              <w:t>eans</w:t>
            </w:r>
          </w:p>
          <w:p w14:paraId="3642B695" w14:textId="46B9EC23" w:rsidR="006C2EC4" w:rsidRDefault="006C2EC4" w:rsidP="006C2EC4">
            <w:pPr>
              <w:jc w:val="center"/>
            </w:pPr>
            <w:r>
              <w:t xml:space="preserve">Hot </w:t>
            </w:r>
            <w:r w:rsidR="00C1412C">
              <w:t>R</w:t>
            </w:r>
            <w:r>
              <w:t>olls</w:t>
            </w:r>
          </w:p>
          <w:p w14:paraId="38633D0F" w14:textId="7EDD045E" w:rsidR="006C2EC4" w:rsidRPr="00557BEE" w:rsidRDefault="006C2EC4" w:rsidP="006C2EC4">
            <w:pPr>
              <w:jc w:val="center"/>
            </w:pPr>
            <w:r>
              <w:t xml:space="preserve">Pumpkin </w:t>
            </w:r>
            <w:r w:rsidR="00C1412C">
              <w:t>P</w:t>
            </w:r>
            <w:r>
              <w:t>ie</w:t>
            </w:r>
          </w:p>
          <w:p w14:paraId="522A3480" w14:textId="77777777" w:rsidR="006C2EC4" w:rsidRPr="00557BEE" w:rsidRDefault="006C2EC4" w:rsidP="006C2EC4">
            <w:pPr>
              <w:jc w:val="center"/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382CFA5A" w14:textId="63890205" w:rsidR="006C2EC4" w:rsidRDefault="006C2EC4" w:rsidP="006C2EC4">
            <w:pPr>
              <w:jc w:val="center"/>
            </w:pPr>
            <w:r w:rsidRPr="00557BEE">
              <w:t xml:space="preserve">Fri. </w:t>
            </w:r>
            <w:r>
              <w:t>12</w:t>
            </w:r>
          </w:p>
          <w:p w14:paraId="308D1F18" w14:textId="605F2EF1" w:rsidR="006C2EC4" w:rsidRDefault="00C1412C" w:rsidP="006C2EC4">
            <w:pPr>
              <w:jc w:val="center"/>
            </w:pPr>
            <w:r>
              <w:br/>
            </w:r>
            <w:r w:rsidR="006C2EC4">
              <w:t>Pizza</w:t>
            </w:r>
          </w:p>
          <w:p w14:paraId="30EEB1BD" w14:textId="77777777" w:rsidR="006C2EC4" w:rsidRDefault="006C2EC4" w:rsidP="006C2EC4">
            <w:pPr>
              <w:jc w:val="center"/>
            </w:pPr>
            <w:r>
              <w:t>Salad</w:t>
            </w:r>
          </w:p>
          <w:p w14:paraId="50256737" w14:textId="77777777" w:rsidR="006C2EC4" w:rsidRDefault="006C2EC4" w:rsidP="006C2EC4">
            <w:pPr>
              <w:jc w:val="center"/>
            </w:pPr>
            <w:r>
              <w:t>Fruit</w:t>
            </w:r>
          </w:p>
          <w:p w14:paraId="45F594BA" w14:textId="51ADE34C" w:rsidR="006C2EC4" w:rsidRPr="00557BEE" w:rsidRDefault="006C2EC4" w:rsidP="006C2EC4">
            <w:pPr>
              <w:jc w:val="center"/>
            </w:pPr>
            <w:r>
              <w:t xml:space="preserve">Cinnamon </w:t>
            </w:r>
            <w:r w:rsidR="00621790">
              <w:t>R</w:t>
            </w:r>
            <w:r>
              <w:t>olls</w:t>
            </w:r>
            <w:r>
              <w:br/>
            </w:r>
          </w:p>
          <w:p w14:paraId="7957850D" w14:textId="77777777" w:rsidR="006C2EC4" w:rsidRPr="00557BEE" w:rsidRDefault="006C2EC4" w:rsidP="006C2EC4">
            <w:pPr>
              <w:jc w:val="center"/>
            </w:pPr>
          </w:p>
          <w:p w14:paraId="2D9829A0" w14:textId="77777777" w:rsidR="006C2EC4" w:rsidRPr="00557BEE" w:rsidRDefault="006C2EC4" w:rsidP="006C2EC4">
            <w:pPr>
              <w:jc w:val="center"/>
            </w:pPr>
          </w:p>
        </w:tc>
      </w:tr>
      <w:tr w:rsidR="006C2EC4" w14:paraId="13792E7C" w14:textId="77777777" w:rsidTr="002E3C97">
        <w:trPr>
          <w:trHeight w:val="2237"/>
        </w:trPr>
        <w:tc>
          <w:tcPr>
            <w:tcW w:w="2245" w:type="dxa"/>
            <w:tcBorders>
              <w:bottom w:val="single" w:sz="4" w:space="0" w:color="auto"/>
            </w:tcBorders>
          </w:tcPr>
          <w:p w14:paraId="28CFAB56" w14:textId="5E7D54BE" w:rsidR="006C2EC4" w:rsidRDefault="006C2EC4" w:rsidP="006C2EC4">
            <w:pPr>
              <w:jc w:val="center"/>
            </w:pPr>
            <w:r w:rsidRPr="00557BEE">
              <w:t xml:space="preserve">Mon. </w:t>
            </w:r>
            <w:r>
              <w:t>15</w:t>
            </w:r>
            <w:r w:rsidR="00C1412C">
              <w:br/>
            </w:r>
          </w:p>
          <w:p w14:paraId="41ECC00F" w14:textId="333A7748" w:rsidR="006C2EC4" w:rsidRDefault="006C2EC4" w:rsidP="006C2EC4">
            <w:pPr>
              <w:jc w:val="center"/>
            </w:pPr>
            <w:r>
              <w:t xml:space="preserve">Hot </w:t>
            </w:r>
            <w:r w:rsidR="00C1412C">
              <w:t>D</w:t>
            </w:r>
            <w:r>
              <w:t>og</w:t>
            </w:r>
          </w:p>
          <w:p w14:paraId="3290D3AB" w14:textId="77777777" w:rsidR="006C2EC4" w:rsidRDefault="006C2EC4" w:rsidP="006C2EC4">
            <w:pPr>
              <w:jc w:val="center"/>
            </w:pPr>
            <w:r>
              <w:t>Fries</w:t>
            </w:r>
          </w:p>
          <w:p w14:paraId="79152740" w14:textId="1F453641" w:rsidR="006C2EC4" w:rsidRDefault="006C2EC4" w:rsidP="006C2EC4">
            <w:pPr>
              <w:jc w:val="center"/>
            </w:pPr>
            <w:r>
              <w:t xml:space="preserve">Bake </w:t>
            </w:r>
            <w:r w:rsidR="00C1412C">
              <w:t>B</w:t>
            </w:r>
            <w:r>
              <w:t>eans</w:t>
            </w:r>
          </w:p>
          <w:p w14:paraId="3B8FC42D" w14:textId="2E21C8F9" w:rsidR="006C2EC4" w:rsidRPr="00557BEE" w:rsidRDefault="00C1412C" w:rsidP="006C2EC4">
            <w:pPr>
              <w:jc w:val="center"/>
            </w:pPr>
            <w:r>
              <w:t>F</w:t>
            </w:r>
            <w:r w:rsidR="006C2EC4">
              <w:t>ruit</w:t>
            </w:r>
            <w:r>
              <w:br/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565CAFE" w14:textId="60E24007" w:rsidR="006C2EC4" w:rsidRDefault="006C2EC4" w:rsidP="006C2EC4">
            <w:pPr>
              <w:jc w:val="center"/>
            </w:pPr>
            <w:r w:rsidRPr="00557BEE">
              <w:t xml:space="preserve">Tues. </w:t>
            </w:r>
            <w:r>
              <w:t>16</w:t>
            </w:r>
          </w:p>
          <w:p w14:paraId="7D29212D" w14:textId="45730322" w:rsidR="006C2EC4" w:rsidRDefault="00C1412C" w:rsidP="006C2EC4">
            <w:pPr>
              <w:jc w:val="center"/>
            </w:pPr>
            <w:r>
              <w:br/>
            </w:r>
            <w:r w:rsidR="006C2EC4">
              <w:t>Bake</w:t>
            </w:r>
            <w:r w:rsidR="00621790">
              <w:t>d</w:t>
            </w:r>
            <w:r w:rsidR="006C2EC4">
              <w:t xml:space="preserve"> </w:t>
            </w:r>
            <w:r>
              <w:t>P</w:t>
            </w:r>
            <w:r w:rsidR="006C2EC4">
              <w:t>otato</w:t>
            </w:r>
          </w:p>
          <w:p w14:paraId="2DEAB050" w14:textId="64610F80" w:rsidR="006C2EC4" w:rsidRDefault="006C2EC4" w:rsidP="006C2EC4">
            <w:pPr>
              <w:jc w:val="center"/>
            </w:pPr>
            <w:r>
              <w:t xml:space="preserve">With </w:t>
            </w:r>
            <w:r w:rsidR="00C1412C">
              <w:t>H</w:t>
            </w:r>
            <w:r>
              <w:t xml:space="preserve">am &amp; </w:t>
            </w:r>
            <w:r w:rsidR="00C1412C">
              <w:t>C</w:t>
            </w:r>
            <w:r>
              <w:t>heese</w:t>
            </w:r>
          </w:p>
          <w:p w14:paraId="1F7AB55F" w14:textId="77777777" w:rsidR="006C2EC4" w:rsidRDefault="006C2EC4" w:rsidP="006C2EC4">
            <w:pPr>
              <w:jc w:val="center"/>
            </w:pPr>
            <w:r>
              <w:t>Salad</w:t>
            </w:r>
          </w:p>
          <w:p w14:paraId="418CBBDA" w14:textId="65D2274F" w:rsidR="006C2EC4" w:rsidRDefault="006C2EC4" w:rsidP="006C2EC4">
            <w:pPr>
              <w:jc w:val="center"/>
            </w:pPr>
            <w:r>
              <w:t xml:space="preserve">Hot </w:t>
            </w:r>
            <w:r w:rsidR="00C1412C">
              <w:t>R</w:t>
            </w:r>
            <w:r>
              <w:t>olls</w:t>
            </w:r>
          </w:p>
          <w:p w14:paraId="4F0F78D4" w14:textId="5D1C99AF" w:rsidR="006C2EC4" w:rsidRPr="00557BEE" w:rsidRDefault="00C1412C" w:rsidP="006C2EC4">
            <w:pPr>
              <w:jc w:val="center"/>
            </w:pPr>
            <w:r>
              <w:t>F</w:t>
            </w:r>
            <w:r w:rsidR="006C2EC4">
              <w:t>ruit</w:t>
            </w:r>
          </w:p>
          <w:p w14:paraId="1F9B46AB" w14:textId="77777777" w:rsidR="006C2EC4" w:rsidRPr="00557BEE" w:rsidRDefault="006C2EC4" w:rsidP="006C2EC4">
            <w:pPr>
              <w:jc w:val="center"/>
            </w:pPr>
            <w:r w:rsidRPr="00557BEE">
              <w:br/>
            </w:r>
          </w:p>
        </w:tc>
        <w:tc>
          <w:tcPr>
            <w:tcW w:w="2340" w:type="dxa"/>
          </w:tcPr>
          <w:p w14:paraId="22F2C5F2" w14:textId="033D473A" w:rsidR="006C2EC4" w:rsidRDefault="006C2EC4" w:rsidP="006C2EC4">
            <w:pPr>
              <w:jc w:val="center"/>
            </w:pPr>
            <w:r w:rsidRPr="00557BEE">
              <w:t>Wed</w:t>
            </w:r>
            <w:r>
              <w:t>.</w:t>
            </w:r>
            <w:r w:rsidR="00C1412C">
              <w:t xml:space="preserve"> </w:t>
            </w:r>
            <w:r>
              <w:t>17</w:t>
            </w:r>
          </w:p>
          <w:p w14:paraId="56A094C0" w14:textId="07771DCA" w:rsidR="006C2EC4" w:rsidRDefault="00C1412C" w:rsidP="006C2EC4">
            <w:pPr>
              <w:jc w:val="center"/>
            </w:pPr>
            <w:r>
              <w:br/>
            </w:r>
            <w:r w:rsidR="006C2EC4">
              <w:t xml:space="preserve">Ham &amp; </w:t>
            </w:r>
            <w:r>
              <w:t>C</w:t>
            </w:r>
            <w:r w:rsidR="006C2EC4">
              <w:t>heese</w:t>
            </w:r>
          </w:p>
          <w:p w14:paraId="697780A9" w14:textId="77777777" w:rsidR="006C2EC4" w:rsidRDefault="006C2EC4" w:rsidP="006C2EC4">
            <w:pPr>
              <w:jc w:val="center"/>
            </w:pPr>
            <w:r>
              <w:t>Sandwich</w:t>
            </w:r>
          </w:p>
          <w:p w14:paraId="288FB75A" w14:textId="4D46070A" w:rsidR="006C2EC4" w:rsidRDefault="006C2EC4" w:rsidP="006C2EC4">
            <w:pPr>
              <w:jc w:val="center"/>
            </w:pPr>
            <w:r>
              <w:t xml:space="preserve">Tater </w:t>
            </w:r>
            <w:r w:rsidR="00C1412C">
              <w:t>T</w:t>
            </w:r>
            <w:r>
              <w:t>ots</w:t>
            </w:r>
          </w:p>
          <w:p w14:paraId="2C79B703" w14:textId="77777777" w:rsidR="006C2EC4" w:rsidRDefault="006C2EC4" w:rsidP="006C2EC4">
            <w:pPr>
              <w:jc w:val="center"/>
            </w:pPr>
            <w:r>
              <w:t>Fruit</w:t>
            </w:r>
          </w:p>
          <w:p w14:paraId="546EB439" w14:textId="276FD61D" w:rsidR="006C2EC4" w:rsidRDefault="00C1412C" w:rsidP="006C2EC4">
            <w:pPr>
              <w:jc w:val="center"/>
            </w:pPr>
            <w:r>
              <w:t>Y</w:t>
            </w:r>
            <w:r w:rsidR="006C2EC4">
              <w:t>ogurt</w:t>
            </w:r>
          </w:p>
          <w:p w14:paraId="70A5737E" w14:textId="77777777" w:rsidR="006C2EC4" w:rsidRPr="00557BEE" w:rsidRDefault="006C2EC4" w:rsidP="006C2EC4">
            <w:pPr>
              <w:jc w:val="center"/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64CADED" w14:textId="3C19175F" w:rsidR="006C2EC4" w:rsidRDefault="006C2EC4" w:rsidP="006C2EC4">
            <w:pPr>
              <w:jc w:val="center"/>
            </w:pPr>
            <w:r w:rsidRPr="00557BEE">
              <w:t>Thur.</w:t>
            </w:r>
            <w:r w:rsidR="00C1412C">
              <w:t xml:space="preserve"> </w:t>
            </w:r>
            <w:r>
              <w:t>18</w:t>
            </w:r>
          </w:p>
          <w:p w14:paraId="16B90809" w14:textId="6E6F2211" w:rsidR="006C2EC4" w:rsidRDefault="00C1412C" w:rsidP="006C2EC4">
            <w:pPr>
              <w:jc w:val="center"/>
            </w:pPr>
            <w:r>
              <w:br/>
            </w:r>
            <w:r w:rsidR="006C2EC4">
              <w:t xml:space="preserve">Chicken </w:t>
            </w:r>
            <w:r>
              <w:t>P</w:t>
            </w:r>
            <w:r w:rsidR="006C2EC4">
              <w:t xml:space="preserve">ot </w:t>
            </w:r>
            <w:r>
              <w:t>P</w:t>
            </w:r>
            <w:r w:rsidR="006C2EC4">
              <w:t>ie</w:t>
            </w:r>
          </w:p>
          <w:p w14:paraId="5375F7D1" w14:textId="77777777" w:rsidR="006C2EC4" w:rsidRDefault="006C2EC4" w:rsidP="006C2EC4">
            <w:pPr>
              <w:jc w:val="center"/>
            </w:pPr>
            <w:r>
              <w:t xml:space="preserve">Salad </w:t>
            </w:r>
          </w:p>
          <w:p w14:paraId="6FB0EFC1" w14:textId="464B017C" w:rsidR="006C2EC4" w:rsidRDefault="006C2EC4" w:rsidP="006C2EC4">
            <w:pPr>
              <w:jc w:val="center"/>
            </w:pPr>
            <w:r>
              <w:t xml:space="preserve">Hot </w:t>
            </w:r>
            <w:r w:rsidR="00C1412C">
              <w:t>R</w:t>
            </w:r>
            <w:r>
              <w:t>olls</w:t>
            </w:r>
          </w:p>
          <w:p w14:paraId="71EAAF5A" w14:textId="5C583AD5" w:rsidR="006C2EC4" w:rsidRPr="00557BEE" w:rsidRDefault="00C1412C" w:rsidP="006C2EC4">
            <w:pPr>
              <w:jc w:val="center"/>
            </w:pPr>
            <w:r>
              <w:t>F</w:t>
            </w:r>
            <w:r w:rsidR="006C2EC4">
              <w:t>ruit</w:t>
            </w:r>
            <w:r w:rsidR="006C2EC4" w:rsidRPr="00557BEE">
              <w:t xml:space="preserve"> </w:t>
            </w:r>
          </w:p>
          <w:p w14:paraId="535613CB" w14:textId="418BB7B1" w:rsidR="006C2EC4" w:rsidRPr="00557BEE" w:rsidRDefault="00C1412C" w:rsidP="006C2EC4">
            <w:pPr>
              <w:jc w:val="center"/>
            </w:pPr>
            <w:r>
              <w:br/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8423594" w14:textId="58285843" w:rsidR="006C2EC4" w:rsidRDefault="006C2EC4" w:rsidP="006C2EC4">
            <w:pPr>
              <w:jc w:val="center"/>
            </w:pPr>
            <w:r w:rsidRPr="00557BEE">
              <w:t>Fri.</w:t>
            </w:r>
            <w:r w:rsidR="00C1412C">
              <w:t xml:space="preserve"> </w:t>
            </w:r>
            <w:r>
              <w:t>19</w:t>
            </w:r>
          </w:p>
          <w:p w14:paraId="0F0E38A6" w14:textId="3FD5D6FE" w:rsidR="006C2EC4" w:rsidRDefault="00C1412C" w:rsidP="006C2EC4">
            <w:pPr>
              <w:jc w:val="center"/>
            </w:pPr>
            <w:r>
              <w:br/>
            </w:r>
            <w:r w:rsidR="006C2EC4">
              <w:t xml:space="preserve">Pizza </w:t>
            </w:r>
          </w:p>
          <w:p w14:paraId="2F9FEF87" w14:textId="77777777" w:rsidR="006C2EC4" w:rsidRDefault="006C2EC4" w:rsidP="006C2EC4">
            <w:pPr>
              <w:jc w:val="center"/>
            </w:pPr>
            <w:r>
              <w:t>Salad</w:t>
            </w:r>
          </w:p>
          <w:p w14:paraId="25B4E2DD" w14:textId="77777777" w:rsidR="006C2EC4" w:rsidRDefault="006C2EC4" w:rsidP="006C2EC4">
            <w:pPr>
              <w:jc w:val="center"/>
            </w:pPr>
            <w:r>
              <w:t>Fruit</w:t>
            </w:r>
          </w:p>
          <w:p w14:paraId="27700371" w14:textId="77777777" w:rsidR="006C2EC4" w:rsidRDefault="006C2EC4" w:rsidP="006C2EC4">
            <w:pPr>
              <w:jc w:val="center"/>
            </w:pPr>
            <w:r>
              <w:t xml:space="preserve">Ice cream </w:t>
            </w:r>
          </w:p>
          <w:p w14:paraId="0F40C0A6" w14:textId="77777777" w:rsidR="006C2EC4" w:rsidRDefault="006C2EC4" w:rsidP="006C2EC4">
            <w:pPr>
              <w:jc w:val="center"/>
            </w:pPr>
          </w:p>
          <w:p w14:paraId="422B556E" w14:textId="4860D616" w:rsidR="006C2EC4" w:rsidRPr="00557BEE" w:rsidRDefault="006C2EC4" w:rsidP="006C2EC4">
            <w:pPr>
              <w:jc w:val="center"/>
            </w:pPr>
          </w:p>
        </w:tc>
      </w:tr>
      <w:tr w:rsidR="006C2EC4" w14:paraId="05B1A120" w14:textId="77777777" w:rsidTr="002E3C97">
        <w:trPr>
          <w:trHeight w:val="1895"/>
        </w:trPr>
        <w:tc>
          <w:tcPr>
            <w:tcW w:w="2245" w:type="dxa"/>
            <w:tcBorders>
              <w:bottom w:val="single" w:sz="4" w:space="0" w:color="auto"/>
            </w:tcBorders>
          </w:tcPr>
          <w:p w14:paraId="2AF91680" w14:textId="3A0BD2B6" w:rsidR="006C2EC4" w:rsidRPr="00557BEE" w:rsidRDefault="006C2EC4" w:rsidP="006C2EC4">
            <w:pPr>
              <w:jc w:val="center"/>
            </w:pPr>
            <w:r>
              <w:t>Mon. 22</w:t>
            </w:r>
            <w:r>
              <w:br/>
            </w:r>
            <w:r w:rsidR="00C1412C">
              <w:br/>
            </w:r>
            <w:r w:rsidR="00C1412C" w:rsidRPr="000E61D8">
              <w:rPr>
                <w:b/>
                <w:bCs/>
                <w:color w:val="E36C0A" w:themeColor="accent6" w:themeShade="BF"/>
                <w:sz w:val="24"/>
                <w:szCs w:val="24"/>
              </w:rPr>
              <w:t>NO SCHOOL</w:t>
            </w:r>
            <w:r w:rsidR="002E3C97">
              <w:rPr>
                <w:b/>
                <w:bCs/>
                <w:color w:val="E36C0A" w:themeColor="accent6" w:themeShade="BF"/>
                <w:sz w:val="24"/>
                <w:szCs w:val="24"/>
              </w:rPr>
              <w:br/>
            </w:r>
            <w:r w:rsidR="002E3C97" w:rsidRPr="002E3C97">
              <w:rPr>
                <w:b/>
                <w:bCs/>
                <w:color w:val="E36C0A" w:themeColor="accent6" w:themeShade="BF"/>
                <w:sz w:val="24"/>
                <w:szCs w:val="24"/>
              </w:rPr>
              <w:t>THANKSGIVING BREAK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102F8" w14:textId="729F6AA1" w:rsidR="006C2EC4" w:rsidRPr="00557BEE" w:rsidRDefault="006C2EC4" w:rsidP="006C2EC4">
            <w:pPr>
              <w:jc w:val="center"/>
            </w:pPr>
            <w:r>
              <w:t>Tues. 23</w:t>
            </w:r>
            <w:r>
              <w:br/>
            </w:r>
            <w:r w:rsidR="00C1412C">
              <w:br/>
            </w:r>
            <w:r w:rsidR="00C1412C" w:rsidRPr="000E61D8">
              <w:rPr>
                <w:b/>
                <w:bCs/>
                <w:color w:val="E36C0A" w:themeColor="accent6" w:themeShade="BF"/>
                <w:sz w:val="24"/>
                <w:szCs w:val="24"/>
              </w:rPr>
              <w:t>NO SCHOOL</w:t>
            </w:r>
            <w:r w:rsidR="002E3C97">
              <w:rPr>
                <w:b/>
                <w:bCs/>
                <w:color w:val="E36C0A" w:themeColor="accent6" w:themeShade="BF"/>
                <w:sz w:val="24"/>
                <w:szCs w:val="24"/>
              </w:rPr>
              <w:br/>
            </w:r>
            <w:r w:rsidR="002E3C97">
              <w:t xml:space="preserve"> </w:t>
            </w:r>
            <w:r w:rsidR="002E3C97" w:rsidRPr="002E3C97">
              <w:rPr>
                <w:b/>
                <w:bCs/>
                <w:color w:val="E36C0A" w:themeColor="accent6" w:themeShade="BF"/>
                <w:sz w:val="24"/>
                <w:szCs w:val="24"/>
              </w:rPr>
              <w:t>THANKSGIVING BREAK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33BAF19" w14:textId="68CA8C82" w:rsidR="006C2EC4" w:rsidRPr="00557BEE" w:rsidRDefault="006C2EC4" w:rsidP="006C2EC4">
            <w:pPr>
              <w:jc w:val="center"/>
            </w:pPr>
            <w:r>
              <w:t>Wed. 24</w:t>
            </w:r>
            <w:r>
              <w:br/>
            </w:r>
            <w:r w:rsidR="00C1412C">
              <w:br/>
            </w:r>
            <w:r w:rsidR="00C1412C" w:rsidRPr="000E61D8">
              <w:rPr>
                <w:b/>
                <w:bCs/>
                <w:color w:val="E36C0A" w:themeColor="accent6" w:themeShade="BF"/>
                <w:sz w:val="24"/>
                <w:szCs w:val="24"/>
              </w:rPr>
              <w:t>NO SCHOOL</w:t>
            </w:r>
            <w:r w:rsidR="002E3C97">
              <w:rPr>
                <w:b/>
                <w:bCs/>
                <w:color w:val="E36C0A" w:themeColor="accent6" w:themeShade="BF"/>
                <w:sz w:val="24"/>
                <w:szCs w:val="24"/>
              </w:rPr>
              <w:br/>
            </w:r>
            <w:r w:rsidR="002E3C97" w:rsidRPr="002E3C97">
              <w:rPr>
                <w:b/>
                <w:bCs/>
                <w:color w:val="E36C0A" w:themeColor="accent6" w:themeShade="BF"/>
                <w:sz w:val="24"/>
                <w:szCs w:val="24"/>
              </w:rPr>
              <w:t xml:space="preserve"> </w:t>
            </w:r>
            <w:r w:rsidR="002E3C97" w:rsidRPr="002E3C97">
              <w:rPr>
                <w:b/>
                <w:bCs/>
                <w:color w:val="E36C0A" w:themeColor="accent6" w:themeShade="BF"/>
                <w:sz w:val="24"/>
                <w:szCs w:val="24"/>
              </w:rPr>
              <w:t>THANKSGIVING BREAK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3B9251A" w14:textId="3D7D5854" w:rsidR="006C2EC4" w:rsidRPr="00557BEE" w:rsidRDefault="006C2EC4" w:rsidP="006C2EC4">
            <w:pPr>
              <w:jc w:val="center"/>
            </w:pPr>
            <w:r>
              <w:t>Thur. 25</w:t>
            </w:r>
            <w:r>
              <w:br/>
            </w:r>
            <w:r>
              <w:br/>
            </w:r>
            <w:r w:rsidR="00C1412C" w:rsidRPr="000E61D8">
              <w:rPr>
                <w:b/>
                <w:bCs/>
                <w:color w:val="E36C0A" w:themeColor="accent6" w:themeShade="BF"/>
                <w:sz w:val="24"/>
                <w:szCs w:val="24"/>
              </w:rPr>
              <w:t>NO SCHOOL</w:t>
            </w:r>
            <w:r w:rsidR="002E3C97">
              <w:rPr>
                <w:b/>
                <w:bCs/>
                <w:color w:val="E36C0A" w:themeColor="accent6" w:themeShade="BF"/>
                <w:sz w:val="24"/>
                <w:szCs w:val="24"/>
              </w:rPr>
              <w:br/>
            </w:r>
            <w:r w:rsidR="002E3C97">
              <w:t xml:space="preserve"> </w:t>
            </w:r>
            <w:r w:rsidR="002E3C97" w:rsidRPr="002E3C97">
              <w:rPr>
                <w:b/>
                <w:bCs/>
                <w:color w:val="E36C0A" w:themeColor="accent6" w:themeShade="BF"/>
                <w:sz w:val="24"/>
                <w:szCs w:val="24"/>
              </w:rPr>
              <w:t>THANKSGIVING BREAK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14:paraId="50D13A2D" w14:textId="5661F435" w:rsidR="006C2EC4" w:rsidRPr="00557BEE" w:rsidRDefault="006C2EC4" w:rsidP="006C2EC4">
            <w:pPr>
              <w:jc w:val="center"/>
            </w:pPr>
            <w:r>
              <w:t>Fri. 26</w:t>
            </w:r>
            <w:r>
              <w:br/>
            </w:r>
            <w:r w:rsidR="00C1412C">
              <w:br/>
            </w:r>
            <w:r w:rsidR="00C1412C" w:rsidRPr="000E61D8">
              <w:rPr>
                <w:b/>
                <w:bCs/>
                <w:color w:val="E36C0A" w:themeColor="accent6" w:themeShade="BF"/>
                <w:sz w:val="24"/>
                <w:szCs w:val="24"/>
              </w:rPr>
              <w:t>NO SCHOOL</w:t>
            </w:r>
            <w:r w:rsidR="002E3C97">
              <w:rPr>
                <w:b/>
                <w:bCs/>
                <w:color w:val="E36C0A" w:themeColor="accent6" w:themeShade="BF"/>
                <w:sz w:val="24"/>
                <w:szCs w:val="24"/>
              </w:rPr>
              <w:br/>
            </w:r>
            <w:r w:rsidR="002E3C97">
              <w:t xml:space="preserve"> </w:t>
            </w:r>
            <w:r w:rsidR="002E3C97" w:rsidRPr="002E3C97">
              <w:rPr>
                <w:b/>
                <w:bCs/>
                <w:color w:val="E36C0A" w:themeColor="accent6" w:themeShade="BF"/>
                <w:sz w:val="24"/>
                <w:szCs w:val="24"/>
              </w:rPr>
              <w:t>THANKSGIVING BREAK</w:t>
            </w:r>
          </w:p>
        </w:tc>
      </w:tr>
      <w:tr w:rsidR="006C2EC4" w14:paraId="227E4A4D" w14:textId="77777777" w:rsidTr="002E3C97">
        <w:trPr>
          <w:trHeight w:val="2147"/>
        </w:trPr>
        <w:tc>
          <w:tcPr>
            <w:tcW w:w="224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0A7EF4C3" w14:textId="0BBD794D" w:rsidR="006C2EC4" w:rsidRDefault="006C2EC4" w:rsidP="006C2EC4">
            <w:pPr>
              <w:jc w:val="center"/>
            </w:pPr>
            <w:r>
              <w:t>Mon. 29</w:t>
            </w:r>
            <w:r>
              <w:br/>
            </w:r>
          </w:p>
          <w:p w14:paraId="43808FCB" w14:textId="77777777" w:rsidR="006C2EC4" w:rsidRDefault="006C2EC4" w:rsidP="006C2EC4">
            <w:pPr>
              <w:jc w:val="center"/>
            </w:pPr>
            <w:r>
              <w:t>Corn dogs</w:t>
            </w:r>
          </w:p>
          <w:p w14:paraId="36192601" w14:textId="27C91451" w:rsidR="006C2EC4" w:rsidRDefault="006C2EC4" w:rsidP="006C2EC4">
            <w:pPr>
              <w:jc w:val="center"/>
            </w:pPr>
            <w:r>
              <w:t xml:space="preserve">Tater </w:t>
            </w:r>
            <w:r w:rsidR="00C1412C">
              <w:t>T</w:t>
            </w:r>
            <w:r>
              <w:t>otes</w:t>
            </w:r>
          </w:p>
          <w:p w14:paraId="7DD3C43C" w14:textId="24780674" w:rsidR="006C2EC4" w:rsidRDefault="006C2EC4" w:rsidP="006C2EC4">
            <w:pPr>
              <w:jc w:val="center"/>
            </w:pPr>
            <w:r>
              <w:t xml:space="preserve">Ranch </w:t>
            </w:r>
            <w:r w:rsidR="00C1412C">
              <w:t>B</w:t>
            </w:r>
            <w:r>
              <w:t>eans</w:t>
            </w:r>
          </w:p>
          <w:p w14:paraId="401C23C3" w14:textId="4515C29C" w:rsidR="006C2EC4" w:rsidRDefault="00C1412C" w:rsidP="006C2EC4">
            <w:pPr>
              <w:jc w:val="center"/>
            </w:pPr>
            <w:r>
              <w:t>F</w:t>
            </w:r>
            <w:r w:rsidR="006C2EC4">
              <w:t>ruit</w:t>
            </w:r>
          </w:p>
          <w:p w14:paraId="1294D452" w14:textId="4FC76137" w:rsidR="006C2EC4" w:rsidRPr="00557BEE" w:rsidRDefault="006C2EC4" w:rsidP="006C2EC4"/>
        </w:tc>
        <w:tc>
          <w:tcPr>
            <w:tcW w:w="23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72A21784" w14:textId="10F6FA2E" w:rsidR="006C2EC4" w:rsidRDefault="006C2EC4" w:rsidP="006C2EC4">
            <w:pPr>
              <w:jc w:val="center"/>
            </w:pPr>
            <w:r>
              <w:t>Tues.</w:t>
            </w:r>
            <w:r w:rsidR="00C1412C">
              <w:t xml:space="preserve"> </w:t>
            </w:r>
            <w:r>
              <w:t>30</w:t>
            </w:r>
          </w:p>
          <w:p w14:paraId="4F6D18F7" w14:textId="6DE865C3" w:rsidR="006C2EC4" w:rsidRDefault="00C1412C" w:rsidP="00C1412C">
            <w:pPr>
              <w:jc w:val="center"/>
            </w:pPr>
            <w:r>
              <w:br/>
            </w:r>
            <w:r w:rsidR="006C2EC4">
              <w:t>Hamburgers</w:t>
            </w:r>
          </w:p>
          <w:p w14:paraId="276398DE" w14:textId="77777777" w:rsidR="006C2EC4" w:rsidRDefault="006C2EC4" w:rsidP="00C1412C">
            <w:pPr>
              <w:jc w:val="center"/>
            </w:pPr>
            <w:r>
              <w:t>Fries</w:t>
            </w:r>
          </w:p>
          <w:p w14:paraId="32EC4E06" w14:textId="203EF11D" w:rsidR="006C2EC4" w:rsidRDefault="006C2EC4" w:rsidP="00C1412C">
            <w:pPr>
              <w:jc w:val="center"/>
            </w:pPr>
            <w:r>
              <w:t xml:space="preserve">Broccoli </w:t>
            </w:r>
            <w:r w:rsidR="00C1412C">
              <w:t>C</w:t>
            </w:r>
            <w:r>
              <w:t xml:space="preserve">heese </w:t>
            </w:r>
            <w:r w:rsidR="00C1412C">
              <w:t>S</w:t>
            </w:r>
            <w:r>
              <w:t>auce</w:t>
            </w:r>
          </w:p>
          <w:p w14:paraId="2E79F9B2" w14:textId="336151CD" w:rsidR="006C2EC4" w:rsidRDefault="00C1412C" w:rsidP="00C1412C">
            <w:pPr>
              <w:jc w:val="center"/>
            </w:pPr>
            <w:r>
              <w:t>F</w:t>
            </w:r>
            <w:r w:rsidR="006C2EC4">
              <w:t>ruit</w:t>
            </w:r>
            <w:r>
              <w:br/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186D0060" w14:textId="77777777" w:rsidR="006C2EC4" w:rsidRPr="00557BEE" w:rsidRDefault="006C2EC4" w:rsidP="006C2EC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8B42D21" w14:textId="77777777" w:rsidR="006C2EC4" w:rsidRDefault="006C2EC4" w:rsidP="006C2EC4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2334250E" w14:textId="77777777" w:rsidR="006C2EC4" w:rsidRPr="00557BEE" w:rsidRDefault="006C2EC4" w:rsidP="006C2EC4">
            <w:pPr>
              <w:jc w:val="center"/>
            </w:pPr>
          </w:p>
        </w:tc>
      </w:tr>
    </w:tbl>
    <w:p w14:paraId="130B2980" w14:textId="127A4F88" w:rsidR="00C65C08" w:rsidRPr="00C65C08" w:rsidRDefault="006C2EC4" w:rsidP="002F7D54">
      <w:pPr>
        <w:jc w:val="center"/>
        <w:rPr>
          <w:sz w:val="16"/>
          <w:szCs w:val="16"/>
        </w:rPr>
      </w:pPr>
      <w:r>
        <w:rPr>
          <w:sz w:val="18"/>
          <w:szCs w:val="18"/>
        </w:rPr>
        <w:br/>
      </w:r>
      <w:r w:rsidR="00EA520C">
        <w:rPr>
          <w:sz w:val="18"/>
          <w:szCs w:val="18"/>
        </w:rPr>
        <w:t>A</w:t>
      </w:r>
      <w:r w:rsidR="4DA38DD4" w:rsidRPr="4DA38DD4">
        <w:rPr>
          <w:sz w:val="18"/>
          <w:szCs w:val="18"/>
        </w:rPr>
        <w:t>dults must call ahead by am and purchase a lunch ticket in the office = $3.85</w:t>
      </w:r>
      <w:r w:rsidR="00414C00">
        <w:rPr>
          <w:sz w:val="18"/>
          <w:szCs w:val="18"/>
        </w:rPr>
        <w:br/>
      </w:r>
      <w:r w:rsidR="00EA520C">
        <w:rPr>
          <w:sz w:val="18"/>
          <w:szCs w:val="18"/>
        </w:rPr>
        <w:br/>
      </w:r>
      <w:r w:rsidR="00C65C08" w:rsidRPr="00621790">
        <w:rPr>
          <w:sz w:val="14"/>
          <w:szCs w:val="14"/>
        </w:rPr>
        <w:t xml:space="preserve">“In accordance with Federal law and U.S. Department of Agriculture policy, this institution is prohibited from discriminating </w:t>
      </w:r>
      <w:proofErr w:type="gramStart"/>
      <w:r w:rsidR="00C65C08" w:rsidRPr="00621790">
        <w:rPr>
          <w:sz w:val="14"/>
          <w:szCs w:val="14"/>
        </w:rPr>
        <w:t>on the basis of</w:t>
      </w:r>
      <w:proofErr w:type="gramEnd"/>
      <w:r w:rsidR="00C65C08" w:rsidRPr="00621790">
        <w:rPr>
          <w:sz w:val="14"/>
          <w:szCs w:val="14"/>
        </w:rPr>
        <w:t xml:space="preserve"> race, </w:t>
      </w:r>
      <w:r w:rsidR="00EA520C" w:rsidRPr="00621790">
        <w:rPr>
          <w:sz w:val="14"/>
          <w:szCs w:val="14"/>
        </w:rPr>
        <w:br/>
      </w:r>
      <w:r w:rsidR="000E61D8" w:rsidRPr="00621790">
        <w:rPr>
          <w:sz w:val="14"/>
          <w:szCs w:val="14"/>
        </w:rPr>
        <w:t>c</w:t>
      </w:r>
      <w:r w:rsidR="00C65C08" w:rsidRPr="00621790">
        <w:rPr>
          <w:sz w:val="14"/>
          <w:szCs w:val="14"/>
        </w:rPr>
        <w:t xml:space="preserve">olor, national origin, sex, age, or disability.  To file a complaint of discrimination, write USDA, Director, Office of Adjudication, 1400 Independence Avenue, SW, Washington, D.C. </w:t>
      </w:r>
      <w:proofErr w:type="gramStart"/>
      <w:r w:rsidR="00C65C08" w:rsidRPr="00621790">
        <w:rPr>
          <w:sz w:val="14"/>
          <w:szCs w:val="14"/>
        </w:rPr>
        <w:t>20250-9410</w:t>
      </w:r>
      <w:proofErr w:type="gramEnd"/>
      <w:r w:rsidR="00C65C08" w:rsidRPr="00621790">
        <w:rPr>
          <w:sz w:val="14"/>
          <w:szCs w:val="14"/>
        </w:rPr>
        <w:t xml:space="preserve"> or call (866) 632-992 (voice).  Individuals who are hearing impaired or have </w:t>
      </w:r>
      <w:r w:rsidR="00AA6374" w:rsidRPr="00621790">
        <w:rPr>
          <w:sz w:val="14"/>
          <w:szCs w:val="14"/>
        </w:rPr>
        <w:t>speech disabilities</w:t>
      </w:r>
      <w:r w:rsidR="00C65C08" w:rsidRPr="00621790">
        <w:rPr>
          <w:sz w:val="14"/>
          <w:szCs w:val="14"/>
        </w:rPr>
        <w:t xml:space="preserve"> may contact USDA through Federal Relay Service at (800) 877-8339; or (800) 845-6136 (Spanish) USDA is an equal opportunity provider and employer.”</w:t>
      </w:r>
    </w:p>
    <w:sectPr w:rsidR="00C65C08" w:rsidRPr="00C65C08" w:rsidSect="00FE3B8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83"/>
    <w:rsid w:val="00083C6B"/>
    <w:rsid w:val="000E449B"/>
    <w:rsid w:val="000E61D8"/>
    <w:rsid w:val="00102F67"/>
    <w:rsid w:val="00246E17"/>
    <w:rsid w:val="002A4225"/>
    <w:rsid w:val="002B272C"/>
    <w:rsid w:val="002C7CFF"/>
    <w:rsid w:val="002E3C97"/>
    <w:rsid w:val="002F7D54"/>
    <w:rsid w:val="00333C40"/>
    <w:rsid w:val="00333D26"/>
    <w:rsid w:val="003F10CF"/>
    <w:rsid w:val="00412B82"/>
    <w:rsid w:val="00414C00"/>
    <w:rsid w:val="004163E7"/>
    <w:rsid w:val="0043226A"/>
    <w:rsid w:val="00457410"/>
    <w:rsid w:val="00475282"/>
    <w:rsid w:val="00484C55"/>
    <w:rsid w:val="004D03AD"/>
    <w:rsid w:val="005041DE"/>
    <w:rsid w:val="00514A8E"/>
    <w:rsid w:val="005455A6"/>
    <w:rsid w:val="00557BEE"/>
    <w:rsid w:val="00611DEB"/>
    <w:rsid w:val="00621790"/>
    <w:rsid w:val="00657095"/>
    <w:rsid w:val="00661927"/>
    <w:rsid w:val="006C2EC4"/>
    <w:rsid w:val="0071735B"/>
    <w:rsid w:val="00897F6F"/>
    <w:rsid w:val="008B1883"/>
    <w:rsid w:val="0090464C"/>
    <w:rsid w:val="009C17C7"/>
    <w:rsid w:val="009E2E2E"/>
    <w:rsid w:val="009F020F"/>
    <w:rsid w:val="00A175E5"/>
    <w:rsid w:val="00AA6374"/>
    <w:rsid w:val="00AC4114"/>
    <w:rsid w:val="00B51C3C"/>
    <w:rsid w:val="00BA7C29"/>
    <w:rsid w:val="00BD5CD1"/>
    <w:rsid w:val="00C1412C"/>
    <w:rsid w:val="00C327F8"/>
    <w:rsid w:val="00C335FA"/>
    <w:rsid w:val="00C65C08"/>
    <w:rsid w:val="00CC4BEB"/>
    <w:rsid w:val="00CF64C6"/>
    <w:rsid w:val="00D50AF1"/>
    <w:rsid w:val="00D84A7A"/>
    <w:rsid w:val="00E104AE"/>
    <w:rsid w:val="00E53288"/>
    <w:rsid w:val="00E95E2C"/>
    <w:rsid w:val="00EA520C"/>
    <w:rsid w:val="00F14264"/>
    <w:rsid w:val="00F20BB4"/>
    <w:rsid w:val="00F26C0A"/>
    <w:rsid w:val="00FE3B80"/>
    <w:rsid w:val="4DA38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AE8B"/>
  <w15:docId w15:val="{48ED3F6E-6EA4-4796-BC45-4AD4D61F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11D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1D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1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1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tto\Documents\menu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A026380EB549A21005227F2EEF92" ma:contentTypeVersion="7" ma:contentTypeDescription="Create a new document." ma:contentTypeScope="" ma:versionID="afe915c7a338f999d4582f828df6213d">
  <xsd:schema xmlns:xsd="http://www.w3.org/2001/XMLSchema" xmlns:xs="http://www.w3.org/2001/XMLSchema" xmlns:p="http://schemas.microsoft.com/office/2006/metadata/properties" xmlns:ns3="f537a5b6-bbdc-4426-a104-c8eb17b6dda2" xmlns:ns4="5c7fef67-4d9e-4175-972b-e3c44efaa25d" targetNamespace="http://schemas.microsoft.com/office/2006/metadata/properties" ma:root="true" ma:fieldsID="d90c390f3278983eca4ba6e0176af509" ns3:_="" ns4:_="">
    <xsd:import namespace="f537a5b6-bbdc-4426-a104-c8eb17b6dda2"/>
    <xsd:import namespace="5c7fef67-4d9e-4175-972b-e3c44efaa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7a5b6-bbdc-4426-a104-c8eb17b6d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fef67-4d9e-4175-972b-e3c44efaa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9F313-0208-4B36-BA8B-739B1D9872DB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f537a5b6-bbdc-4426-a104-c8eb17b6dda2"/>
    <ds:schemaRef ds:uri="http://schemas.openxmlformats.org/package/2006/metadata/core-properties"/>
    <ds:schemaRef ds:uri="5c7fef67-4d9e-4175-972b-e3c44efaa25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821CE55-26B0-4BCE-8E92-382067FBE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7a5b6-bbdc-4426-a104-c8eb17b6dda2"/>
    <ds:schemaRef ds:uri="5c7fef67-4d9e-4175-972b-e3c44efaa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A37CA-1593-4C6F-8A8F-19493FCE4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menu template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Motto</dc:creator>
  <cp:lastModifiedBy>MiMi Casebolt</cp:lastModifiedBy>
  <cp:revision>2</cp:revision>
  <cp:lastPrinted>2018-08-28T14:13:00Z</cp:lastPrinted>
  <dcterms:created xsi:type="dcterms:W3CDTF">2021-10-26T14:53:00Z</dcterms:created>
  <dcterms:modified xsi:type="dcterms:W3CDTF">2021-10-26T14:53:00Z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0x0101002EC7A026380EB549A21005227F2EEF92</vt:lpwstr>
  </property>
</Properties>
</file>