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2"/>
        <w:gridCol w:w="2682"/>
      </w:tblGrid>
      <w:tr w:rsidR="001A1C23" w:rsidRPr="00D739D5" w14:paraId="2C9BCAE6" w14:textId="77777777" w:rsidTr="001A1C23">
        <w:tc>
          <w:tcPr>
            <w:tcW w:w="7573" w:type="dxa"/>
          </w:tcPr>
          <w:p w14:paraId="032170F8" w14:textId="77777777" w:rsidR="008B1F36" w:rsidRDefault="001A1C23" w:rsidP="008B1F36">
            <w:pPr>
              <w:pStyle w:val="Heading1"/>
            </w:pPr>
            <w:r>
              <w:t>Agenda: Sacred Heart Parish School</w:t>
            </w:r>
          </w:p>
          <w:p w14:paraId="34F77EA9" w14:textId="77777777" w:rsidR="001A1C23" w:rsidRPr="001A1C23" w:rsidRDefault="001A1C23" w:rsidP="001A1C23">
            <w:pPr>
              <w:rPr>
                <w:sz w:val="28"/>
                <w:szCs w:val="28"/>
              </w:rPr>
            </w:pPr>
            <w:r w:rsidRPr="001A1C23">
              <w:rPr>
                <w:sz w:val="28"/>
                <w:szCs w:val="28"/>
              </w:rPr>
              <w:t>Board of Limited Jurisdiction Meeting</w:t>
            </w:r>
          </w:p>
        </w:tc>
        <w:tc>
          <w:tcPr>
            <w:tcW w:w="2687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2"/>
            </w:tblGrid>
            <w:tr w:rsidR="008B1F36" w:rsidRPr="00D739D5" w14:paraId="70E94544" w14:textId="77777777" w:rsidTr="008B1F36">
              <w:tc>
                <w:tcPr>
                  <w:tcW w:w="4989" w:type="dxa"/>
                </w:tcPr>
                <w:p w14:paraId="15C2E574" w14:textId="67D5C44A" w:rsidR="008B1F36" w:rsidRPr="00D739D5" w:rsidRDefault="00616CF0" w:rsidP="00616CF0">
                  <w:pPr>
                    <w:pStyle w:val="MeetingInformation"/>
                    <w:tabs>
                      <w:tab w:val="left" w:pos="200"/>
                    </w:tabs>
                    <w:ind w:left="378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  </w:t>
                  </w:r>
                  <w:bookmarkStart w:id="0" w:name="_GoBack"/>
                  <w:bookmarkEnd w:id="0"/>
                  <w:r>
                    <w:rPr>
                      <w:bCs/>
                      <w:sz w:val="22"/>
                      <w:szCs w:val="22"/>
                    </w:rPr>
                    <w:t>September 28, 2016</w:t>
                  </w:r>
                </w:p>
              </w:tc>
            </w:tr>
            <w:tr w:rsidR="008B1F36" w:rsidRPr="00D739D5" w14:paraId="3B0E32E6" w14:textId="77777777" w:rsidTr="008B1F36">
              <w:tc>
                <w:tcPr>
                  <w:tcW w:w="4989" w:type="dxa"/>
                </w:tcPr>
                <w:p w14:paraId="40132F66" w14:textId="77777777" w:rsidR="008B1F36" w:rsidRPr="00D739D5" w:rsidRDefault="001A1C23" w:rsidP="001A1C23">
                  <w:pPr>
                    <w:pStyle w:val="MeetingInformation"/>
                    <w:rPr>
                      <w:sz w:val="22"/>
                      <w:szCs w:val="22"/>
                    </w:rPr>
                  </w:pPr>
                  <w:r w:rsidRPr="00D739D5">
                    <w:rPr>
                      <w:sz w:val="22"/>
                      <w:szCs w:val="22"/>
                    </w:rPr>
                    <w:t>5:30</w:t>
                  </w:r>
                  <w:r w:rsidR="000B059C">
                    <w:rPr>
                      <w:sz w:val="22"/>
                      <w:szCs w:val="22"/>
                    </w:rPr>
                    <w:t xml:space="preserve"> PM</w:t>
                  </w:r>
                </w:p>
              </w:tc>
            </w:tr>
            <w:tr w:rsidR="008B1F36" w:rsidRPr="00D739D5" w14:paraId="25A1630D" w14:textId="77777777" w:rsidTr="008B1F36">
              <w:tc>
                <w:tcPr>
                  <w:tcW w:w="4989" w:type="dxa"/>
                </w:tcPr>
                <w:p w14:paraId="2AC3690A" w14:textId="77777777" w:rsidR="008B1F36" w:rsidRPr="00D739D5" w:rsidRDefault="001A1C23" w:rsidP="001A1C23">
                  <w:pPr>
                    <w:pStyle w:val="MeetingInformation"/>
                    <w:rPr>
                      <w:sz w:val="22"/>
                      <w:szCs w:val="22"/>
                    </w:rPr>
                  </w:pPr>
                  <w:r w:rsidRPr="00D739D5">
                    <w:rPr>
                      <w:sz w:val="22"/>
                      <w:szCs w:val="22"/>
                    </w:rPr>
                    <w:t>SHPS Library</w:t>
                  </w:r>
                </w:p>
              </w:tc>
            </w:tr>
          </w:tbl>
          <w:p w14:paraId="3B61A8F6" w14:textId="77777777" w:rsidR="008B1F36" w:rsidRPr="00D739D5" w:rsidRDefault="008B1F36">
            <w:pPr>
              <w:rPr>
                <w:sz w:val="22"/>
                <w:szCs w:val="22"/>
              </w:rPr>
            </w:pPr>
          </w:p>
        </w:tc>
      </w:tr>
    </w:tbl>
    <w:p w14:paraId="6FC391C0" w14:textId="77777777" w:rsidR="008B1F36" w:rsidRDefault="00AF1433">
      <w:r>
        <w:t xml:space="preserve"> </w:t>
      </w:r>
      <w:r w:rsidR="000B059C">
        <w:t xml:space="preserve"> </w:t>
      </w:r>
    </w:p>
    <w:tbl>
      <w:tblPr>
        <w:tblStyle w:val="TableGrid"/>
        <w:tblW w:w="4902" w:type="pct"/>
        <w:tblInd w:w="463" w:type="dxa"/>
        <w:tblLook w:val="04A0" w:firstRow="1" w:lastRow="0" w:firstColumn="1" w:lastColumn="0" w:noHBand="0" w:noVBand="1"/>
      </w:tblPr>
      <w:tblGrid>
        <w:gridCol w:w="3424"/>
        <w:gridCol w:w="3609"/>
        <w:gridCol w:w="1862"/>
        <w:gridCol w:w="20"/>
        <w:gridCol w:w="160"/>
        <w:gridCol w:w="90"/>
        <w:gridCol w:w="1070"/>
      </w:tblGrid>
      <w:tr w:rsidR="001A1C23" w:rsidRPr="0086110A" w14:paraId="388FD967" w14:textId="77777777" w:rsidTr="000B059C">
        <w:trPr>
          <w:trHeight w:val="288"/>
        </w:trPr>
        <w:tc>
          <w:tcPr>
            <w:tcW w:w="3424" w:type="dxa"/>
          </w:tcPr>
          <w:p w14:paraId="3CBB556E" w14:textId="77777777" w:rsidR="00F85DF4" w:rsidRPr="001A1C23" w:rsidRDefault="00F85DF4" w:rsidP="001A1C23">
            <w:pPr>
              <w:pStyle w:val="Heading3"/>
              <w:ind w:left="185"/>
              <w:rPr>
                <w:b w:val="0"/>
                <w:sz w:val="24"/>
                <w:szCs w:val="24"/>
              </w:rPr>
            </w:pPr>
            <w:bookmarkStart w:id="1" w:name="MinuteHeading"/>
            <w:bookmarkEnd w:id="1"/>
            <w:r w:rsidRPr="001A1C23">
              <w:rPr>
                <w:b w:val="0"/>
                <w:sz w:val="24"/>
                <w:szCs w:val="24"/>
              </w:rPr>
              <w:t>Please read:</w:t>
            </w:r>
          </w:p>
        </w:tc>
        <w:tc>
          <w:tcPr>
            <w:tcW w:w="6811" w:type="dxa"/>
            <w:gridSpan w:val="6"/>
          </w:tcPr>
          <w:p w14:paraId="79C93F57" w14:textId="6D5BD676" w:rsidR="00F85DF4" w:rsidRPr="00616CF0" w:rsidRDefault="00912358" w:rsidP="008B1F36">
            <w:pPr>
              <w:rPr>
                <w:sz w:val="20"/>
              </w:rPr>
            </w:pPr>
            <w:r w:rsidRPr="00616CF0">
              <w:rPr>
                <w:sz w:val="20"/>
              </w:rPr>
              <w:t>Committee Reports and Principal’s Report</w:t>
            </w:r>
          </w:p>
        </w:tc>
      </w:tr>
      <w:tr w:rsidR="001A1C23" w:rsidRPr="0086110A" w14:paraId="6E666F20" w14:textId="77777777" w:rsidTr="000B059C">
        <w:trPr>
          <w:trHeight w:val="288"/>
        </w:trPr>
        <w:tc>
          <w:tcPr>
            <w:tcW w:w="3424" w:type="dxa"/>
          </w:tcPr>
          <w:p w14:paraId="0194145F" w14:textId="77777777" w:rsidR="00F85DF4" w:rsidRPr="001A1C23" w:rsidRDefault="00F85DF4" w:rsidP="001A1C23">
            <w:pPr>
              <w:pStyle w:val="Heading3"/>
              <w:ind w:left="185"/>
              <w:rPr>
                <w:b w:val="0"/>
                <w:sz w:val="24"/>
                <w:szCs w:val="24"/>
              </w:rPr>
            </w:pPr>
            <w:r w:rsidRPr="001A1C23">
              <w:rPr>
                <w:b w:val="0"/>
                <w:sz w:val="24"/>
                <w:szCs w:val="24"/>
              </w:rPr>
              <w:t>Please bring:</w:t>
            </w:r>
          </w:p>
        </w:tc>
        <w:tc>
          <w:tcPr>
            <w:tcW w:w="6811" w:type="dxa"/>
            <w:gridSpan w:val="6"/>
          </w:tcPr>
          <w:p w14:paraId="28DE2CB9" w14:textId="2A5FBDE5" w:rsidR="00501C1B" w:rsidRPr="00616CF0" w:rsidRDefault="00912358" w:rsidP="00616CF0">
            <w:pPr>
              <w:rPr>
                <w:sz w:val="20"/>
              </w:rPr>
            </w:pPr>
            <w:r w:rsidRPr="00616CF0">
              <w:rPr>
                <w:sz w:val="20"/>
              </w:rPr>
              <w:t xml:space="preserve">Your calendars; </w:t>
            </w:r>
            <w:r w:rsidR="00616CF0">
              <w:rPr>
                <w:sz w:val="20"/>
              </w:rPr>
              <w:t>board</w:t>
            </w:r>
            <w:r w:rsidRPr="00616CF0">
              <w:rPr>
                <w:sz w:val="20"/>
              </w:rPr>
              <w:t xml:space="preserve"> binders</w:t>
            </w:r>
          </w:p>
        </w:tc>
      </w:tr>
      <w:tr w:rsidR="001A1C23" w:rsidRPr="0086110A" w14:paraId="370FDE9C" w14:textId="77777777" w:rsidTr="000B059C">
        <w:trPr>
          <w:trHeight w:val="288"/>
        </w:trPr>
        <w:tc>
          <w:tcPr>
            <w:tcW w:w="3424" w:type="dxa"/>
            <w:shd w:val="clear" w:color="auto" w:fill="D9D9D9" w:themeFill="background1" w:themeFillShade="D9"/>
          </w:tcPr>
          <w:p w14:paraId="6AC213A0" w14:textId="77777777" w:rsidR="001A1C23" w:rsidRPr="001A1C23" w:rsidRDefault="001A1C23" w:rsidP="001A1C23">
            <w:pPr>
              <w:pStyle w:val="Heading3"/>
              <w:ind w:left="185"/>
              <w:rPr>
                <w:b w:val="0"/>
                <w:sz w:val="28"/>
                <w:szCs w:val="28"/>
              </w:rPr>
            </w:pPr>
            <w:r w:rsidRPr="001A1C23">
              <w:rPr>
                <w:b w:val="0"/>
                <w:sz w:val="28"/>
                <w:szCs w:val="28"/>
              </w:rPr>
              <w:t>Opening Prayer:</w:t>
            </w:r>
          </w:p>
        </w:tc>
        <w:tc>
          <w:tcPr>
            <w:tcW w:w="6811" w:type="dxa"/>
            <w:gridSpan w:val="6"/>
            <w:shd w:val="clear" w:color="auto" w:fill="D9D9D9" w:themeFill="background1" w:themeFillShade="D9"/>
          </w:tcPr>
          <w:p w14:paraId="3277C00F" w14:textId="77777777" w:rsidR="001A1C23" w:rsidRPr="001A1C23" w:rsidRDefault="001A1C23" w:rsidP="008B1F36">
            <w:pPr>
              <w:rPr>
                <w:sz w:val="28"/>
                <w:szCs w:val="28"/>
              </w:rPr>
            </w:pPr>
          </w:p>
        </w:tc>
      </w:tr>
      <w:tr w:rsidR="001A1C23" w:rsidRPr="0086110A" w14:paraId="45668871" w14:textId="77777777" w:rsidTr="000B059C">
        <w:trPr>
          <w:trHeight w:val="288"/>
        </w:trPr>
        <w:tc>
          <w:tcPr>
            <w:tcW w:w="3424" w:type="dxa"/>
          </w:tcPr>
          <w:p w14:paraId="76DBD45F" w14:textId="77777777" w:rsidR="001A1C23" w:rsidRPr="001A1C23" w:rsidRDefault="001A1C23" w:rsidP="001A1C23">
            <w:pPr>
              <w:pStyle w:val="Heading3"/>
              <w:ind w:left="185"/>
              <w:rPr>
                <w:b w:val="0"/>
                <w:sz w:val="22"/>
                <w:szCs w:val="22"/>
              </w:rPr>
            </w:pPr>
            <w:r w:rsidRPr="001A1C23">
              <w:rPr>
                <w:b w:val="0"/>
                <w:sz w:val="22"/>
                <w:szCs w:val="22"/>
              </w:rPr>
              <w:t>Roll Call and Review of Minutes:</w:t>
            </w:r>
          </w:p>
        </w:tc>
        <w:tc>
          <w:tcPr>
            <w:tcW w:w="6811" w:type="dxa"/>
            <w:gridSpan w:val="6"/>
          </w:tcPr>
          <w:p w14:paraId="6A6F2836" w14:textId="77777777" w:rsidR="001A1C23" w:rsidRPr="0086110A" w:rsidRDefault="001A1C23" w:rsidP="008B1F36"/>
        </w:tc>
      </w:tr>
      <w:tr w:rsidR="00D739D5" w:rsidRPr="00D739D5" w14:paraId="094304E0" w14:textId="77777777" w:rsidTr="000B059C">
        <w:tc>
          <w:tcPr>
            <w:tcW w:w="10235" w:type="dxa"/>
            <w:gridSpan w:val="7"/>
            <w:shd w:val="clear" w:color="auto" w:fill="D9D9D9" w:themeFill="background1" w:themeFillShade="D9"/>
          </w:tcPr>
          <w:p w14:paraId="098D3550" w14:textId="77777777" w:rsidR="00D739D5" w:rsidRPr="00D739D5" w:rsidRDefault="00D739D5" w:rsidP="000B059C">
            <w:pPr>
              <w:pStyle w:val="Heading2"/>
              <w:spacing w:before="120"/>
            </w:pPr>
            <w:r w:rsidRPr="00D739D5">
              <w:t>Decision/Discussion Items:</w:t>
            </w:r>
          </w:p>
        </w:tc>
      </w:tr>
      <w:tr w:rsidR="001A1C23" w:rsidRPr="0086110A" w14:paraId="3385F36F" w14:textId="77777777" w:rsidTr="00546F36">
        <w:tc>
          <w:tcPr>
            <w:tcW w:w="7033" w:type="dxa"/>
            <w:gridSpan w:val="2"/>
          </w:tcPr>
          <w:p w14:paraId="6B1EAB70" w14:textId="77777777" w:rsidR="009F2309" w:rsidRPr="000B059C" w:rsidRDefault="00140431" w:rsidP="00D739D5">
            <w:pPr>
              <w:pStyle w:val="Heading3"/>
              <w:ind w:left="77"/>
              <w:rPr>
                <w:b w:val="0"/>
                <w:i/>
                <w:sz w:val="22"/>
                <w:szCs w:val="22"/>
              </w:rPr>
            </w:pPr>
            <w:r w:rsidRPr="000B059C">
              <w:rPr>
                <w:b w:val="0"/>
                <w:i/>
                <w:sz w:val="22"/>
                <w:szCs w:val="22"/>
              </w:rPr>
              <w:t>Topic</w:t>
            </w:r>
            <w:r w:rsidR="00D739D5" w:rsidRPr="000B059C">
              <w:rPr>
                <w:b w:val="0"/>
                <w:i/>
                <w:sz w:val="22"/>
                <w:szCs w:val="22"/>
              </w:rPr>
              <w:t>s for Decision/Discussion: Clearly state objectives/purpose—provide written information)</w:t>
            </w:r>
          </w:p>
        </w:tc>
        <w:tc>
          <w:tcPr>
            <w:tcW w:w="2042" w:type="dxa"/>
            <w:gridSpan w:val="3"/>
          </w:tcPr>
          <w:p w14:paraId="12A3CC05" w14:textId="77777777" w:rsidR="009F2309" w:rsidRPr="001A1C23" w:rsidRDefault="009F2309" w:rsidP="001A1C23">
            <w:pPr>
              <w:pStyle w:val="Heading3"/>
              <w:ind w:left="185"/>
              <w:rPr>
                <w:sz w:val="24"/>
                <w:szCs w:val="24"/>
              </w:rPr>
            </w:pPr>
            <w:r w:rsidRPr="001A1C23">
              <w:rPr>
                <w:sz w:val="24"/>
                <w:szCs w:val="24"/>
              </w:rPr>
              <w:t>Presenter</w:t>
            </w:r>
          </w:p>
        </w:tc>
        <w:tc>
          <w:tcPr>
            <w:tcW w:w="1160" w:type="dxa"/>
            <w:gridSpan w:val="2"/>
          </w:tcPr>
          <w:p w14:paraId="30D697AF" w14:textId="77777777" w:rsidR="009F2309" w:rsidRPr="001A1C23" w:rsidRDefault="009F2309" w:rsidP="001A1C23">
            <w:pPr>
              <w:pStyle w:val="Heading3"/>
              <w:jc w:val="center"/>
              <w:rPr>
                <w:sz w:val="24"/>
                <w:szCs w:val="24"/>
              </w:rPr>
            </w:pPr>
            <w:r w:rsidRPr="001A1C23">
              <w:rPr>
                <w:sz w:val="24"/>
                <w:szCs w:val="24"/>
              </w:rPr>
              <w:t xml:space="preserve">Time </w:t>
            </w:r>
            <w:r w:rsidR="009416F2" w:rsidRPr="001A1C23">
              <w:rPr>
                <w:sz w:val="24"/>
                <w:szCs w:val="24"/>
              </w:rPr>
              <w:t>a</w:t>
            </w:r>
            <w:r w:rsidR="00797708" w:rsidRPr="001A1C23">
              <w:rPr>
                <w:sz w:val="24"/>
                <w:szCs w:val="24"/>
              </w:rPr>
              <w:t>llotted</w:t>
            </w:r>
          </w:p>
        </w:tc>
      </w:tr>
      <w:tr w:rsidR="001A1C23" w:rsidRPr="0086110A" w14:paraId="41F0F709" w14:textId="77777777" w:rsidTr="00546F36">
        <w:trPr>
          <w:trHeight w:val="288"/>
        </w:trPr>
        <w:tc>
          <w:tcPr>
            <w:tcW w:w="7033" w:type="dxa"/>
            <w:gridSpan w:val="2"/>
          </w:tcPr>
          <w:p w14:paraId="34D8C184" w14:textId="7A029C62" w:rsidR="002F32B7" w:rsidRPr="00D739D5" w:rsidRDefault="00616CF0" w:rsidP="00546F36">
            <w:pPr>
              <w:pStyle w:val="ActionItems"/>
              <w:numPr>
                <w:ilvl w:val="0"/>
                <w:numId w:val="3"/>
              </w:numPr>
              <w:tabs>
                <w:tab w:val="clear" w:pos="5040"/>
                <w:tab w:val="left" w:pos="710"/>
              </w:tabs>
              <w:ind w:left="185" w:firstLine="0"/>
              <w:rPr>
                <w:sz w:val="24"/>
                <w:szCs w:val="24"/>
              </w:rPr>
            </w:pPr>
            <w:bookmarkStart w:id="2" w:name="MinuteTopicSection"/>
            <w:bookmarkStart w:id="3" w:name="MinuteItems"/>
            <w:bookmarkEnd w:id="3"/>
            <w:r>
              <w:rPr>
                <w:sz w:val="24"/>
                <w:szCs w:val="24"/>
              </w:rPr>
              <w:t>Board Meeting Schedule and when Reports due</w:t>
            </w:r>
          </w:p>
        </w:tc>
        <w:tc>
          <w:tcPr>
            <w:tcW w:w="2042" w:type="dxa"/>
            <w:gridSpan w:val="3"/>
          </w:tcPr>
          <w:p w14:paraId="7A84B6C6" w14:textId="6F3F416F" w:rsidR="002F32B7" w:rsidRPr="0086110A" w:rsidRDefault="00F876E2" w:rsidP="008B1F36">
            <w:r>
              <w:t>Pat</w:t>
            </w:r>
          </w:p>
        </w:tc>
        <w:tc>
          <w:tcPr>
            <w:tcW w:w="1160" w:type="dxa"/>
            <w:gridSpan w:val="2"/>
          </w:tcPr>
          <w:p w14:paraId="5064B141" w14:textId="3A8BDF0A" w:rsidR="002F32B7" w:rsidRPr="0086110A" w:rsidRDefault="00616CF0" w:rsidP="008B1F36">
            <w:r>
              <w:t>5 min</w:t>
            </w:r>
          </w:p>
        </w:tc>
      </w:tr>
      <w:tr w:rsidR="001A1C23" w:rsidRPr="0086110A" w14:paraId="763A20E9" w14:textId="77777777" w:rsidTr="00546F36">
        <w:trPr>
          <w:trHeight w:val="288"/>
        </w:trPr>
        <w:tc>
          <w:tcPr>
            <w:tcW w:w="7033" w:type="dxa"/>
            <w:gridSpan w:val="2"/>
          </w:tcPr>
          <w:p w14:paraId="5441E7BD" w14:textId="4360A3D4" w:rsidR="002F32B7" w:rsidRPr="00D739D5" w:rsidRDefault="009E6E21" w:rsidP="00546F36">
            <w:pPr>
              <w:pStyle w:val="ActionItems"/>
              <w:numPr>
                <w:ilvl w:val="0"/>
                <w:numId w:val="3"/>
              </w:numPr>
              <w:tabs>
                <w:tab w:val="clear" w:pos="5040"/>
                <w:tab w:val="left" w:pos="710"/>
              </w:tabs>
              <w:ind w:left="1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Strategic Plan </w:t>
            </w:r>
            <w:r w:rsidR="00F662FE">
              <w:rPr>
                <w:sz w:val="24"/>
                <w:szCs w:val="24"/>
              </w:rPr>
              <w:t>Decision</w:t>
            </w:r>
            <w:r w:rsidR="00174622">
              <w:rPr>
                <w:sz w:val="24"/>
                <w:szCs w:val="24"/>
              </w:rPr>
              <w:t xml:space="preserve"> &amp; Board Retreat</w:t>
            </w:r>
          </w:p>
        </w:tc>
        <w:tc>
          <w:tcPr>
            <w:tcW w:w="2042" w:type="dxa"/>
            <w:gridSpan w:val="3"/>
          </w:tcPr>
          <w:p w14:paraId="7F6424D5" w14:textId="6D376A4F" w:rsidR="002F32B7" w:rsidRPr="0086110A" w:rsidRDefault="009E6E21" w:rsidP="008B1F36">
            <w:r>
              <w:t>Dr. McKenna</w:t>
            </w:r>
          </w:p>
        </w:tc>
        <w:tc>
          <w:tcPr>
            <w:tcW w:w="1160" w:type="dxa"/>
            <w:gridSpan w:val="2"/>
          </w:tcPr>
          <w:p w14:paraId="3FE60427" w14:textId="5CBA5661" w:rsidR="002F32B7" w:rsidRPr="0086110A" w:rsidRDefault="00616CF0" w:rsidP="008B1F36">
            <w:r>
              <w:t>15 min</w:t>
            </w:r>
          </w:p>
        </w:tc>
      </w:tr>
      <w:tr w:rsidR="001A1C23" w:rsidRPr="0086110A" w14:paraId="162BC306" w14:textId="77777777" w:rsidTr="00546F36">
        <w:trPr>
          <w:trHeight w:val="288"/>
        </w:trPr>
        <w:tc>
          <w:tcPr>
            <w:tcW w:w="7033" w:type="dxa"/>
            <w:gridSpan w:val="2"/>
          </w:tcPr>
          <w:p w14:paraId="2F0D7532" w14:textId="160065B8" w:rsidR="002F32B7" w:rsidRPr="00D739D5" w:rsidRDefault="001F7A85" w:rsidP="00546F36">
            <w:pPr>
              <w:pStyle w:val="ActionItems"/>
              <w:numPr>
                <w:ilvl w:val="0"/>
                <w:numId w:val="3"/>
              </w:numPr>
              <w:tabs>
                <w:tab w:val="clear" w:pos="5040"/>
                <w:tab w:val="left" w:pos="710"/>
              </w:tabs>
              <w:ind w:left="18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Ranch Dance</w:t>
            </w:r>
          </w:p>
        </w:tc>
        <w:tc>
          <w:tcPr>
            <w:tcW w:w="2042" w:type="dxa"/>
            <w:gridSpan w:val="3"/>
          </w:tcPr>
          <w:p w14:paraId="5CC877F3" w14:textId="77777777" w:rsidR="001F7A85" w:rsidRDefault="001F7A85" w:rsidP="008B1F36">
            <w:r>
              <w:t>Dr. McKenna/Erin/</w:t>
            </w:r>
          </w:p>
          <w:p w14:paraId="3255BE08" w14:textId="11AE7B00" w:rsidR="002F32B7" w:rsidRPr="0086110A" w:rsidRDefault="001F7A85" w:rsidP="008B1F36">
            <w:r>
              <w:t xml:space="preserve">Kristine </w:t>
            </w:r>
          </w:p>
        </w:tc>
        <w:tc>
          <w:tcPr>
            <w:tcW w:w="1160" w:type="dxa"/>
            <w:gridSpan w:val="2"/>
          </w:tcPr>
          <w:p w14:paraId="1E67FB98" w14:textId="14F7D2BC" w:rsidR="002F32B7" w:rsidRPr="0086110A" w:rsidRDefault="00616CF0" w:rsidP="008B1F36">
            <w:r>
              <w:t>10 min</w:t>
            </w:r>
          </w:p>
        </w:tc>
      </w:tr>
      <w:bookmarkEnd w:id="2"/>
      <w:tr w:rsidR="00D739D5" w:rsidRPr="00D739D5" w14:paraId="7C8B453E" w14:textId="77777777" w:rsidTr="000B059C">
        <w:tblPrEx>
          <w:tblLook w:val="0000" w:firstRow="0" w:lastRow="0" w:firstColumn="0" w:lastColumn="0" w:noHBand="0" w:noVBand="0"/>
        </w:tblPrEx>
        <w:tc>
          <w:tcPr>
            <w:tcW w:w="10235" w:type="dxa"/>
            <w:gridSpan w:val="7"/>
            <w:shd w:val="clear" w:color="auto" w:fill="D9D9D9" w:themeFill="background1" w:themeFillShade="D9"/>
          </w:tcPr>
          <w:p w14:paraId="45B6453E" w14:textId="77777777" w:rsidR="00D739D5" w:rsidRPr="00D739D5" w:rsidRDefault="00D739D5" w:rsidP="000B059C">
            <w:pPr>
              <w:pStyle w:val="Heading2"/>
              <w:spacing w:before="120"/>
            </w:pPr>
            <w:r w:rsidRPr="00D739D5">
              <w:t>Reports:</w:t>
            </w:r>
          </w:p>
        </w:tc>
      </w:tr>
      <w:tr w:rsidR="001A1C23" w:rsidRPr="0086110A" w14:paraId="3C5278A2" w14:textId="77777777" w:rsidTr="00546F36">
        <w:tc>
          <w:tcPr>
            <w:tcW w:w="7033" w:type="dxa"/>
            <w:gridSpan w:val="2"/>
          </w:tcPr>
          <w:p w14:paraId="05EC670B" w14:textId="77777777" w:rsidR="001A1C23" w:rsidRPr="000B059C" w:rsidRDefault="001A1C23" w:rsidP="001A1C23">
            <w:pPr>
              <w:pStyle w:val="Heading3"/>
              <w:ind w:left="185"/>
              <w:rPr>
                <w:sz w:val="22"/>
                <w:szCs w:val="22"/>
              </w:rPr>
            </w:pPr>
            <w:r w:rsidRPr="000B059C">
              <w:rPr>
                <w:b w:val="0"/>
                <w:i/>
                <w:sz w:val="22"/>
                <w:szCs w:val="22"/>
              </w:rPr>
              <w:t>Topics for Reporting Only: (Please be brief—provide written information as necessary)</w:t>
            </w:r>
          </w:p>
        </w:tc>
        <w:tc>
          <w:tcPr>
            <w:tcW w:w="2132" w:type="dxa"/>
            <w:gridSpan w:val="4"/>
          </w:tcPr>
          <w:p w14:paraId="5939CCDD" w14:textId="77777777" w:rsidR="001A1C23" w:rsidRPr="001A1C23" w:rsidRDefault="001A1C23" w:rsidP="001A1C23">
            <w:pPr>
              <w:pStyle w:val="Heading3"/>
              <w:ind w:left="185"/>
              <w:rPr>
                <w:sz w:val="24"/>
                <w:szCs w:val="24"/>
              </w:rPr>
            </w:pPr>
            <w:r w:rsidRPr="001A1C23">
              <w:rPr>
                <w:sz w:val="24"/>
                <w:szCs w:val="24"/>
              </w:rPr>
              <w:t>Presenter</w:t>
            </w:r>
          </w:p>
        </w:tc>
        <w:tc>
          <w:tcPr>
            <w:tcW w:w="1070" w:type="dxa"/>
          </w:tcPr>
          <w:p w14:paraId="19751926" w14:textId="77777777" w:rsidR="001A1C23" w:rsidRPr="001A1C23" w:rsidRDefault="001A1C23" w:rsidP="001A1C23">
            <w:pPr>
              <w:pStyle w:val="Heading3"/>
              <w:jc w:val="center"/>
              <w:rPr>
                <w:sz w:val="24"/>
                <w:szCs w:val="24"/>
              </w:rPr>
            </w:pPr>
            <w:r w:rsidRPr="001A1C23">
              <w:rPr>
                <w:sz w:val="24"/>
                <w:szCs w:val="24"/>
              </w:rPr>
              <w:t>Time allotted</w:t>
            </w:r>
          </w:p>
        </w:tc>
      </w:tr>
      <w:tr w:rsidR="001A1C23" w:rsidRPr="0086110A" w14:paraId="2A0A995D" w14:textId="77777777" w:rsidTr="00546F36">
        <w:trPr>
          <w:trHeight w:val="288"/>
        </w:trPr>
        <w:tc>
          <w:tcPr>
            <w:tcW w:w="7033" w:type="dxa"/>
            <w:gridSpan w:val="2"/>
          </w:tcPr>
          <w:p w14:paraId="42EAB0AC" w14:textId="77777777" w:rsidR="001A1C23" w:rsidRPr="00D739D5" w:rsidRDefault="001A1C23" w:rsidP="00D739D5">
            <w:pPr>
              <w:pStyle w:val="ActionItems"/>
              <w:numPr>
                <w:ilvl w:val="0"/>
                <w:numId w:val="4"/>
              </w:numPr>
              <w:tabs>
                <w:tab w:val="clear" w:pos="5040"/>
              </w:tabs>
              <w:ind w:hanging="173"/>
              <w:rPr>
                <w:sz w:val="24"/>
                <w:szCs w:val="24"/>
              </w:rPr>
            </w:pPr>
            <w:r w:rsidRPr="00D739D5">
              <w:rPr>
                <w:sz w:val="24"/>
                <w:szCs w:val="24"/>
              </w:rPr>
              <w:t>Building and Grounds</w:t>
            </w:r>
          </w:p>
        </w:tc>
        <w:tc>
          <w:tcPr>
            <w:tcW w:w="2132" w:type="dxa"/>
            <w:gridSpan w:val="4"/>
          </w:tcPr>
          <w:p w14:paraId="40889DD0" w14:textId="77777777" w:rsidR="001A1C23" w:rsidRPr="00D739D5" w:rsidRDefault="001A1C23" w:rsidP="001A1C23">
            <w:pPr>
              <w:ind w:left="360" w:hanging="173"/>
              <w:rPr>
                <w:sz w:val="24"/>
                <w:szCs w:val="24"/>
              </w:rPr>
            </w:pPr>
            <w:r w:rsidRPr="00D739D5">
              <w:rPr>
                <w:sz w:val="24"/>
                <w:szCs w:val="24"/>
              </w:rPr>
              <w:t xml:space="preserve">Tim </w:t>
            </w:r>
          </w:p>
        </w:tc>
        <w:tc>
          <w:tcPr>
            <w:tcW w:w="1070" w:type="dxa"/>
          </w:tcPr>
          <w:p w14:paraId="541AFA8B" w14:textId="6E1EBF49" w:rsidR="001A1C23" w:rsidRPr="0086110A" w:rsidRDefault="00616CF0" w:rsidP="001A1C23">
            <w:pPr>
              <w:ind w:left="360" w:hanging="173"/>
            </w:pPr>
            <w:r>
              <w:t>5 min</w:t>
            </w:r>
          </w:p>
        </w:tc>
      </w:tr>
      <w:tr w:rsidR="001A1C23" w:rsidRPr="0086110A" w14:paraId="18258C07" w14:textId="77777777" w:rsidTr="00546F36">
        <w:trPr>
          <w:trHeight w:val="288"/>
        </w:trPr>
        <w:tc>
          <w:tcPr>
            <w:tcW w:w="7033" w:type="dxa"/>
            <w:gridSpan w:val="2"/>
          </w:tcPr>
          <w:p w14:paraId="73AA49B7" w14:textId="77777777" w:rsidR="001A1C23" w:rsidRPr="00D739D5" w:rsidRDefault="001A1C23" w:rsidP="00D739D5">
            <w:pPr>
              <w:pStyle w:val="ActionItems"/>
              <w:numPr>
                <w:ilvl w:val="0"/>
                <w:numId w:val="4"/>
              </w:numPr>
              <w:tabs>
                <w:tab w:val="clear" w:pos="5040"/>
              </w:tabs>
              <w:ind w:hanging="173"/>
              <w:rPr>
                <w:sz w:val="24"/>
                <w:szCs w:val="24"/>
              </w:rPr>
            </w:pPr>
            <w:r w:rsidRPr="00D739D5">
              <w:rPr>
                <w:sz w:val="24"/>
                <w:szCs w:val="24"/>
              </w:rPr>
              <w:t>Marketing and Enrollment</w:t>
            </w:r>
          </w:p>
        </w:tc>
        <w:tc>
          <w:tcPr>
            <w:tcW w:w="2132" w:type="dxa"/>
            <w:gridSpan w:val="4"/>
          </w:tcPr>
          <w:p w14:paraId="66DAF5E0" w14:textId="77777777" w:rsidR="001A1C23" w:rsidRPr="00D739D5" w:rsidRDefault="001A1C23" w:rsidP="00546F36">
            <w:pPr>
              <w:ind w:left="360" w:hanging="173"/>
              <w:rPr>
                <w:sz w:val="24"/>
                <w:szCs w:val="24"/>
              </w:rPr>
            </w:pPr>
            <w:r w:rsidRPr="00D739D5">
              <w:rPr>
                <w:sz w:val="24"/>
                <w:szCs w:val="24"/>
              </w:rPr>
              <w:t xml:space="preserve">Erin </w:t>
            </w:r>
          </w:p>
        </w:tc>
        <w:tc>
          <w:tcPr>
            <w:tcW w:w="1070" w:type="dxa"/>
          </w:tcPr>
          <w:p w14:paraId="79179113" w14:textId="2C9D3647" w:rsidR="001A1C23" w:rsidRPr="0086110A" w:rsidRDefault="00616CF0" w:rsidP="001A1C23">
            <w:pPr>
              <w:ind w:left="360" w:hanging="173"/>
            </w:pPr>
            <w:r>
              <w:t>5 min</w:t>
            </w:r>
          </w:p>
        </w:tc>
      </w:tr>
      <w:tr w:rsidR="00546F36" w:rsidRPr="0086110A" w14:paraId="5B0C7E09" w14:textId="77777777" w:rsidTr="00546F36">
        <w:trPr>
          <w:trHeight w:val="288"/>
        </w:trPr>
        <w:tc>
          <w:tcPr>
            <w:tcW w:w="7033" w:type="dxa"/>
            <w:gridSpan w:val="2"/>
          </w:tcPr>
          <w:p w14:paraId="7379A169" w14:textId="77777777" w:rsidR="00546F36" w:rsidRPr="00D739D5" w:rsidRDefault="00546F36" w:rsidP="00D739D5">
            <w:pPr>
              <w:pStyle w:val="ActionItems"/>
              <w:numPr>
                <w:ilvl w:val="0"/>
                <w:numId w:val="4"/>
              </w:numPr>
              <w:tabs>
                <w:tab w:val="clear" w:pos="5040"/>
              </w:tabs>
              <w:ind w:hanging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Policy and Planning</w:t>
            </w:r>
          </w:p>
        </w:tc>
        <w:tc>
          <w:tcPr>
            <w:tcW w:w="2132" w:type="dxa"/>
            <w:gridSpan w:val="4"/>
          </w:tcPr>
          <w:p w14:paraId="1C32342E" w14:textId="77777777" w:rsidR="00546F36" w:rsidRPr="00D739D5" w:rsidRDefault="00546F36" w:rsidP="00546F36">
            <w:pPr>
              <w:ind w:left="360" w:hanging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/ Pat</w:t>
            </w:r>
          </w:p>
        </w:tc>
        <w:tc>
          <w:tcPr>
            <w:tcW w:w="1070" w:type="dxa"/>
          </w:tcPr>
          <w:p w14:paraId="4D088614" w14:textId="263804DB" w:rsidR="00546F36" w:rsidRPr="0086110A" w:rsidRDefault="00616CF0" w:rsidP="001A1C23">
            <w:pPr>
              <w:ind w:left="360" w:hanging="173"/>
            </w:pPr>
            <w:r>
              <w:t>5 min</w:t>
            </w:r>
          </w:p>
        </w:tc>
      </w:tr>
      <w:tr w:rsidR="001A1C23" w:rsidRPr="0086110A" w14:paraId="56C4AD17" w14:textId="77777777" w:rsidTr="00546F36">
        <w:trPr>
          <w:trHeight w:val="288"/>
        </w:trPr>
        <w:tc>
          <w:tcPr>
            <w:tcW w:w="7033" w:type="dxa"/>
            <w:gridSpan w:val="2"/>
          </w:tcPr>
          <w:p w14:paraId="094C1822" w14:textId="77777777" w:rsidR="001A1C23" w:rsidRPr="00D739D5" w:rsidRDefault="001A1C23" w:rsidP="00D739D5">
            <w:pPr>
              <w:pStyle w:val="ActionItems"/>
              <w:numPr>
                <w:ilvl w:val="0"/>
                <w:numId w:val="4"/>
              </w:numPr>
              <w:tabs>
                <w:tab w:val="clear" w:pos="5040"/>
              </w:tabs>
              <w:ind w:hanging="173"/>
              <w:rPr>
                <w:sz w:val="24"/>
                <w:szCs w:val="24"/>
              </w:rPr>
            </w:pPr>
            <w:r w:rsidRPr="00D739D5">
              <w:rPr>
                <w:sz w:val="24"/>
                <w:szCs w:val="24"/>
              </w:rPr>
              <w:t>Development</w:t>
            </w:r>
          </w:p>
        </w:tc>
        <w:tc>
          <w:tcPr>
            <w:tcW w:w="2132" w:type="dxa"/>
            <w:gridSpan w:val="4"/>
          </w:tcPr>
          <w:p w14:paraId="4746834D" w14:textId="77777777" w:rsidR="001A1C23" w:rsidRPr="00D739D5" w:rsidRDefault="001A1C23" w:rsidP="001A1C23">
            <w:pPr>
              <w:ind w:left="360" w:hanging="173"/>
              <w:rPr>
                <w:sz w:val="24"/>
                <w:szCs w:val="24"/>
              </w:rPr>
            </w:pPr>
            <w:r w:rsidRPr="00D739D5">
              <w:rPr>
                <w:sz w:val="24"/>
                <w:szCs w:val="24"/>
              </w:rPr>
              <w:t>Katherine</w:t>
            </w:r>
          </w:p>
        </w:tc>
        <w:tc>
          <w:tcPr>
            <w:tcW w:w="1070" w:type="dxa"/>
          </w:tcPr>
          <w:p w14:paraId="77280E97" w14:textId="4E1F0ED7" w:rsidR="001A1C23" w:rsidRPr="0086110A" w:rsidRDefault="00616CF0" w:rsidP="001A1C23">
            <w:pPr>
              <w:ind w:left="360" w:hanging="173"/>
            </w:pPr>
            <w:r>
              <w:t>5 min</w:t>
            </w:r>
          </w:p>
        </w:tc>
      </w:tr>
      <w:tr w:rsidR="001A1C23" w:rsidRPr="0086110A" w14:paraId="02FD8747" w14:textId="77777777" w:rsidTr="00546F36">
        <w:trPr>
          <w:trHeight w:val="288"/>
        </w:trPr>
        <w:tc>
          <w:tcPr>
            <w:tcW w:w="7033" w:type="dxa"/>
            <w:gridSpan w:val="2"/>
          </w:tcPr>
          <w:p w14:paraId="52313D78" w14:textId="77777777" w:rsidR="001A1C23" w:rsidRPr="00D739D5" w:rsidRDefault="001A1C23" w:rsidP="00D739D5">
            <w:pPr>
              <w:pStyle w:val="ActionItems"/>
              <w:numPr>
                <w:ilvl w:val="0"/>
                <w:numId w:val="4"/>
              </w:numPr>
              <w:tabs>
                <w:tab w:val="clear" w:pos="5040"/>
              </w:tabs>
              <w:ind w:hanging="173"/>
              <w:rPr>
                <w:sz w:val="24"/>
                <w:szCs w:val="24"/>
              </w:rPr>
            </w:pPr>
            <w:r w:rsidRPr="00D739D5">
              <w:rPr>
                <w:sz w:val="24"/>
                <w:szCs w:val="24"/>
              </w:rPr>
              <w:t>Finance</w:t>
            </w:r>
          </w:p>
        </w:tc>
        <w:tc>
          <w:tcPr>
            <w:tcW w:w="2132" w:type="dxa"/>
            <w:gridSpan w:val="4"/>
          </w:tcPr>
          <w:p w14:paraId="461016EF" w14:textId="77777777" w:rsidR="001A1C23" w:rsidRPr="00D739D5" w:rsidRDefault="001A1C23" w:rsidP="001A1C23">
            <w:pPr>
              <w:ind w:left="360" w:hanging="173"/>
              <w:rPr>
                <w:sz w:val="24"/>
                <w:szCs w:val="24"/>
              </w:rPr>
            </w:pPr>
            <w:r w:rsidRPr="00D739D5">
              <w:rPr>
                <w:sz w:val="24"/>
                <w:szCs w:val="24"/>
              </w:rPr>
              <w:t>Gene / Mary</w:t>
            </w:r>
          </w:p>
        </w:tc>
        <w:tc>
          <w:tcPr>
            <w:tcW w:w="1070" w:type="dxa"/>
          </w:tcPr>
          <w:p w14:paraId="724CAFB4" w14:textId="18891A4F" w:rsidR="001A1C23" w:rsidRPr="0086110A" w:rsidRDefault="00616CF0" w:rsidP="001A1C23">
            <w:pPr>
              <w:ind w:left="360" w:hanging="173"/>
            </w:pPr>
            <w:r>
              <w:t>5 min</w:t>
            </w:r>
          </w:p>
        </w:tc>
      </w:tr>
      <w:tr w:rsidR="001A1C23" w:rsidRPr="0086110A" w14:paraId="60BBFBE3" w14:textId="77777777" w:rsidTr="00546F36">
        <w:trPr>
          <w:trHeight w:val="288"/>
        </w:trPr>
        <w:tc>
          <w:tcPr>
            <w:tcW w:w="7033" w:type="dxa"/>
            <w:gridSpan w:val="2"/>
          </w:tcPr>
          <w:p w14:paraId="533B5E12" w14:textId="77777777" w:rsidR="001A1C23" w:rsidRPr="00D739D5" w:rsidRDefault="001A1C23" w:rsidP="00D739D5">
            <w:pPr>
              <w:pStyle w:val="ActionItems"/>
              <w:numPr>
                <w:ilvl w:val="0"/>
                <w:numId w:val="4"/>
              </w:numPr>
              <w:tabs>
                <w:tab w:val="clear" w:pos="5040"/>
              </w:tabs>
              <w:ind w:hanging="173"/>
              <w:rPr>
                <w:sz w:val="24"/>
                <w:szCs w:val="24"/>
              </w:rPr>
            </w:pPr>
            <w:r w:rsidRPr="00D739D5">
              <w:rPr>
                <w:sz w:val="24"/>
                <w:szCs w:val="24"/>
              </w:rPr>
              <w:t>Board Recruitment/Membership</w:t>
            </w:r>
          </w:p>
        </w:tc>
        <w:tc>
          <w:tcPr>
            <w:tcW w:w="2132" w:type="dxa"/>
            <w:gridSpan w:val="4"/>
          </w:tcPr>
          <w:p w14:paraId="2794C9FC" w14:textId="77777777" w:rsidR="001A1C23" w:rsidRPr="00D739D5" w:rsidRDefault="001A1C23" w:rsidP="001A1C23">
            <w:pPr>
              <w:ind w:left="360" w:hanging="173"/>
              <w:rPr>
                <w:sz w:val="24"/>
                <w:szCs w:val="24"/>
              </w:rPr>
            </w:pPr>
            <w:r w:rsidRPr="00D739D5">
              <w:rPr>
                <w:sz w:val="24"/>
                <w:szCs w:val="24"/>
              </w:rPr>
              <w:t>All</w:t>
            </w:r>
          </w:p>
        </w:tc>
        <w:tc>
          <w:tcPr>
            <w:tcW w:w="1070" w:type="dxa"/>
          </w:tcPr>
          <w:p w14:paraId="1215932E" w14:textId="5EC3181F" w:rsidR="001A1C23" w:rsidRPr="0086110A" w:rsidRDefault="00616CF0" w:rsidP="001A1C23">
            <w:pPr>
              <w:ind w:left="360" w:hanging="173"/>
            </w:pPr>
            <w:r>
              <w:t>5 min</w:t>
            </w:r>
          </w:p>
        </w:tc>
      </w:tr>
      <w:tr w:rsidR="001A1C23" w:rsidRPr="0086110A" w14:paraId="17D6F0A7" w14:textId="77777777" w:rsidTr="00546F36">
        <w:trPr>
          <w:trHeight w:val="288"/>
        </w:trPr>
        <w:tc>
          <w:tcPr>
            <w:tcW w:w="7033" w:type="dxa"/>
            <w:gridSpan w:val="2"/>
          </w:tcPr>
          <w:p w14:paraId="26BB2BCD" w14:textId="77777777" w:rsidR="001A1C23" w:rsidRPr="00D739D5" w:rsidRDefault="001A1C23" w:rsidP="00D739D5">
            <w:pPr>
              <w:pStyle w:val="ActionItems"/>
              <w:numPr>
                <w:ilvl w:val="0"/>
                <w:numId w:val="4"/>
              </w:numPr>
              <w:tabs>
                <w:tab w:val="clear" w:pos="5040"/>
              </w:tabs>
              <w:ind w:hanging="173"/>
              <w:rPr>
                <w:sz w:val="24"/>
                <w:szCs w:val="24"/>
              </w:rPr>
            </w:pPr>
            <w:r w:rsidRPr="00D739D5">
              <w:rPr>
                <w:sz w:val="24"/>
                <w:szCs w:val="24"/>
              </w:rPr>
              <w:t>Mission Effectiveness</w:t>
            </w:r>
          </w:p>
        </w:tc>
        <w:tc>
          <w:tcPr>
            <w:tcW w:w="2132" w:type="dxa"/>
            <w:gridSpan w:val="4"/>
          </w:tcPr>
          <w:p w14:paraId="758C265F" w14:textId="77777777" w:rsidR="001A1C23" w:rsidRPr="00D739D5" w:rsidRDefault="001A1C23" w:rsidP="001A1C23">
            <w:pPr>
              <w:ind w:left="360" w:hanging="173"/>
              <w:rPr>
                <w:sz w:val="24"/>
                <w:szCs w:val="24"/>
              </w:rPr>
            </w:pPr>
            <w:r w:rsidRPr="00D739D5">
              <w:rPr>
                <w:sz w:val="24"/>
                <w:szCs w:val="24"/>
              </w:rPr>
              <w:t>Erin</w:t>
            </w:r>
          </w:p>
        </w:tc>
        <w:tc>
          <w:tcPr>
            <w:tcW w:w="1070" w:type="dxa"/>
          </w:tcPr>
          <w:p w14:paraId="1CA8EE9E" w14:textId="7D814BC7" w:rsidR="001A1C23" w:rsidRPr="0086110A" w:rsidRDefault="00616CF0" w:rsidP="001A1C23">
            <w:pPr>
              <w:ind w:left="360" w:hanging="173"/>
            </w:pPr>
            <w:r>
              <w:t>5 min</w:t>
            </w:r>
          </w:p>
        </w:tc>
      </w:tr>
      <w:tr w:rsidR="001A1C23" w:rsidRPr="0086110A" w14:paraId="3B4F4282" w14:textId="77777777" w:rsidTr="00546F36">
        <w:trPr>
          <w:trHeight w:val="288"/>
        </w:trPr>
        <w:tc>
          <w:tcPr>
            <w:tcW w:w="7033" w:type="dxa"/>
            <w:gridSpan w:val="2"/>
          </w:tcPr>
          <w:p w14:paraId="2BDAF48F" w14:textId="77777777" w:rsidR="001A1C23" w:rsidRPr="00D739D5" w:rsidRDefault="001A1C23" w:rsidP="00D739D5">
            <w:pPr>
              <w:pStyle w:val="ActionItems"/>
              <w:numPr>
                <w:ilvl w:val="0"/>
                <w:numId w:val="4"/>
              </w:numPr>
              <w:tabs>
                <w:tab w:val="clear" w:pos="5040"/>
              </w:tabs>
              <w:ind w:hanging="173"/>
              <w:rPr>
                <w:sz w:val="24"/>
                <w:szCs w:val="24"/>
              </w:rPr>
            </w:pPr>
            <w:r w:rsidRPr="00D739D5">
              <w:rPr>
                <w:sz w:val="24"/>
                <w:szCs w:val="24"/>
              </w:rPr>
              <w:t>PASS</w:t>
            </w:r>
          </w:p>
        </w:tc>
        <w:tc>
          <w:tcPr>
            <w:tcW w:w="2132" w:type="dxa"/>
            <w:gridSpan w:val="4"/>
          </w:tcPr>
          <w:p w14:paraId="09E4ED24" w14:textId="77777777" w:rsidR="001A1C23" w:rsidRPr="00D739D5" w:rsidRDefault="00546F36" w:rsidP="001A1C23">
            <w:pPr>
              <w:ind w:left="360" w:hanging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Kristine</w:t>
            </w:r>
          </w:p>
        </w:tc>
        <w:tc>
          <w:tcPr>
            <w:tcW w:w="1070" w:type="dxa"/>
          </w:tcPr>
          <w:p w14:paraId="2E6A33BA" w14:textId="64450E6C" w:rsidR="001A1C23" w:rsidRPr="0086110A" w:rsidRDefault="00616CF0" w:rsidP="001A1C23">
            <w:pPr>
              <w:ind w:left="360" w:hanging="173"/>
            </w:pPr>
            <w:r>
              <w:t>5 min</w:t>
            </w:r>
          </w:p>
        </w:tc>
      </w:tr>
      <w:tr w:rsidR="001A1C23" w:rsidRPr="0086110A" w14:paraId="4229B1C1" w14:textId="77777777" w:rsidTr="00546F36">
        <w:trPr>
          <w:trHeight w:val="288"/>
        </w:trPr>
        <w:tc>
          <w:tcPr>
            <w:tcW w:w="7033" w:type="dxa"/>
            <w:gridSpan w:val="2"/>
          </w:tcPr>
          <w:p w14:paraId="6AB74A31" w14:textId="77777777" w:rsidR="001A1C23" w:rsidRPr="00D739D5" w:rsidRDefault="001A1C23" w:rsidP="00D739D5">
            <w:pPr>
              <w:pStyle w:val="ActionItems"/>
              <w:numPr>
                <w:ilvl w:val="0"/>
                <w:numId w:val="4"/>
              </w:numPr>
              <w:tabs>
                <w:tab w:val="clear" w:pos="5040"/>
              </w:tabs>
              <w:ind w:hanging="173"/>
              <w:rPr>
                <w:sz w:val="24"/>
                <w:szCs w:val="24"/>
              </w:rPr>
            </w:pPr>
            <w:r w:rsidRPr="00D739D5">
              <w:rPr>
                <w:sz w:val="24"/>
                <w:szCs w:val="24"/>
              </w:rPr>
              <w:t>Principal’s Report</w:t>
            </w:r>
          </w:p>
        </w:tc>
        <w:tc>
          <w:tcPr>
            <w:tcW w:w="2132" w:type="dxa"/>
            <w:gridSpan w:val="4"/>
          </w:tcPr>
          <w:p w14:paraId="14A63942" w14:textId="77777777" w:rsidR="001A1C23" w:rsidRPr="00D739D5" w:rsidRDefault="001A1C23" w:rsidP="00546F36">
            <w:pPr>
              <w:ind w:left="360" w:hanging="173"/>
              <w:rPr>
                <w:sz w:val="24"/>
                <w:szCs w:val="24"/>
              </w:rPr>
            </w:pPr>
            <w:r w:rsidRPr="00D739D5">
              <w:rPr>
                <w:sz w:val="24"/>
                <w:szCs w:val="24"/>
              </w:rPr>
              <w:t xml:space="preserve">Dr. </w:t>
            </w:r>
            <w:r w:rsidR="00546F36">
              <w:rPr>
                <w:sz w:val="24"/>
                <w:szCs w:val="24"/>
              </w:rPr>
              <w:t>McKenna</w:t>
            </w:r>
          </w:p>
        </w:tc>
        <w:tc>
          <w:tcPr>
            <w:tcW w:w="1070" w:type="dxa"/>
          </w:tcPr>
          <w:p w14:paraId="47EF4B54" w14:textId="7632C68C" w:rsidR="001A1C23" w:rsidRPr="0086110A" w:rsidRDefault="00616CF0" w:rsidP="001A1C23">
            <w:pPr>
              <w:ind w:left="360" w:hanging="173"/>
            </w:pPr>
            <w:r>
              <w:t>5 min</w:t>
            </w:r>
          </w:p>
        </w:tc>
      </w:tr>
      <w:tr w:rsidR="000B059C" w:rsidRPr="000B059C" w14:paraId="73B7A6D2" w14:textId="77777777" w:rsidTr="000B059C">
        <w:tc>
          <w:tcPr>
            <w:tcW w:w="10235" w:type="dxa"/>
            <w:gridSpan w:val="7"/>
            <w:shd w:val="clear" w:color="auto" w:fill="D9D9D9" w:themeFill="background1" w:themeFillShade="D9"/>
          </w:tcPr>
          <w:p w14:paraId="54950397" w14:textId="63C094F1" w:rsidR="000B059C" w:rsidRPr="000B059C" w:rsidRDefault="000B059C" w:rsidP="00616CF0">
            <w:pPr>
              <w:pStyle w:val="Heading2"/>
              <w:spacing w:before="120"/>
            </w:pPr>
            <w:r w:rsidRPr="000B059C">
              <w:lastRenderedPageBreak/>
              <w:t>Next Board Meeting: (</w:t>
            </w:r>
            <w:r w:rsidR="00616CF0">
              <w:t xml:space="preserve">October 26, 2016 </w:t>
            </w:r>
            <w:r w:rsidRPr="000B059C">
              <w:t>at 5:30 pm in SHPS Library)</w:t>
            </w:r>
          </w:p>
        </w:tc>
      </w:tr>
      <w:tr w:rsidR="00D739D5" w:rsidRPr="0086110A" w14:paraId="125C7D43" w14:textId="77777777" w:rsidTr="000B059C">
        <w:trPr>
          <w:trHeight w:val="917"/>
        </w:trPr>
        <w:tc>
          <w:tcPr>
            <w:tcW w:w="10235" w:type="dxa"/>
            <w:gridSpan w:val="7"/>
          </w:tcPr>
          <w:p w14:paraId="6787C6DD" w14:textId="54A415A2" w:rsidR="00D739D5" w:rsidRPr="00D739D5" w:rsidRDefault="00616CF0" w:rsidP="000B059C">
            <w:pPr>
              <w:pStyle w:val="Heading3"/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October 18, 2016 -</w:t>
            </w:r>
            <w:r w:rsidR="00D739D5" w:rsidRPr="00D739D5">
              <w:rPr>
                <w:b w:val="0"/>
                <w:i/>
                <w:sz w:val="24"/>
                <w:szCs w:val="24"/>
              </w:rPr>
              <w:t xml:space="preserve"> Next Executive Committee Meeting </w:t>
            </w:r>
          </w:p>
          <w:p w14:paraId="5EE500CC" w14:textId="736E264F" w:rsidR="00D739D5" w:rsidRPr="000B059C" w:rsidRDefault="00D739D5" w:rsidP="00616CF0">
            <w:pPr>
              <w:pStyle w:val="Heading3"/>
              <w:numPr>
                <w:ilvl w:val="0"/>
                <w:numId w:val="5"/>
              </w:numPr>
              <w:rPr>
                <w:b w:val="0"/>
                <w:i/>
                <w:sz w:val="24"/>
                <w:szCs w:val="24"/>
              </w:rPr>
            </w:pPr>
            <w:r w:rsidRPr="00D739D5">
              <w:rPr>
                <w:b w:val="0"/>
                <w:i/>
                <w:sz w:val="24"/>
                <w:szCs w:val="24"/>
              </w:rPr>
              <w:t xml:space="preserve">Committee Reports due to </w:t>
            </w:r>
            <w:r w:rsidR="00546F36">
              <w:rPr>
                <w:b w:val="0"/>
                <w:i/>
                <w:sz w:val="24"/>
                <w:szCs w:val="24"/>
              </w:rPr>
              <w:t>Jennifer</w:t>
            </w:r>
            <w:r w:rsidR="00616CF0">
              <w:rPr>
                <w:b w:val="0"/>
                <w:i/>
                <w:sz w:val="24"/>
                <w:szCs w:val="24"/>
              </w:rPr>
              <w:t xml:space="preserve"> by October 17, 2016</w:t>
            </w:r>
          </w:p>
        </w:tc>
      </w:tr>
      <w:tr w:rsidR="00D739D5" w:rsidRPr="0086110A" w14:paraId="083996CA" w14:textId="77777777" w:rsidTr="00546F36">
        <w:tc>
          <w:tcPr>
            <w:tcW w:w="7033" w:type="dxa"/>
            <w:gridSpan w:val="2"/>
          </w:tcPr>
          <w:p w14:paraId="013E1D14" w14:textId="77777777" w:rsidR="00D739D5" w:rsidRPr="00D739D5" w:rsidRDefault="00D739D5" w:rsidP="001A1C23">
            <w:pPr>
              <w:pStyle w:val="Heading3"/>
              <w:ind w:left="185"/>
              <w:rPr>
                <w:b w:val="0"/>
                <w:i/>
                <w:sz w:val="24"/>
                <w:szCs w:val="24"/>
              </w:rPr>
            </w:pPr>
            <w:r w:rsidRPr="00D739D5">
              <w:rPr>
                <w:b w:val="0"/>
                <w:i/>
                <w:sz w:val="24"/>
                <w:szCs w:val="24"/>
              </w:rPr>
              <w:t>Topics for Next Agenda:</w:t>
            </w:r>
          </w:p>
        </w:tc>
        <w:tc>
          <w:tcPr>
            <w:tcW w:w="1862" w:type="dxa"/>
          </w:tcPr>
          <w:p w14:paraId="46EE4269" w14:textId="77777777" w:rsidR="00D739D5" w:rsidRPr="00D739D5" w:rsidRDefault="00D739D5" w:rsidP="001A1C23">
            <w:pPr>
              <w:pStyle w:val="Heading3"/>
              <w:ind w:left="185"/>
              <w:rPr>
                <w:b w:val="0"/>
                <w:i/>
                <w:sz w:val="24"/>
                <w:szCs w:val="24"/>
              </w:rPr>
            </w:pPr>
            <w:r w:rsidRPr="00D739D5">
              <w:rPr>
                <w:b w:val="0"/>
                <w:i/>
                <w:sz w:val="24"/>
                <w:szCs w:val="24"/>
              </w:rPr>
              <w:t>5 min.</w:t>
            </w:r>
          </w:p>
        </w:tc>
        <w:tc>
          <w:tcPr>
            <w:tcW w:w="1340" w:type="dxa"/>
            <w:gridSpan w:val="4"/>
          </w:tcPr>
          <w:p w14:paraId="3D768E30" w14:textId="77777777" w:rsidR="00D739D5" w:rsidRPr="00D739D5" w:rsidRDefault="00D739D5" w:rsidP="001A1C23">
            <w:pPr>
              <w:pStyle w:val="Heading3"/>
              <w:jc w:val="center"/>
              <w:rPr>
                <w:b w:val="0"/>
                <w:i/>
                <w:sz w:val="24"/>
                <w:szCs w:val="24"/>
              </w:rPr>
            </w:pPr>
            <w:r w:rsidRPr="00D739D5">
              <w:rPr>
                <w:b w:val="0"/>
                <w:i/>
                <w:sz w:val="24"/>
                <w:szCs w:val="24"/>
              </w:rPr>
              <w:t>Presenter</w:t>
            </w:r>
          </w:p>
        </w:tc>
      </w:tr>
      <w:tr w:rsidR="00D739D5" w:rsidRPr="0086110A" w14:paraId="5BAEC300" w14:textId="77777777" w:rsidTr="00546F36">
        <w:tc>
          <w:tcPr>
            <w:tcW w:w="7033" w:type="dxa"/>
            <w:gridSpan w:val="2"/>
          </w:tcPr>
          <w:p w14:paraId="245A8493" w14:textId="77777777" w:rsidR="00D739D5" w:rsidRPr="00D739D5" w:rsidRDefault="00D739D5" w:rsidP="001A1C23">
            <w:pPr>
              <w:pStyle w:val="Heading3"/>
              <w:ind w:left="185"/>
              <w:rPr>
                <w:b w:val="0"/>
                <w:sz w:val="24"/>
                <w:szCs w:val="24"/>
              </w:rPr>
            </w:pPr>
            <w:r w:rsidRPr="00D739D5">
              <w:rPr>
                <w:b w:val="0"/>
                <w:sz w:val="24"/>
                <w:szCs w:val="24"/>
              </w:rPr>
              <w:t>1. Dates of Importance</w:t>
            </w:r>
          </w:p>
        </w:tc>
        <w:tc>
          <w:tcPr>
            <w:tcW w:w="1862" w:type="dxa"/>
          </w:tcPr>
          <w:p w14:paraId="3F9CAFED" w14:textId="77777777" w:rsidR="00D739D5" w:rsidRPr="001A1C23" w:rsidRDefault="00D739D5" w:rsidP="001A1C23">
            <w:pPr>
              <w:pStyle w:val="Heading3"/>
              <w:ind w:left="185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</w:tcPr>
          <w:p w14:paraId="7915FD99" w14:textId="77777777" w:rsidR="00D739D5" w:rsidRPr="001A1C23" w:rsidRDefault="00D739D5" w:rsidP="001A1C23">
            <w:pPr>
              <w:pStyle w:val="Heading3"/>
              <w:jc w:val="center"/>
              <w:rPr>
                <w:sz w:val="24"/>
                <w:szCs w:val="24"/>
              </w:rPr>
            </w:pPr>
          </w:p>
        </w:tc>
      </w:tr>
      <w:tr w:rsidR="00D739D5" w:rsidRPr="0086110A" w14:paraId="158ABE96" w14:textId="77777777" w:rsidTr="00546F36">
        <w:tc>
          <w:tcPr>
            <w:tcW w:w="7033" w:type="dxa"/>
            <w:gridSpan w:val="2"/>
          </w:tcPr>
          <w:p w14:paraId="5A7BD0E8" w14:textId="77777777" w:rsidR="00D739D5" w:rsidRPr="00D739D5" w:rsidRDefault="00D739D5" w:rsidP="001A1C23">
            <w:pPr>
              <w:pStyle w:val="Heading3"/>
              <w:ind w:left="185"/>
              <w:rPr>
                <w:b w:val="0"/>
                <w:sz w:val="24"/>
                <w:szCs w:val="24"/>
              </w:rPr>
            </w:pPr>
            <w:r w:rsidRPr="00D739D5">
              <w:rPr>
                <w:b w:val="0"/>
                <w:sz w:val="24"/>
                <w:szCs w:val="24"/>
              </w:rPr>
              <w:t>2. Item</w:t>
            </w:r>
          </w:p>
        </w:tc>
        <w:tc>
          <w:tcPr>
            <w:tcW w:w="1862" w:type="dxa"/>
          </w:tcPr>
          <w:p w14:paraId="5B0A426D" w14:textId="77777777" w:rsidR="00D739D5" w:rsidRPr="001A1C23" w:rsidRDefault="00D739D5" w:rsidP="001A1C23">
            <w:pPr>
              <w:pStyle w:val="Heading3"/>
              <w:ind w:left="185"/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</w:tcPr>
          <w:p w14:paraId="33A329E3" w14:textId="77777777" w:rsidR="00D739D5" w:rsidRPr="001A1C23" w:rsidRDefault="00D739D5" w:rsidP="001A1C23">
            <w:pPr>
              <w:pStyle w:val="Heading3"/>
              <w:jc w:val="center"/>
              <w:rPr>
                <w:sz w:val="24"/>
                <w:szCs w:val="24"/>
              </w:rPr>
            </w:pPr>
          </w:p>
        </w:tc>
      </w:tr>
      <w:tr w:rsidR="000B059C" w:rsidRPr="000B059C" w14:paraId="4BD66C01" w14:textId="77777777" w:rsidTr="000B059C">
        <w:tblPrEx>
          <w:tblLook w:val="0000" w:firstRow="0" w:lastRow="0" w:firstColumn="0" w:lastColumn="0" w:noHBand="0" w:noVBand="0"/>
        </w:tblPrEx>
        <w:tc>
          <w:tcPr>
            <w:tcW w:w="10235" w:type="dxa"/>
            <w:gridSpan w:val="7"/>
            <w:shd w:val="clear" w:color="auto" w:fill="D9D9D9" w:themeFill="background1" w:themeFillShade="D9"/>
          </w:tcPr>
          <w:p w14:paraId="06BE4129" w14:textId="77777777" w:rsidR="000B059C" w:rsidRPr="000B059C" w:rsidRDefault="000B059C" w:rsidP="000B059C">
            <w:pPr>
              <w:pStyle w:val="Heading2"/>
              <w:spacing w:before="120"/>
            </w:pPr>
            <w:r w:rsidRPr="000B059C">
              <w:t>Summary</w:t>
            </w:r>
          </w:p>
        </w:tc>
      </w:tr>
      <w:tr w:rsidR="00D739D5" w:rsidRPr="0086110A" w14:paraId="5A7A3121" w14:textId="77777777" w:rsidTr="00546F36">
        <w:tc>
          <w:tcPr>
            <w:tcW w:w="7033" w:type="dxa"/>
            <w:gridSpan w:val="2"/>
          </w:tcPr>
          <w:p w14:paraId="7BFA3F59" w14:textId="77777777" w:rsidR="00D739D5" w:rsidRPr="000B059C" w:rsidRDefault="00D739D5" w:rsidP="00D739D5">
            <w:pPr>
              <w:pStyle w:val="Heading3"/>
              <w:ind w:left="185"/>
              <w:rPr>
                <w:b w:val="0"/>
                <w:i/>
                <w:sz w:val="22"/>
                <w:szCs w:val="22"/>
              </w:rPr>
            </w:pPr>
            <w:r w:rsidRPr="000B059C">
              <w:rPr>
                <w:b w:val="0"/>
                <w:i/>
                <w:sz w:val="22"/>
                <w:szCs w:val="22"/>
              </w:rPr>
              <w:t>Summarize, Review, and Evaluate the Meeting</w:t>
            </w:r>
          </w:p>
        </w:tc>
        <w:tc>
          <w:tcPr>
            <w:tcW w:w="1882" w:type="dxa"/>
            <w:gridSpan w:val="2"/>
          </w:tcPr>
          <w:p w14:paraId="4A5D2321" w14:textId="77777777" w:rsidR="00D739D5" w:rsidRPr="00D739D5" w:rsidRDefault="00D739D5" w:rsidP="00D739D5">
            <w:pPr>
              <w:pStyle w:val="Heading3"/>
              <w:ind w:left="185"/>
              <w:rPr>
                <w:b w:val="0"/>
                <w:i/>
                <w:sz w:val="24"/>
                <w:szCs w:val="24"/>
              </w:rPr>
            </w:pPr>
            <w:r w:rsidRPr="00D739D5">
              <w:rPr>
                <w:b w:val="0"/>
                <w:i/>
                <w:sz w:val="24"/>
                <w:szCs w:val="24"/>
              </w:rPr>
              <w:t>5 min.</w:t>
            </w:r>
          </w:p>
        </w:tc>
        <w:tc>
          <w:tcPr>
            <w:tcW w:w="1320" w:type="dxa"/>
            <w:gridSpan w:val="3"/>
          </w:tcPr>
          <w:p w14:paraId="7219951B" w14:textId="77777777" w:rsidR="00D739D5" w:rsidRPr="00D739D5" w:rsidRDefault="00D739D5" w:rsidP="00D739D5">
            <w:pPr>
              <w:pStyle w:val="Heading3"/>
              <w:jc w:val="center"/>
              <w:rPr>
                <w:b w:val="0"/>
                <w:i/>
                <w:sz w:val="24"/>
                <w:szCs w:val="24"/>
              </w:rPr>
            </w:pPr>
          </w:p>
        </w:tc>
      </w:tr>
      <w:tr w:rsidR="00D739D5" w:rsidRPr="0086110A" w14:paraId="033628DA" w14:textId="77777777" w:rsidTr="00546F36">
        <w:tc>
          <w:tcPr>
            <w:tcW w:w="7033" w:type="dxa"/>
            <w:gridSpan w:val="2"/>
          </w:tcPr>
          <w:p w14:paraId="1CBBB6CD" w14:textId="77777777" w:rsidR="00D739D5" w:rsidRPr="00D739D5" w:rsidRDefault="00D739D5" w:rsidP="00D739D5">
            <w:pPr>
              <w:pStyle w:val="Heading3"/>
              <w:ind w:left="185"/>
              <w:rPr>
                <w:b w:val="0"/>
                <w:sz w:val="24"/>
                <w:szCs w:val="24"/>
              </w:rPr>
            </w:pPr>
            <w:r w:rsidRPr="00D739D5">
              <w:rPr>
                <w:b w:val="0"/>
                <w:sz w:val="24"/>
                <w:szCs w:val="24"/>
              </w:rPr>
              <w:t xml:space="preserve">1. </w:t>
            </w:r>
            <w:r>
              <w:rPr>
                <w:b w:val="0"/>
                <w:sz w:val="24"/>
                <w:szCs w:val="24"/>
              </w:rPr>
              <w:t>Review of Tasks/Assignments</w:t>
            </w:r>
          </w:p>
        </w:tc>
        <w:tc>
          <w:tcPr>
            <w:tcW w:w="1882" w:type="dxa"/>
            <w:gridSpan w:val="2"/>
          </w:tcPr>
          <w:p w14:paraId="68609AF4" w14:textId="77777777" w:rsidR="00D739D5" w:rsidRPr="001A1C23" w:rsidRDefault="00D739D5" w:rsidP="00D739D5">
            <w:pPr>
              <w:pStyle w:val="Heading3"/>
              <w:ind w:left="185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 w14:paraId="5D258397" w14:textId="77777777" w:rsidR="00D739D5" w:rsidRPr="001A1C23" w:rsidRDefault="00D739D5" w:rsidP="00D739D5">
            <w:pPr>
              <w:pStyle w:val="Heading3"/>
              <w:jc w:val="center"/>
              <w:rPr>
                <w:sz w:val="24"/>
                <w:szCs w:val="24"/>
              </w:rPr>
            </w:pPr>
          </w:p>
        </w:tc>
      </w:tr>
      <w:tr w:rsidR="00D739D5" w:rsidRPr="0086110A" w14:paraId="436DCC56" w14:textId="77777777" w:rsidTr="00546F36">
        <w:tc>
          <w:tcPr>
            <w:tcW w:w="7033" w:type="dxa"/>
            <w:gridSpan w:val="2"/>
          </w:tcPr>
          <w:p w14:paraId="4FC9E360" w14:textId="77777777" w:rsidR="00D739D5" w:rsidRPr="00D739D5" w:rsidRDefault="00D739D5" w:rsidP="00D739D5">
            <w:pPr>
              <w:pStyle w:val="Heading3"/>
              <w:ind w:left="18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 Evaluation of Meeting Process</w:t>
            </w:r>
          </w:p>
        </w:tc>
        <w:tc>
          <w:tcPr>
            <w:tcW w:w="1882" w:type="dxa"/>
            <w:gridSpan w:val="2"/>
          </w:tcPr>
          <w:p w14:paraId="0F24ABDA" w14:textId="77777777" w:rsidR="00D739D5" w:rsidRPr="001A1C23" w:rsidRDefault="00D739D5" w:rsidP="00D739D5">
            <w:pPr>
              <w:pStyle w:val="Heading3"/>
              <w:ind w:left="185"/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 w14:paraId="0CE189BD" w14:textId="77777777" w:rsidR="00D739D5" w:rsidRPr="001A1C23" w:rsidRDefault="00D739D5" w:rsidP="00D739D5">
            <w:pPr>
              <w:pStyle w:val="Heading3"/>
              <w:jc w:val="center"/>
              <w:rPr>
                <w:sz w:val="24"/>
                <w:szCs w:val="24"/>
              </w:rPr>
            </w:pPr>
          </w:p>
        </w:tc>
      </w:tr>
      <w:tr w:rsidR="000B059C" w14:paraId="7885809A" w14:textId="77777777" w:rsidTr="000B059C">
        <w:tc>
          <w:tcPr>
            <w:tcW w:w="10235" w:type="dxa"/>
            <w:gridSpan w:val="7"/>
            <w:shd w:val="clear" w:color="auto" w:fill="D9D9D9" w:themeFill="background1" w:themeFillShade="D9"/>
          </w:tcPr>
          <w:p w14:paraId="6644CD51" w14:textId="77777777" w:rsidR="000B059C" w:rsidRDefault="000B059C" w:rsidP="00546F36">
            <w:pPr>
              <w:pStyle w:val="Heading2"/>
              <w:spacing w:before="120"/>
            </w:pPr>
            <w:r>
              <w:t xml:space="preserve">Adjournment </w:t>
            </w:r>
            <w:r w:rsidRPr="000B059C">
              <w:rPr>
                <w:b w:val="0"/>
              </w:rPr>
              <w:t>(</w:t>
            </w:r>
            <w:r w:rsidR="00546F36">
              <w:rPr>
                <w:b w:val="0"/>
              </w:rPr>
              <w:t>Mary</w:t>
            </w:r>
            <w:r w:rsidRPr="000B059C">
              <w:rPr>
                <w:b w:val="0"/>
              </w:rPr>
              <w:t>)</w:t>
            </w:r>
          </w:p>
        </w:tc>
      </w:tr>
    </w:tbl>
    <w:p w14:paraId="34A38E87" w14:textId="77777777" w:rsidR="007D5836" w:rsidRDefault="007D5836" w:rsidP="000B059C">
      <w:pPr>
        <w:pStyle w:val="Heading2"/>
      </w:pPr>
    </w:p>
    <w:sectPr w:rsidR="007D5836" w:rsidSect="0086110A"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4100"/>
    <w:multiLevelType w:val="hybridMultilevel"/>
    <w:tmpl w:val="72BC1C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07A7177"/>
    <w:multiLevelType w:val="hybridMultilevel"/>
    <w:tmpl w:val="72BC1C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6FA1F51"/>
    <w:multiLevelType w:val="hybridMultilevel"/>
    <w:tmpl w:val="4ABEA8D4"/>
    <w:lvl w:ilvl="0" w:tplc="040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4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89"/>
    <w:rsid w:val="00070E04"/>
    <w:rsid w:val="000B059C"/>
    <w:rsid w:val="00140431"/>
    <w:rsid w:val="00140DAE"/>
    <w:rsid w:val="00174622"/>
    <w:rsid w:val="001A1C23"/>
    <w:rsid w:val="001E0227"/>
    <w:rsid w:val="001F7A85"/>
    <w:rsid w:val="002606F7"/>
    <w:rsid w:val="00263439"/>
    <w:rsid w:val="0027375D"/>
    <w:rsid w:val="002C51E8"/>
    <w:rsid w:val="002F32B7"/>
    <w:rsid w:val="002F36BE"/>
    <w:rsid w:val="003010D4"/>
    <w:rsid w:val="003172EB"/>
    <w:rsid w:val="00332F83"/>
    <w:rsid w:val="00351C8C"/>
    <w:rsid w:val="003D1B89"/>
    <w:rsid w:val="003D3A5F"/>
    <w:rsid w:val="00446003"/>
    <w:rsid w:val="00501C1B"/>
    <w:rsid w:val="00546F36"/>
    <w:rsid w:val="0056485D"/>
    <w:rsid w:val="005E1097"/>
    <w:rsid w:val="00616CF0"/>
    <w:rsid w:val="006A6EB8"/>
    <w:rsid w:val="007018D4"/>
    <w:rsid w:val="0072713C"/>
    <w:rsid w:val="00777A1E"/>
    <w:rsid w:val="00797708"/>
    <w:rsid w:val="007D5836"/>
    <w:rsid w:val="0086110A"/>
    <w:rsid w:val="00862309"/>
    <w:rsid w:val="008739E4"/>
    <w:rsid w:val="00887F66"/>
    <w:rsid w:val="008A5125"/>
    <w:rsid w:val="008B1F36"/>
    <w:rsid w:val="00912358"/>
    <w:rsid w:val="00917246"/>
    <w:rsid w:val="0092128D"/>
    <w:rsid w:val="009230F9"/>
    <w:rsid w:val="009267B4"/>
    <w:rsid w:val="009416F2"/>
    <w:rsid w:val="009C18E1"/>
    <w:rsid w:val="009E6E21"/>
    <w:rsid w:val="009F2309"/>
    <w:rsid w:val="00A43DA2"/>
    <w:rsid w:val="00A85296"/>
    <w:rsid w:val="00A85EF8"/>
    <w:rsid w:val="00A9572A"/>
    <w:rsid w:val="00AF1433"/>
    <w:rsid w:val="00B535DD"/>
    <w:rsid w:val="00B76CB4"/>
    <w:rsid w:val="00BD6147"/>
    <w:rsid w:val="00C319DF"/>
    <w:rsid w:val="00C71700"/>
    <w:rsid w:val="00C81680"/>
    <w:rsid w:val="00CE6944"/>
    <w:rsid w:val="00D16A44"/>
    <w:rsid w:val="00D739D5"/>
    <w:rsid w:val="00E77B89"/>
    <w:rsid w:val="00EA4077"/>
    <w:rsid w:val="00F51B90"/>
    <w:rsid w:val="00F662FE"/>
    <w:rsid w:val="00F75FD9"/>
    <w:rsid w:val="00F85DF4"/>
    <w:rsid w:val="00F8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5CE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46"/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8B1F36"/>
    <w:pPr>
      <w:keepNext/>
      <w:spacing w:after="60"/>
      <w:outlineLvl w:val="0"/>
    </w:pPr>
    <w:rPr>
      <w:rFonts w:asciiTheme="majorHAnsi" w:hAnsiTheme="majorHAnsi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917246"/>
    <w:pPr>
      <w:keepNext/>
      <w:spacing w:before="600" w:after="60"/>
      <w:outlineLvl w:val="1"/>
    </w:pPr>
    <w:rPr>
      <w:rFonts w:asciiTheme="majorHAnsi" w:hAnsiTheme="majorHAnsi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917246"/>
    <w:pPr>
      <w:keepNext/>
      <w:spacing w:before="60" w:after="40"/>
      <w:outlineLvl w:val="2"/>
    </w:pPr>
    <w:rPr>
      <w:rFonts w:asciiTheme="majorHAnsi" w:hAnsiTheme="majorHAnsi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917246"/>
    <w:pPr>
      <w:spacing w:after="40"/>
      <w:ind w:left="994"/>
      <w:jc w:val="right"/>
    </w:pPr>
    <w:rPr>
      <w:rFonts w:cs="Arial"/>
      <w:b/>
      <w:sz w:val="18"/>
      <w:szCs w:val="24"/>
    </w:rPr>
  </w:style>
  <w:style w:type="paragraph" w:customStyle="1" w:styleId="ActionItems">
    <w:name w:val="Action Items"/>
    <w:basedOn w:val="Normal"/>
    <w:unhideWhenUsed/>
    <w:qFormat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table" w:styleId="TableGrid">
    <w:name w:val="Table Grid"/>
    <w:basedOn w:val="TableNormal"/>
    <w:rsid w:val="008B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1F3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46"/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8B1F36"/>
    <w:pPr>
      <w:keepNext/>
      <w:spacing w:after="60"/>
      <w:outlineLvl w:val="0"/>
    </w:pPr>
    <w:rPr>
      <w:rFonts w:asciiTheme="majorHAnsi" w:hAnsiTheme="majorHAnsi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917246"/>
    <w:pPr>
      <w:keepNext/>
      <w:spacing w:before="600" w:after="60"/>
      <w:outlineLvl w:val="1"/>
    </w:pPr>
    <w:rPr>
      <w:rFonts w:asciiTheme="majorHAnsi" w:hAnsiTheme="majorHAnsi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917246"/>
    <w:pPr>
      <w:keepNext/>
      <w:spacing w:before="60" w:after="40"/>
      <w:outlineLvl w:val="2"/>
    </w:pPr>
    <w:rPr>
      <w:rFonts w:asciiTheme="majorHAnsi" w:hAnsiTheme="majorHAnsi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917246"/>
    <w:pPr>
      <w:spacing w:after="40"/>
      <w:ind w:left="994"/>
      <w:jc w:val="right"/>
    </w:pPr>
    <w:rPr>
      <w:rFonts w:cs="Arial"/>
      <w:b/>
      <w:sz w:val="18"/>
      <w:szCs w:val="24"/>
    </w:rPr>
  </w:style>
  <w:style w:type="paragraph" w:customStyle="1" w:styleId="ActionItems">
    <w:name w:val="Action Items"/>
    <w:basedOn w:val="Normal"/>
    <w:unhideWhenUsed/>
    <w:qFormat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table" w:styleId="TableGrid">
    <w:name w:val="Table Grid"/>
    <w:basedOn w:val="TableNormal"/>
    <w:rsid w:val="008B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1F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enniferflores:Library:Containers:com.apple.mail:Data:Library:Mail%20Downloads:C36DB0E3-0C3E-4C9C-B43B-508230062530:SHPS_BOLJ_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729976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2011-12-21T17:52:00+00:00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1386284</Value>
      <Value>1386285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Informal meeting agenda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TP102806299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FCC455-B154-42BC-8F15-7145A3B09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EA9A8D-13EF-4B77-A368-08715A0A0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058713-C869-453D-9B14-E768701E3A3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487B610-8C91-6A4B-90FC-13259A738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SHPS_BOLJ_Agenda Template.dotx</Template>
  <TotalTime>83</TotalTime>
  <Pages>2</Pages>
  <Words>211</Words>
  <Characters>1207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meeting agenda</vt:lpstr>
    </vt:vector>
  </TitlesOfParts>
  <Company>Microsoft Corporation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 agenda</dc:title>
  <dc:creator>Jennifer Mullin Flores</dc:creator>
  <cp:lastModifiedBy>Jennifer Mullin Flores</cp:lastModifiedBy>
  <cp:revision>7</cp:revision>
  <cp:lastPrinted>2003-09-17T20:32:00Z</cp:lastPrinted>
  <dcterms:created xsi:type="dcterms:W3CDTF">2016-09-20T00:06:00Z</dcterms:created>
  <dcterms:modified xsi:type="dcterms:W3CDTF">2016-09-21T02:02:00Z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