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9"/>
        <w:gridCol w:w="2685"/>
      </w:tblGrid>
      <w:tr w:rsidR="001A1C23" w:rsidRPr="00D739D5" w14:paraId="40A7015C" w14:textId="77777777" w:rsidTr="001A1C23">
        <w:tc>
          <w:tcPr>
            <w:tcW w:w="7573" w:type="dxa"/>
          </w:tcPr>
          <w:p w14:paraId="02D5CE12" w14:textId="77777777" w:rsidR="008B1F36" w:rsidRDefault="001A1C23" w:rsidP="008B1F36">
            <w:pPr>
              <w:pStyle w:val="Heading1"/>
            </w:pPr>
            <w:r>
              <w:t>Agenda: Sacred Heart Parish School</w:t>
            </w:r>
          </w:p>
          <w:p w14:paraId="5F4F3160" w14:textId="77777777" w:rsidR="001A1C23" w:rsidRPr="001A1C23" w:rsidRDefault="001A1C23" w:rsidP="001A1C23">
            <w:pPr>
              <w:rPr>
                <w:sz w:val="28"/>
                <w:szCs w:val="28"/>
              </w:rPr>
            </w:pPr>
            <w:r w:rsidRPr="001A1C23">
              <w:rPr>
                <w:sz w:val="28"/>
                <w:szCs w:val="28"/>
              </w:rPr>
              <w:t>Board of Limited Jurisdiction Meeting</w:t>
            </w:r>
          </w:p>
        </w:tc>
        <w:tc>
          <w:tcPr>
            <w:tcW w:w="2687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</w:tblGrid>
            <w:tr w:rsidR="008B1F36" w:rsidRPr="00D739D5" w14:paraId="5A46FA8B" w14:textId="77777777" w:rsidTr="008B1F36">
              <w:sdt>
                <w:sdtPr>
                  <w:rPr>
                    <w:sz w:val="22"/>
                    <w:szCs w:val="22"/>
                  </w:rPr>
                  <w:alias w:val="Date"/>
                  <w:tag w:val="Date"/>
                  <w:id w:val="49028900"/>
                  <w:placeholder>
                    <w:docPart w:val="AA1B8C73DD064C4AB7A094B751198EE9"/>
                  </w:placeholder>
                  <w:date w:fullDate="2017-02-22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989" w:type="dxa"/>
                    </w:tcPr>
                    <w:p w14:paraId="7C26097D" w14:textId="77777777" w:rsidR="008B1F36" w:rsidRPr="00D739D5" w:rsidRDefault="005D4B7B" w:rsidP="005D4B7B">
                      <w:pPr>
                        <w:pStyle w:val="MeetingInformation"/>
                        <w:tabs>
                          <w:tab w:val="left" w:pos="200"/>
                        </w:tabs>
                        <w:ind w:left="378"/>
                        <w:rPr>
                          <w:sz w:val="22"/>
                          <w:szCs w:val="22"/>
                        </w:rPr>
                      </w:pPr>
                      <w:r w:rsidRPr="005D4B7B">
                        <w:rPr>
                          <w:sz w:val="22"/>
                          <w:szCs w:val="22"/>
                        </w:rPr>
                        <w:t>February 22, 2017</w:t>
                      </w:r>
                    </w:p>
                  </w:tc>
                </w:sdtContent>
              </w:sdt>
            </w:tr>
            <w:tr w:rsidR="008B1F36" w:rsidRPr="00D739D5" w14:paraId="44E92FBE" w14:textId="77777777" w:rsidTr="008B1F36">
              <w:tc>
                <w:tcPr>
                  <w:tcW w:w="4989" w:type="dxa"/>
                </w:tcPr>
                <w:p w14:paraId="70068354" w14:textId="77777777" w:rsidR="008B1F36" w:rsidRPr="00D739D5" w:rsidRDefault="001A1C23" w:rsidP="001A1C23">
                  <w:pPr>
                    <w:pStyle w:val="MeetingInformation"/>
                    <w:rPr>
                      <w:sz w:val="22"/>
                      <w:szCs w:val="22"/>
                    </w:rPr>
                  </w:pPr>
                  <w:r w:rsidRPr="00D739D5">
                    <w:rPr>
                      <w:sz w:val="22"/>
                      <w:szCs w:val="22"/>
                    </w:rPr>
                    <w:t>5:30</w:t>
                  </w:r>
                  <w:r w:rsidR="000B059C">
                    <w:rPr>
                      <w:sz w:val="22"/>
                      <w:szCs w:val="22"/>
                    </w:rPr>
                    <w:t xml:space="preserve"> PM</w:t>
                  </w:r>
                </w:p>
              </w:tc>
            </w:tr>
            <w:tr w:rsidR="008B1F36" w:rsidRPr="00D739D5" w14:paraId="6D653521" w14:textId="77777777" w:rsidTr="008B1F36">
              <w:tc>
                <w:tcPr>
                  <w:tcW w:w="4989" w:type="dxa"/>
                </w:tcPr>
                <w:p w14:paraId="40D95A2D" w14:textId="77777777" w:rsidR="008B1F36" w:rsidRPr="00D739D5" w:rsidRDefault="005D4B7B" w:rsidP="001A1C23">
                  <w:pPr>
                    <w:pStyle w:val="MeetingInformation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SHPS Multipurpose Room</w:t>
                  </w:r>
                </w:p>
              </w:tc>
            </w:tr>
          </w:tbl>
          <w:p w14:paraId="5EB42973" w14:textId="77777777" w:rsidR="008B1F36" w:rsidRPr="00D739D5" w:rsidRDefault="008B1F36">
            <w:pPr>
              <w:rPr>
                <w:sz w:val="22"/>
                <w:szCs w:val="22"/>
              </w:rPr>
            </w:pPr>
          </w:p>
        </w:tc>
      </w:tr>
    </w:tbl>
    <w:p w14:paraId="61EC056E" w14:textId="77777777" w:rsidR="008B1F36" w:rsidRDefault="000B059C">
      <w:r>
        <w:t xml:space="preserve"> </w:t>
      </w:r>
    </w:p>
    <w:tbl>
      <w:tblPr>
        <w:tblStyle w:val="TableGrid"/>
        <w:tblW w:w="4902" w:type="pct"/>
        <w:tblInd w:w="463" w:type="dxa"/>
        <w:tblLook w:val="04A0" w:firstRow="1" w:lastRow="0" w:firstColumn="1" w:lastColumn="0" w:noHBand="0" w:noVBand="1"/>
      </w:tblPr>
      <w:tblGrid>
        <w:gridCol w:w="3424"/>
        <w:gridCol w:w="3609"/>
        <w:gridCol w:w="1862"/>
        <w:gridCol w:w="20"/>
        <w:gridCol w:w="160"/>
        <w:gridCol w:w="90"/>
        <w:gridCol w:w="1070"/>
      </w:tblGrid>
      <w:tr w:rsidR="001A1C23" w:rsidRPr="0086110A" w14:paraId="5EC832E6" w14:textId="77777777" w:rsidTr="000B059C">
        <w:trPr>
          <w:trHeight w:val="288"/>
        </w:trPr>
        <w:tc>
          <w:tcPr>
            <w:tcW w:w="3424" w:type="dxa"/>
          </w:tcPr>
          <w:p w14:paraId="36993317" w14:textId="77777777" w:rsidR="00F85DF4" w:rsidRPr="001A1C23" w:rsidRDefault="00F85DF4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bookmarkStart w:id="0" w:name="MinuteHeading"/>
            <w:bookmarkEnd w:id="0"/>
            <w:r w:rsidRPr="001A1C23">
              <w:rPr>
                <w:b w:val="0"/>
                <w:sz w:val="24"/>
                <w:szCs w:val="24"/>
              </w:rPr>
              <w:t>Please read:</w:t>
            </w:r>
          </w:p>
        </w:tc>
        <w:tc>
          <w:tcPr>
            <w:tcW w:w="6811" w:type="dxa"/>
            <w:gridSpan w:val="6"/>
          </w:tcPr>
          <w:p w14:paraId="2E49C2F0" w14:textId="77777777" w:rsidR="00F85DF4" w:rsidRPr="0086110A" w:rsidRDefault="00F85DF4" w:rsidP="008B1F36"/>
        </w:tc>
      </w:tr>
      <w:tr w:rsidR="001A1C23" w:rsidRPr="0086110A" w14:paraId="2F7C4973" w14:textId="77777777" w:rsidTr="000B059C">
        <w:trPr>
          <w:trHeight w:val="288"/>
        </w:trPr>
        <w:tc>
          <w:tcPr>
            <w:tcW w:w="3424" w:type="dxa"/>
          </w:tcPr>
          <w:p w14:paraId="415586DC" w14:textId="77777777" w:rsidR="00F85DF4" w:rsidRPr="001A1C23" w:rsidRDefault="00F85DF4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1A1C23">
              <w:rPr>
                <w:b w:val="0"/>
                <w:sz w:val="24"/>
                <w:szCs w:val="24"/>
              </w:rPr>
              <w:t>Please bring:</w:t>
            </w:r>
          </w:p>
        </w:tc>
        <w:tc>
          <w:tcPr>
            <w:tcW w:w="6811" w:type="dxa"/>
            <w:gridSpan w:val="6"/>
          </w:tcPr>
          <w:p w14:paraId="09236F94" w14:textId="77777777" w:rsidR="00501C1B" w:rsidRPr="0086110A" w:rsidRDefault="005D4B7B" w:rsidP="008B1F36">
            <w:r>
              <w:t>Binder</w:t>
            </w:r>
          </w:p>
        </w:tc>
      </w:tr>
      <w:tr w:rsidR="001A1C23" w:rsidRPr="0086110A" w14:paraId="68E15A31" w14:textId="77777777" w:rsidTr="000B059C">
        <w:trPr>
          <w:trHeight w:val="288"/>
        </w:trPr>
        <w:tc>
          <w:tcPr>
            <w:tcW w:w="3424" w:type="dxa"/>
            <w:shd w:val="clear" w:color="auto" w:fill="D9D9D9" w:themeFill="background1" w:themeFillShade="D9"/>
          </w:tcPr>
          <w:p w14:paraId="4E1A7B98" w14:textId="77777777" w:rsidR="001A1C23" w:rsidRPr="001A1C23" w:rsidRDefault="001A1C23" w:rsidP="001A1C23">
            <w:pPr>
              <w:pStyle w:val="Heading3"/>
              <w:ind w:left="185"/>
              <w:rPr>
                <w:b w:val="0"/>
                <w:sz w:val="28"/>
                <w:szCs w:val="28"/>
              </w:rPr>
            </w:pPr>
            <w:r w:rsidRPr="001A1C23">
              <w:rPr>
                <w:b w:val="0"/>
                <w:sz w:val="28"/>
                <w:szCs w:val="28"/>
              </w:rPr>
              <w:t>Opening Prayer:</w:t>
            </w:r>
          </w:p>
        </w:tc>
        <w:tc>
          <w:tcPr>
            <w:tcW w:w="6811" w:type="dxa"/>
            <w:gridSpan w:val="6"/>
            <w:shd w:val="clear" w:color="auto" w:fill="D9D9D9" w:themeFill="background1" w:themeFillShade="D9"/>
          </w:tcPr>
          <w:p w14:paraId="6904669C" w14:textId="77777777" w:rsidR="001A1C23" w:rsidRPr="001A1C23" w:rsidRDefault="001A1C23" w:rsidP="008B1F36">
            <w:pPr>
              <w:rPr>
                <w:sz w:val="28"/>
                <w:szCs w:val="28"/>
              </w:rPr>
            </w:pPr>
          </w:p>
        </w:tc>
      </w:tr>
      <w:tr w:rsidR="001A1C23" w:rsidRPr="0086110A" w14:paraId="558CEE03" w14:textId="77777777" w:rsidTr="000B059C">
        <w:trPr>
          <w:trHeight w:val="288"/>
        </w:trPr>
        <w:tc>
          <w:tcPr>
            <w:tcW w:w="3424" w:type="dxa"/>
          </w:tcPr>
          <w:p w14:paraId="284DFCBE" w14:textId="77777777" w:rsidR="001A1C23" w:rsidRPr="001A1C23" w:rsidRDefault="001A1C23" w:rsidP="001A1C23">
            <w:pPr>
              <w:pStyle w:val="Heading3"/>
              <w:ind w:left="185"/>
              <w:rPr>
                <w:b w:val="0"/>
                <w:sz w:val="22"/>
                <w:szCs w:val="22"/>
              </w:rPr>
            </w:pPr>
            <w:r w:rsidRPr="001A1C23">
              <w:rPr>
                <w:b w:val="0"/>
                <w:sz w:val="22"/>
                <w:szCs w:val="22"/>
              </w:rPr>
              <w:t>Roll Call and Review of Minutes:</w:t>
            </w:r>
          </w:p>
        </w:tc>
        <w:tc>
          <w:tcPr>
            <w:tcW w:w="6811" w:type="dxa"/>
            <w:gridSpan w:val="6"/>
          </w:tcPr>
          <w:p w14:paraId="52E5D0ED" w14:textId="77777777" w:rsidR="001A1C23" w:rsidRPr="0086110A" w:rsidRDefault="001A1C23" w:rsidP="008B1F36"/>
        </w:tc>
      </w:tr>
      <w:tr w:rsidR="00D739D5" w:rsidRPr="00D739D5" w14:paraId="317BF834" w14:textId="77777777" w:rsidTr="000B059C">
        <w:tc>
          <w:tcPr>
            <w:tcW w:w="10235" w:type="dxa"/>
            <w:gridSpan w:val="7"/>
            <w:shd w:val="clear" w:color="auto" w:fill="D9D9D9" w:themeFill="background1" w:themeFillShade="D9"/>
          </w:tcPr>
          <w:p w14:paraId="1A93C1BC" w14:textId="77777777" w:rsidR="00D739D5" w:rsidRPr="00D739D5" w:rsidRDefault="00D739D5" w:rsidP="000B059C">
            <w:pPr>
              <w:pStyle w:val="Heading2"/>
              <w:spacing w:before="120"/>
            </w:pPr>
            <w:r w:rsidRPr="00D739D5">
              <w:t>Decision/Discussion Items:</w:t>
            </w:r>
          </w:p>
        </w:tc>
      </w:tr>
      <w:tr w:rsidR="001A1C23" w:rsidRPr="0086110A" w14:paraId="60AE04D6" w14:textId="77777777" w:rsidTr="00546F36">
        <w:tc>
          <w:tcPr>
            <w:tcW w:w="7033" w:type="dxa"/>
            <w:gridSpan w:val="2"/>
          </w:tcPr>
          <w:p w14:paraId="7BEDB17D" w14:textId="77777777" w:rsidR="009F2309" w:rsidRPr="000B059C" w:rsidRDefault="00140431" w:rsidP="00D739D5">
            <w:pPr>
              <w:pStyle w:val="Heading3"/>
              <w:ind w:left="77"/>
              <w:rPr>
                <w:b w:val="0"/>
                <w:i/>
                <w:sz w:val="22"/>
                <w:szCs w:val="22"/>
              </w:rPr>
            </w:pPr>
            <w:r w:rsidRPr="000B059C">
              <w:rPr>
                <w:b w:val="0"/>
                <w:i/>
                <w:sz w:val="22"/>
                <w:szCs w:val="22"/>
              </w:rPr>
              <w:t>Topic</w:t>
            </w:r>
            <w:r w:rsidR="00D739D5" w:rsidRPr="000B059C">
              <w:rPr>
                <w:b w:val="0"/>
                <w:i/>
                <w:sz w:val="22"/>
                <w:szCs w:val="22"/>
              </w:rPr>
              <w:t>s for Decision/Discussion: Clearly state objectives/purpose—provide written information)</w:t>
            </w:r>
          </w:p>
        </w:tc>
        <w:tc>
          <w:tcPr>
            <w:tcW w:w="2042" w:type="dxa"/>
            <w:gridSpan w:val="3"/>
          </w:tcPr>
          <w:p w14:paraId="68BEF701" w14:textId="77777777" w:rsidR="009F2309" w:rsidRPr="001A1C23" w:rsidRDefault="009F2309" w:rsidP="001A1C23">
            <w:pPr>
              <w:pStyle w:val="Heading3"/>
              <w:ind w:left="185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>Presenter</w:t>
            </w:r>
          </w:p>
        </w:tc>
        <w:tc>
          <w:tcPr>
            <w:tcW w:w="1160" w:type="dxa"/>
            <w:gridSpan w:val="2"/>
          </w:tcPr>
          <w:p w14:paraId="0116BF1A" w14:textId="77777777" w:rsidR="009F2309" w:rsidRPr="001A1C23" w:rsidRDefault="009F2309" w:rsidP="001A1C23">
            <w:pPr>
              <w:pStyle w:val="Heading3"/>
              <w:jc w:val="center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 xml:space="preserve">Time </w:t>
            </w:r>
            <w:r w:rsidR="009416F2" w:rsidRPr="001A1C23">
              <w:rPr>
                <w:sz w:val="24"/>
                <w:szCs w:val="24"/>
              </w:rPr>
              <w:t>a</w:t>
            </w:r>
            <w:r w:rsidR="00797708" w:rsidRPr="001A1C23">
              <w:rPr>
                <w:sz w:val="24"/>
                <w:szCs w:val="24"/>
              </w:rPr>
              <w:t>llotted</w:t>
            </w:r>
          </w:p>
        </w:tc>
      </w:tr>
      <w:tr w:rsidR="001A1C23" w:rsidRPr="0086110A" w14:paraId="1F14548E" w14:textId="77777777" w:rsidTr="00546F36">
        <w:trPr>
          <w:trHeight w:val="288"/>
        </w:trPr>
        <w:tc>
          <w:tcPr>
            <w:tcW w:w="7033" w:type="dxa"/>
            <w:gridSpan w:val="2"/>
          </w:tcPr>
          <w:p w14:paraId="0EFC6F05" w14:textId="77777777" w:rsidR="002F32B7" w:rsidRPr="00D739D5" w:rsidRDefault="00A35959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bookmarkStart w:id="1" w:name="MinuteItems"/>
            <w:bookmarkStart w:id="2" w:name="MinuteTopicSection"/>
            <w:bookmarkEnd w:id="1"/>
            <w:r>
              <w:rPr>
                <w:sz w:val="24"/>
                <w:szCs w:val="24"/>
              </w:rPr>
              <w:t>Special Guests</w:t>
            </w:r>
          </w:p>
        </w:tc>
        <w:tc>
          <w:tcPr>
            <w:tcW w:w="2042" w:type="dxa"/>
            <w:gridSpan w:val="3"/>
          </w:tcPr>
          <w:p w14:paraId="053BD9A1" w14:textId="77777777" w:rsidR="002F32B7" w:rsidRPr="0086110A" w:rsidRDefault="00A35959" w:rsidP="008B1F36">
            <w:r>
              <w:t>Dr. McKenna</w:t>
            </w:r>
          </w:p>
        </w:tc>
        <w:tc>
          <w:tcPr>
            <w:tcW w:w="1160" w:type="dxa"/>
            <w:gridSpan w:val="2"/>
          </w:tcPr>
          <w:p w14:paraId="64189B8D" w14:textId="77777777" w:rsidR="002F32B7" w:rsidRPr="0086110A" w:rsidRDefault="002F32B7" w:rsidP="008B1F36"/>
        </w:tc>
      </w:tr>
      <w:tr w:rsidR="001A1C23" w:rsidRPr="0086110A" w14:paraId="13A6FD6C" w14:textId="77777777" w:rsidTr="00546F36">
        <w:trPr>
          <w:trHeight w:val="288"/>
        </w:trPr>
        <w:tc>
          <w:tcPr>
            <w:tcW w:w="7033" w:type="dxa"/>
            <w:gridSpan w:val="2"/>
          </w:tcPr>
          <w:p w14:paraId="69FC8760" w14:textId="77777777" w:rsidR="002F32B7" w:rsidRPr="00D739D5" w:rsidRDefault="00A35959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Breen – Introduction</w:t>
            </w:r>
          </w:p>
        </w:tc>
        <w:tc>
          <w:tcPr>
            <w:tcW w:w="2042" w:type="dxa"/>
            <w:gridSpan w:val="3"/>
          </w:tcPr>
          <w:p w14:paraId="17E26C22" w14:textId="77777777" w:rsidR="002F32B7" w:rsidRPr="0086110A" w:rsidRDefault="00A35959" w:rsidP="008B1F36">
            <w:r>
              <w:t>Mary &amp; Dr. McKenna</w:t>
            </w:r>
          </w:p>
        </w:tc>
        <w:tc>
          <w:tcPr>
            <w:tcW w:w="1160" w:type="dxa"/>
            <w:gridSpan w:val="2"/>
          </w:tcPr>
          <w:p w14:paraId="645B0A4C" w14:textId="77777777" w:rsidR="002F32B7" w:rsidRPr="0086110A" w:rsidRDefault="002F32B7" w:rsidP="008B1F36"/>
        </w:tc>
      </w:tr>
      <w:tr w:rsidR="001A1C23" w:rsidRPr="0086110A" w14:paraId="1AA8842F" w14:textId="77777777" w:rsidTr="00546F36">
        <w:trPr>
          <w:trHeight w:val="288"/>
        </w:trPr>
        <w:tc>
          <w:tcPr>
            <w:tcW w:w="7033" w:type="dxa"/>
            <w:gridSpan w:val="2"/>
          </w:tcPr>
          <w:p w14:paraId="0854DCB9" w14:textId="77777777" w:rsidR="002F32B7" w:rsidRPr="00D739D5" w:rsidRDefault="00A35959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 Update</w:t>
            </w:r>
          </w:p>
        </w:tc>
        <w:tc>
          <w:tcPr>
            <w:tcW w:w="2042" w:type="dxa"/>
            <w:gridSpan w:val="3"/>
          </w:tcPr>
          <w:p w14:paraId="3AA4596F" w14:textId="77777777" w:rsidR="002F32B7" w:rsidRPr="0086110A" w:rsidRDefault="00A35959" w:rsidP="008B1F36">
            <w:r>
              <w:t>Gene</w:t>
            </w:r>
          </w:p>
        </w:tc>
        <w:tc>
          <w:tcPr>
            <w:tcW w:w="1160" w:type="dxa"/>
            <w:gridSpan w:val="2"/>
          </w:tcPr>
          <w:p w14:paraId="4E07C1F4" w14:textId="77777777" w:rsidR="002F32B7" w:rsidRPr="0086110A" w:rsidRDefault="002F32B7" w:rsidP="008B1F36"/>
        </w:tc>
      </w:tr>
      <w:tr w:rsidR="001A1C23" w:rsidRPr="0086110A" w14:paraId="43A862E1" w14:textId="77777777" w:rsidTr="00546F36">
        <w:trPr>
          <w:trHeight w:val="288"/>
        </w:trPr>
        <w:tc>
          <w:tcPr>
            <w:tcW w:w="7033" w:type="dxa"/>
            <w:gridSpan w:val="2"/>
          </w:tcPr>
          <w:p w14:paraId="4DE3D10C" w14:textId="77777777" w:rsidR="003D3A5F" w:rsidRPr="00D739D5" w:rsidRDefault="00A35959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Dance</w:t>
            </w:r>
          </w:p>
        </w:tc>
        <w:tc>
          <w:tcPr>
            <w:tcW w:w="2042" w:type="dxa"/>
            <w:gridSpan w:val="3"/>
          </w:tcPr>
          <w:p w14:paraId="37D78842" w14:textId="77777777" w:rsidR="003D3A5F" w:rsidRPr="0086110A" w:rsidRDefault="00A35959" w:rsidP="008B1F36">
            <w:r>
              <w:t>Erin &amp; Kristine</w:t>
            </w:r>
          </w:p>
        </w:tc>
        <w:tc>
          <w:tcPr>
            <w:tcW w:w="1160" w:type="dxa"/>
            <w:gridSpan w:val="2"/>
          </w:tcPr>
          <w:p w14:paraId="62933014" w14:textId="77777777" w:rsidR="003D3A5F" w:rsidRPr="0086110A" w:rsidRDefault="003D3A5F" w:rsidP="008B1F36"/>
        </w:tc>
      </w:tr>
      <w:tr w:rsidR="001A1C23" w:rsidRPr="0086110A" w14:paraId="332341AD" w14:textId="77777777" w:rsidTr="00546F36">
        <w:trPr>
          <w:trHeight w:val="288"/>
        </w:trPr>
        <w:tc>
          <w:tcPr>
            <w:tcW w:w="7033" w:type="dxa"/>
            <w:gridSpan w:val="2"/>
          </w:tcPr>
          <w:p w14:paraId="2DE635FE" w14:textId="77777777" w:rsidR="009F2309" w:rsidRPr="00D739D5" w:rsidRDefault="00D728D8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Fundraising </w:t>
            </w:r>
            <w:bookmarkStart w:id="3" w:name="_GoBack"/>
            <w:bookmarkEnd w:id="3"/>
          </w:p>
        </w:tc>
        <w:tc>
          <w:tcPr>
            <w:tcW w:w="2042" w:type="dxa"/>
            <w:gridSpan w:val="3"/>
          </w:tcPr>
          <w:p w14:paraId="73B22C75" w14:textId="77777777" w:rsidR="009F2309" w:rsidRPr="0086110A" w:rsidRDefault="00D728D8" w:rsidP="008B1F36">
            <w:r>
              <w:t>Mary</w:t>
            </w:r>
          </w:p>
        </w:tc>
        <w:tc>
          <w:tcPr>
            <w:tcW w:w="1160" w:type="dxa"/>
            <w:gridSpan w:val="2"/>
          </w:tcPr>
          <w:p w14:paraId="156086E2" w14:textId="77777777" w:rsidR="009F2309" w:rsidRPr="0086110A" w:rsidRDefault="009F2309" w:rsidP="008B1F36"/>
        </w:tc>
      </w:tr>
      <w:bookmarkEnd w:id="2"/>
      <w:tr w:rsidR="00D739D5" w:rsidRPr="00D739D5" w14:paraId="65915103" w14:textId="77777777" w:rsidTr="000B059C">
        <w:tblPrEx>
          <w:tblLook w:val="0000" w:firstRow="0" w:lastRow="0" w:firstColumn="0" w:lastColumn="0" w:noHBand="0" w:noVBand="0"/>
        </w:tblPrEx>
        <w:tc>
          <w:tcPr>
            <w:tcW w:w="10235" w:type="dxa"/>
            <w:gridSpan w:val="7"/>
            <w:shd w:val="clear" w:color="auto" w:fill="D9D9D9" w:themeFill="background1" w:themeFillShade="D9"/>
          </w:tcPr>
          <w:p w14:paraId="6A9B5ED0" w14:textId="77777777" w:rsidR="00D739D5" w:rsidRPr="00D739D5" w:rsidRDefault="00D739D5" w:rsidP="000B059C">
            <w:pPr>
              <w:pStyle w:val="Heading2"/>
              <w:spacing w:before="120"/>
            </w:pPr>
            <w:r w:rsidRPr="00D739D5">
              <w:t>Reports:</w:t>
            </w:r>
          </w:p>
        </w:tc>
      </w:tr>
      <w:tr w:rsidR="001A1C23" w:rsidRPr="0086110A" w14:paraId="3C158206" w14:textId="77777777" w:rsidTr="00546F36">
        <w:tc>
          <w:tcPr>
            <w:tcW w:w="7033" w:type="dxa"/>
            <w:gridSpan w:val="2"/>
          </w:tcPr>
          <w:p w14:paraId="12DDDF2C" w14:textId="77777777" w:rsidR="001A1C23" w:rsidRPr="000B059C" w:rsidRDefault="001A1C23" w:rsidP="001A1C23">
            <w:pPr>
              <w:pStyle w:val="Heading3"/>
              <w:ind w:left="185"/>
              <w:rPr>
                <w:sz w:val="22"/>
                <w:szCs w:val="22"/>
              </w:rPr>
            </w:pPr>
            <w:r w:rsidRPr="000B059C">
              <w:rPr>
                <w:b w:val="0"/>
                <w:i/>
                <w:sz w:val="22"/>
                <w:szCs w:val="22"/>
              </w:rPr>
              <w:t>Topics for Reporting Only: (Please be brief—provide written information as necessary)</w:t>
            </w:r>
          </w:p>
        </w:tc>
        <w:tc>
          <w:tcPr>
            <w:tcW w:w="2132" w:type="dxa"/>
            <w:gridSpan w:val="4"/>
          </w:tcPr>
          <w:p w14:paraId="64C750DB" w14:textId="77777777" w:rsidR="001A1C23" w:rsidRPr="001A1C23" w:rsidRDefault="001A1C23" w:rsidP="001A1C23">
            <w:pPr>
              <w:pStyle w:val="Heading3"/>
              <w:ind w:left="185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>Presenter</w:t>
            </w:r>
          </w:p>
        </w:tc>
        <w:tc>
          <w:tcPr>
            <w:tcW w:w="1070" w:type="dxa"/>
          </w:tcPr>
          <w:p w14:paraId="4D75D266" w14:textId="77777777" w:rsidR="001A1C23" w:rsidRPr="001A1C23" w:rsidRDefault="001A1C23" w:rsidP="001A1C23">
            <w:pPr>
              <w:pStyle w:val="Heading3"/>
              <w:jc w:val="center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>Time allotted</w:t>
            </w:r>
          </w:p>
        </w:tc>
      </w:tr>
      <w:tr w:rsidR="001A1C23" w:rsidRPr="0086110A" w14:paraId="20EF96B7" w14:textId="77777777" w:rsidTr="00546F36">
        <w:trPr>
          <w:trHeight w:val="288"/>
        </w:trPr>
        <w:tc>
          <w:tcPr>
            <w:tcW w:w="7033" w:type="dxa"/>
            <w:gridSpan w:val="2"/>
          </w:tcPr>
          <w:p w14:paraId="2029FA65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Building and Grounds</w:t>
            </w:r>
          </w:p>
        </w:tc>
        <w:tc>
          <w:tcPr>
            <w:tcW w:w="2132" w:type="dxa"/>
            <w:gridSpan w:val="4"/>
          </w:tcPr>
          <w:p w14:paraId="0577C2D8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 xml:space="preserve">Tim </w:t>
            </w:r>
          </w:p>
        </w:tc>
        <w:tc>
          <w:tcPr>
            <w:tcW w:w="1070" w:type="dxa"/>
          </w:tcPr>
          <w:p w14:paraId="5E7A9D40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38579B6F" w14:textId="77777777" w:rsidTr="00546F36">
        <w:trPr>
          <w:trHeight w:val="288"/>
        </w:trPr>
        <w:tc>
          <w:tcPr>
            <w:tcW w:w="7033" w:type="dxa"/>
            <w:gridSpan w:val="2"/>
          </w:tcPr>
          <w:p w14:paraId="2275A4A1" w14:textId="77777777" w:rsidR="001A1C23" w:rsidRPr="00D739D5" w:rsidRDefault="00AE7708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</w:p>
        </w:tc>
        <w:tc>
          <w:tcPr>
            <w:tcW w:w="2132" w:type="dxa"/>
            <w:gridSpan w:val="4"/>
          </w:tcPr>
          <w:p w14:paraId="1639662B" w14:textId="77777777" w:rsidR="001A1C23" w:rsidRPr="00D739D5" w:rsidRDefault="00AE7708" w:rsidP="00546F36">
            <w:pPr>
              <w:ind w:left="360"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</w:t>
            </w:r>
          </w:p>
        </w:tc>
        <w:tc>
          <w:tcPr>
            <w:tcW w:w="1070" w:type="dxa"/>
          </w:tcPr>
          <w:p w14:paraId="33114382" w14:textId="77777777" w:rsidR="001A1C23" w:rsidRPr="0086110A" w:rsidRDefault="001A1C23" w:rsidP="001A1C23">
            <w:pPr>
              <w:ind w:left="360" w:hanging="173"/>
            </w:pPr>
          </w:p>
        </w:tc>
      </w:tr>
      <w:tr w:rsidR="00546F36" w:rsidRPr="0086110A" w14:paraId="4947DBA9" w14:textId="77777777" w:rsidTr="00546F36">
        <w:trPr>
          <w:trHeight w:val="288"/>
        </w:trPr>
        <w:tc>
          <w:tcPr>
            <w:tcW w:w="7033" w:type="dxa"/>
            <w:gridSpan w:val="2"/>
          </w:tcPr>
          <w:p w14:paraId="13F2B690" w14:textId="77777777" w:rsidR="00546F36" w:rsidRPr="00D739D5" w:rsidRDefault="00546F36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and Planning</w:t>
            </w:r>
          </w:p>
        </w:tc>
        <w:tc>
          <w:tcPr>
            <w:tcW w:w="2132" w:type="dxa"/>
            <w:gridSpan w:val="4"/>
          </w:tcPr>
          <w:p w14:paraId="61525F7E" w14:textId="77777777" w:rsidR="00546F36" w:rsidRPr="00D739D5" w:rsidRDefault="00546F36" w:rsidP="00546F36">
            <w:pPr>
              <w:ind w:left="360"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/ Pat</w:t>
            </w:r>
          </w:p>
        </w:tc>
        <w:tc>
          <w:tcPr>
            <w:tcW w:w="1070" w:type="dxa"/>
          </w:tcPr>
          <w:p w14:paraId="302652EB" w14:textId="77777777" w:rsidR="00546F36" w:rsidRPr="0086110A" w:rsidRDefault="00546F36" w:rsidP="001A1C23">
            <w:pPr>
              <w:ind w:left="360" w:hanging="173"/>
            </w:pPr>
          </w:p>
        </w:tc>
      </w:tr>
      <w:tr w:rsidR="001A1C23" w:rsidRPr="0086110A" w14:paraId="16B60C00" w14:textId="77777777" w:rsidTr="00546F36">
        <w:trPr>
          <w:trHeight w:val="288"/>
        </w:trPr>
        <w:tc>
          <w:tcPr>
            <w:tcW w:w="7033" w:type="dxa"/>
            <w:gridSpan w:val="2"/>
          </w:tcPr>
          <w:p w14:paraId="64C2B783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Development</w:t>
            </w:r>
          </w:p>
        </w:tc>
        <w:tc>
          <w:tcPr>
            <w:tcW w:w="2132" w:type="dxa"/>
            <w:gridSpan w:val="4"/>
          </w:tcPr>
          <w:p w14:paraId="1D07039E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Katherine</w:t>
            </w:r>
          </w:p>
        </w:tc>
        <w:tc>
          <w:tcPr>
            <w:tcW w:w="1070" w:type="dxa"/>
          </w:tcPr>
          <w:p w14:paraId="312294DF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7724942B" w14:textId="77777777" w:rsidTr="00546F36">
        <w:trPr>
          <w:trHeight w:val="288"/>
        </w:trPr>
        <w:tc>
          <w:tcPr>
            <w:tcW w:w="7033" w:type="dxa"/>
            <w:gridSpan w:val="2"/>
          </w:tcPr>
          <w:p w14:paraId="60F71F6F" w14:textId="77777777" w:rsidR="001A1C23" w:rsidRPr="00D739D5" w:rsidRDefault="00AE7708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Marketing and Enrollment</w:t>
            </w:r>
          </w:p>
        </w:tc>
        <w:tc>
          <w:tcPr>
            <w:tcW w:w="2132" w:type="dxa"/>
            <w:gridSpan w:val="4"/>
          </w:tcPr>
          <w:p w14:paraId="037DD173" w14:textId="77777777" w:rsidR="001A1C23" w:rsidRPr="00D739D5" w:rsidRDefault="00AE7708" w:rsidP="001A1C23">
            <w:pPr>
              <w:ind w:left="360"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</w:t>
            </w:r>
          </w:p>
        </w:tc>
        <w:tc>
          <w:tcPr>
            <w:tcW w:w="1070" w:type="dxa"/>
          </w:tcPr>
          <w:p w14:paraId="0CD8E061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4705F909" w14:textId="77777777" w:rsidTr="00546F36">
        <w:trPr>
          <w:trHeight w:val="288"/>
        </w:trPr>
        <w:tc>
          <w:tcPr>
            <w:tcW w:w="7033" w:type="dxa"/>
            <w:gridSpan w:val="2"/>
          </w:tcPr>
          <w:p w14:paraId="515538E5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Board Recruitment/Membership</w:t>
            </w:r>
          </w:p>
        </w:tc>
        <w:tc>
          <w:tcPr>
            <w:tcW w:w="2132" w:type="dxa"/>
            <w:gridSpan w:val="4"/>
          </w:tcPr>
          <w:p w14:paraId="4D748C05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All</w:t>
            </w:r>
          </w:p>
        </w:tc>
        <w:tc>
          <w:tcPr>
            <w:tcW w:w="1070" w:type="dxa"/>
          </w:tcPr>
          <w:p w14:paraId="0B2C8C10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0B8C66B7" w14:textId="77777777" w:rsidTr="00546F36">
        <w:trPr>
          <w:trHeight w:val="288"/>
        </w:trPr>
        <w:tc>
          <w:tcPr>
            <w:tcW w:w="7033" w:type="dxa"/>
            <w:gridSpan w:val="2"/>
          </w:tcPr>
          <w:p w14:paraId="4B2FA317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Mission Effectiveness</w:t>
            </w:r>
          </w:p>
        </w:tc>
        <w:tc>
          <w:tcPr>
            <w:tcW w:w="2132" w:type="dxa"/>
            <w:gridSpan w:val="4"/>
          </w:tcPr>
          <w:p w14:paraId="7D907481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Erin</w:t>
            </w:r>
          </w:p>
        </w:tc>
        <w:tc>
          <w:tcPr>
            <w:tcW w:w="1070" w:type="dxa"/>
          </w:tcPr>
          <w:p w14:paraId="29D2802F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2BE10898" w14:textId="77777777" w:rsidTr="00546F36">
        <w:trPr>
          <w:trHeight w:val="288"/>
        </w:trPr>
        <w:tc>
          <w:tcPr>
            <w:tcW w:w="7033" w:type="dxa"/>
            <w:gridSpan w:val="2"/>
          </w:tcPr>
          <w:p w14:paraId="244D3394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PASS</w:t>
            </w:r>
          </w:p>
        </w:tc>
        <w:tc>
          <w:tcPr>
            <w:tcW w:w="2132" w:type="dxa"/>
            <w:gridSpan w:val="4"/>
          </w:tcPr>
          <w:p w14:paraId="40C077FA" w14:textId="77777777" w:rsidR="001A1C23" w:rsidRPr="00D739D5" w:rsidRDefault="00546F36" w:rsidP="001A1C23">
            <w:pPr>
              <w:ind w:left="360"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Kristine</w:t>
            </w:r>
          </w:p>
        </w:tc>
        <w:tc>
          <w:tcPr>
            <w:tcW w:w="1070" w:type="dxa"/>
          </w:tcPr>
          <w:p w14:paraId="32C7890A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5A8E169B" w14:textId="77777777" w:rsidTr="00546F36">
        <w:trPr>
          <w:trHeight w:val="288"/>
        </w:trPr>
        <w:tc>
          <w:tcPr>
            <w:tcW w:w="7033" w:type="dxa"/>
            <w:gridSpan w:val="2"/>
          </w:tcPr>
          <w:p w14:paraId="73137F64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Principal’s Report</w:t>
            </w:r>
          </w:p>
        </w:tc>
        <w:tc>
          <w:tcPr>
            <w:tcW w:w="2132" w:type="dxa"/>
            <w:gridSpan w:val="4"/>
          </w:tcPr>
          <w:p w14:paraId="4E0B06CE" w14:textId="77777777" w:rsidR="001A1C23" w:rsidRPr="00D739D5" w:rsidRDefault="001A1C23" w:rsidP="00546F36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 xml:space="preserve">Dr. </w:t>
            </w:r>
            <w:r w:rsidR="00546F36">
              <w:rPr>
                <w:sz w:val="24"/>
                <w:szCs w:val="24"/>
              </w:rPr>
              <w:t>McKenna</w:t>
            </w:r>
          </w:p>
        </w:tc>
        <w:tc>
          <w:tcPr>
            <w:tcW w:w="1070" w:type="dxa"/>
          </w:tcPr>
          <w:p w14:paraId="1810E0D5" w14:textId="77777777" w:rsidR="001A1C23" w:rsidRPr="0086110A" w:rsidRDefault="001A1C23" w:rsidP="001A1C23">
            <w:pPr>
              <w:ind w:left="360" w:hanging="173"/>
            </w:pPr>
          </w:p>
        </w:tc>
      </w:tr>
      <w:tr w:rsidR="000B059C" w:rsidRPr="000B059C" w14:paraId="3E0F752A" w14:textId="77777777" w:rsidTr="000B059C">
        <w:tc>
          <w:tcPr>
            <w:tcW w:w="10235" w:type="dxa"/>
            <w:gridSpan w:val="7"/>
            <w:shd w:val="clear" w:color="auto" w:fill="D9D9D9" w:themeFill="background1" w:themeFillShade="D9"/>
          </w:tcPr>
          <w:p w14:paraId="1806203D" w14:textId="77777777" w:rsidR="000B059C" w:rsidRPr="000B059C" w:rsidRDefault="000B059C" w:rsidP="00AE7708">
            <w:pPr>
              <w:pStyle w:val="Heading2"/>
              <w:spacing w:before="120"/>
            </w:pPr>
            <w:r w:rsidRPr="000B059C">
              <w:lastRenderedPageBreak/>
              <w:t>Next Board Meeting: (</w:t>
            </w:r>
            <w:r w:rsidR="00AE7708">
              <w:t>March 29, 2017 at 5:30 pm in SHPS Multipurpose Room</w:t>
            </w:r>
            <w:r w:rsidRPr="000B059C">
              <w:t>)</w:t>
            </w:r>
          </w:p>
        </w:tc>
      </w:tr>
      <w:tr w:rsidR="00D739D5" w:rsidRPr="0086110A" w14:paraId="74749317" w14:textId="77777777" w:rsidTr="000B059C">
        <w:trPr>
          <w:trHeight w:val="917"/>
        </w:trPr>
        <w:tc>
          <w:tcPr>
            <w:tcW w:w="10235" w:type="dxa"/>
            <w:gridSpan w:val="7"/>
          </w:tcPr>
          <w:p w14:paraId="720E9E27" w14:textId="77777777" w:rsidR="00D739D5" w:rsidRPr="00D739D5" w:rsidRDefault="00AE7708" w:rsidP="000B059C">
            <w:pPr>
              <w:pStyle w:val="Heading3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AE7708">
              <w:rPr>
                <w:b w:val="0"/>
                <w:i/>
                <w:sz w:val="24"/>
                <w:szCs w:val="24"/>
              </w:rPr>
              <w:t>March 20, 2017 at 5:30 p</w:t>
            </w:r>
            <w:r w:rsidR="00D739D5" w:rsidRPr="00AE7708">
              <w:rPr>
                <w:b w:val="0"/>
                <w:i/>
                <w:sz w:val="24"/>
                <w:szCs w:val="24"/>
              </w:rPr>
              <w:t>m</w:t>
            </w:r>
            <w:r w:rsidR="00D739D5" w:rsidRPr="00D739D5">
              <w:rPr>
                <w:b w:val="0"/>
                <w:i/>
                <w:sz w:val="24"/>
                <w:szCs w:val="24"/>
              </w:rPr>
              <w:t xml:space="preserve"> Next Executive Committee Meeting </w:t>
            </w:r>
          </w:p>
          <w:p w14:paraId="35D62C77" w14:textId="77777777" w:rsidR="00D739D5" w:rsidRPr="000B059C" w:rsidRDefault="00D739D5" w:rsidP="00AE7708">
            <w:pPr>
              <w:pStyle w:val="Heading3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 xml:space="preserve">Committee Reports due to </w:t>
            </w:r>
            <w:r w:rsidR="00546F36">
              <w:rPr>
                <w:b w:val="0"/>
                <w:i/>
                <w:sz w:val="24"/>
                <w:szCs w:val="24"/>
              </w:rPr>
              <w:t>Jennifer,</w:t>
            </w:r>
            <w:r w:rsidRPr="00D739D5">
              <w:rPr>
                <w:b w:val="0"/>
                <w:i/>
                <w:sz w:val="24"/>
                <w:szCs w:val="24"/>
              </w:rPr>
              <w:t xml:space="preserve"> </w:t>
            </w:r>
            <w:r w:rsidR="00AE7708">
              <w:rPr>
                <w:b w:val="0"/>
                <w:i/>
                <w:sz w:val="24"/>
                <w:szCs w:val="24"/>
              </w:rPr>
              <w:t>March 17, 2017</w:t>
            </w:r>
          </w:p>
        </w:tc>
      </w:tr>
      <w:tr w:rsidR="00D739D5" w:rsidRPr="0086110A" w14:paraId="5327D418" w14:textId="77777777" w:rsidTr="00546F36">
        <w:tc>
          <w:tcPr>
            <w:tcW w:w="7033" w:type="dxa"/>
            <w:gridSpan w:val="2"/>
          </w:tcPr>
          <w:p w14:paraId="373BCC99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Topics for Next Agenda:</w:t>
            </w:r>
          </w:p>
        </w:tc>
        <w:tc>
          <w:tcPr>
            <w:tcW w:w="1862" w:type="dxa"/>
          </w:tcPr>
          <w:p w14:paraId="0C24CB26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5 min.</w:t>
            </w:r>
          </w:p>
        </w:tc>
        <w:tc>
          <w:tcPr>
            <w:tcW w:w="1340" w:type="dxa"/>
            <w:gridSpan w:val="4"/>
          </w:tcPr>
          <w:p w14:paraId="7A9221CE" w14:textId="77777777" w:rsidR="00D739D5" w:rsidRPr="00D739D5" w:rsidRDefault="00D739D5" w:rsidP="001A1C23">
            <w:pPr>
              <w:pStyle w:val="Heading3"/>
              <w:jc w:val="center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Presenter</w:t>
            </w:r>
          </w:p>
        </w:tc>
      </w:tr>
      <w:tr w:rsidR="00D739D5" w:rsidRPr="0086110A" w14:paraId="485A1BF3" w14:textId="77777777" w:rsidTr="00546F36">
        <w:tc>
          <w:tcPr>
            <w:tcW w:w="7033" w:type="dxa"/>
            <w:gridSpan w:val="2"/>
          </w:tcPr>
          <w:p w14:paraId="3A008B17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D739D5">
              <w:rPr>
                <w:b w:val="0"/>
                <w:sz w:val="24"/>
                <w:szCs w:val="24"/>
              </w:rPr>
              <w:t>1. Dates of Importance</w:t>
            </w:r>
          </w:p>
        </w:tc>
        <w:tc>
          <w:tcPr>
            <w:tcW w:w="1862" w:type="dxa"/>
          </w:tcPr>
          <w:p w14:paraId="41E4BA30" w14:textId="77777777" w:rsidR="00D739D5" w:rsidRPr="001A1C23" w:rsidRDefault="00D739D5" w:rsidP="001A1C23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</w:tcPr>
          <w:p w14:paraId="7EC78C30" w14:textId="77777777" w:rsidR="00D739D5" w:rsidRPr="001A1C23" w:rsidRDefault="00D739D5" w:rsidP="001A1C23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D739D5" w:rsidRPr="0086110A" w14:paraId="4C6FBD79" w14:textId="77777777" w:rsidTr="00546F36">
        <w:tc>
          <w:tcPr>
            <w:tcW w:w="7033" w:type="dxa"/>
            <w:gridSpan w:val="2"/>
          </w:tcPr>
          <w:p w14:paraId="43EF25B3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D739D5">
              <w:rPr>
                <w:b w:val="0"/>
                <w:sz w:val="24"/>
                <w:szCs w:val="24"/>
              </w:rPr>
              <w:t>2. Item</w:t>
            </w:r>
          </w:p>
        </w:tc>
        <w:tc>
          <w:tcPr>
            <w:tcW w:w="1862" w:type="dxa"/>
          </w:tcPr>
          <w:p w14:paraId="4886177F" w14:textId="77777777" w:rsidR="00D739D5" w:rsidRPr="001A1C23" w:rsidRDefault="00D739D5" w:rsidP="001A1C23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</w:tcPr>
          <w:p w14:paraId="5B404A50" w14:textId="77777777" w:rsidR="00D739D5" w:rsidRPr="001A1C23" w:rsidRDefault="00D739D5" w:rsidP="001A1C23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0B059C" w:rsidRPr="000B059C" w14:paraId="132F8094" w14:textId="77777777" w:rsidTr="000B059C">
        <w:tblPrEx>
          <w:tblLook w:val="0000" w:firstRow="0" w:lastRow="0" w:firstColumn="0" w:lastColumn="0" w:noHBand="0" w:noVBand="0"/>
        </w:tblPrEx>
        <w:tc>
          <w:tcPr>
            <w:tcW w:w="10235" w:type="dxa"/>
            <w:gridSpan w:val="7"/>
            <w:shd w:val="clear" w:color="auto" w:fill="D9D9D9" w:themeFill="background1" w:themeFillShade="D9"/>
          </w:tcPr>
          <w:p w14:paraId="75C49FB3" w14:textId="77777777" w:rsidR="000B059C" w:rsidRPr="000B059C" w:rsidRDefault="000B059C" w:rsidP="000B059C">
            <w:pPr>
              <w:pStyle w:val="Heading2"/>
              <w:spacing w:before="120"/>
            </w:pPr>
            <w:r w:rsidRPr="000B059C">
              <w:t>Summary</w:t>
            </w:r>
          </w:p>
        </w:tc>
      </w:tr>
      <w:tr w:rsidR="00D739D5" w:rsidRPr="0086110A" w14:paraId="678530A1" w14:textId="77777777" w:rsidTr="00546F36">
        <w:tc>
          <w:tcPr>
            <w:tcW w:w="7033" w:type="dxa"/>
            <w:gridSpan w:val="2"/>
          </w:tcPr>
          <w:p w14:paraId="20646CA2" w14:textId="77777777" w:rsidR="00D739D5" w:rsidRPr="000B059C" w:rsidRDefault="00D739D5" w:rsidP="00D739D5">
            <w:pPr>
              <w:pStyle w:val="Heading3"/>
              <w:ind w:left="185"/>
              <w:rPr>
                <w:b w:val="0"/>
                <w:i/>
                <w:sz w:val="22"/>
                <w:szCs w:val="22"/>
              </w:rPr>
            </w:pPr>
            <w:r w:rsidRPr="000B059C">
              <w:rPr>
                <w:b w:val="0"/>
                <w:i/>
                <w:sz w:val="22"/>
                <w:szCs w:val="22"/>
              </w:rPr>
              <w:t>Summarize, Review, and Evaluate the Meeting</w:t>
            </w:r>
          </w:p>
        </w:tc>
        <w:tc>
          <w:tcPr>
            <w:tcW w:w="1882" w:type="dxa"/>
            <w:gridSpan w:val="2"/>
          </w:tcPr>
          <w:p w14:paraId="47A8458A" w14:textId="77777777" w:rsidR="00D739D5" w:rsidRPr="00D739D5" w:rsidRDefault="00D739D5" w:rsidP="00D739D5">
            <w:pPr>
              <w:pStyle w:val="Heading3"/>
              <w:ind w:left="185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5 min.</w:t>
            </w:r>
          </w:p>
        </w:tc>
        <w:tc>
          <w:tcPr>
            <w:tcW w:w="1320" w:type="dxa"/>
            <w:gridSpan w:val="3"/>
          </w:tcPr>
          <w:p w14:paraId="1D808BF0" w14:textId="77777777" w:rsidR="00D739D5" w:rsidRPr="00D739D5" w:rsidRDefault="00D739D5" w:rsidP="00D739D5">
            <w:pPr>
              <w:pStyle w:val="Heading3"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D739D5" w:rsidRPr="0086110A" w14:paraId="1A82B58C" w14:textId="77777777" w:rsidTr="00546F36">
        <w:tc>
          <w:tcPr>
            <w:tcW w:w="7033" w:type="dxa"/>
            <w:gridSpan w:val="2"/>
          </w:tcPr>
          <w:p w14:paraId="7BA78466" w14:textId="77777777" w:rsidR="00D739D5" w:rsidRPr="00D739D5" w:rsidRDefault="00D739D5" w:rsidP="00D739D5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D739D5">
              <w:rPr>
                <w:b w:val="0"/>
                <w:sz w:val="24"/>
                <w:szCs w:val="24"/>
              </w:rPr>
              <w:t xml:space="preserve">1. </w:t>
            </w:r>
            <w:r>
              <w:rPr>
                <w:b w:val="0"/>
                <w:sz w:val="24"/>
                <w:szCs w:val="24"/>
              </w:rPr>
              <w:t>Review of Tasks/Assignments</w:t>
            </w:r>
          </w:p>
        </w:tc>
        <w:tc>
          <w:tcPr>
            <w:tcW w:w="1882" w:type="dxa"/>
            <w:gridSpan w:val="2"/>
          </w:tcPr>
          <w:p w14:paraId="648F3D2E" w14:textId="77777777" w:rsidR="00D739D5" w:rsidRPr="001A1C23" w:rsidRDefault="00D739D5" w:rsidP="00D739D5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14:paraId="662AFEED" w14:textId="77777777" w:rsidR="00D739D5" w:rsidRPr="001A1C23" w:rsidRDefault="00D739D5" w:rsidP="00D739D5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D739D5" w:rsidRPr="0086110A" w14:paraId="60976959" w14:textId="77777777" w:rsidTr="00546F36">
        <w:tc>
          <w:tcPr>
            <w:tcW w:w="7033" w:type="dxa"/>
            <w:gridSpan w:val="2"/>
          </w:tcPr>
          <w:p w14:paraId="237B8178" w14:textId="77777777" w:rsidR="00D739D5" w:rsidRPr="00D739D5" w:rsidRDefault="00D739D5" w:rsidP="00D739D5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Evaluation of Meeting Process</w:t>
            </w:r>
          </w:p>
        </w:tc>
        <w:tc>
          <w:tcPr>
            <w:tcW w:w="1882" w:type="dxa"/>
            <w:gridSpan w:val="2"/>
          </w:tcPr>
          <w:p w14:paraId="5422A89E" w14:textId="77777777" w:rsidR="00D739D5" w:rsidRPr="001A1C23" w:rsidRDefault="00D739D5" w:rsidP="00D739D5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14:paraId="50AB8EF0" w14:textId="77777777" w:rsidR="00D739D5" w:rsidRPr="001A1C23" w:rsidRDefault="00D739D5" w:rsidP="00D739D5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0B059C" w14:paraId="4F846EFB" w14:textId="77777777" w:rsidTr="000B059C">
        <w:tc>
          <w:tcPr>
            <w:tcW w:w="10235" w:type="dxa"/>
            <w:gridSpan w:val="7"/>
            <w:shd w:val="clear" w:color="auto" w:fill="D9D9D9" w:themeFill="background1" w:themeFillShade="D9"/>
          </w:tcPr>
          <w:p w14:paraId="2BB16535" w14:textId="77777777" w:rsidR="000B059C" w:rsidRDefault="000B059C" w:rsidP="00546F36">
            <w:pPr>
              <w:pStyle w:val="Heading2"/>
              <w:spacing w:before="120"/>
            </w:pPr>
            <w:r>
              <w:t xml:space="preserve">Adjournment </w:t>
            </w:r>
            <w:r w:rsidRPr="000B059C">
              <w:rPr>
                <w:b w:val="0"/>
              </w:rPr>
              <w:t>(</w:t>
            </w:r>
            <w:r w:rsidR="00546F36">
              <w:rPr>
                <w:b w:val="0"/>
              </w:rPr>
              <w:t>Mary</w:t>
            </w:r>
            <w:r w:rsidRPr="000B059C">
              <w:rPr>
                <w:b w:val="0"/>
              </w:rPr>
              <w:t>)</w:t>
            </w:r>
          </w:p>
        </w:tc>
      </w:tr>
    </w:tbl>
    <w:p w14:paraId="26A26D06" w14:textId="77777777" w:rsidR="007D5836" w:rsidRDefault="007D5836" w:rsidP="000B059C">
      <w:pPr>
        <w:pStyle w:val="Heading2"/>
      </w:pPr>
    </w:p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100"/>
    <w:multiLevelType w:val="hybridMultilevel"/>
    <w:tmpl w:val="72BC1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7A7177"/>
    <w:multiLevelType w:val="hybridMultilevel"/>
    <w:tmpl w:val="72BC1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FA1F51"/>
    <w:multiLevelType w:val="hybridMultilevel"/>
    <w:tmpl w:val="4ABEA8D4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9"/>
    <w:rsid w:val="00070E04"/>
    <w:rsid w:val="000B059C"/>
    <w:rsid w:val="00140431"/>
    <w:rsid w:val="00140DAE"/>
    <w:rsid w:val="001A1C23"/>
    <w:rsid w:val="001E0227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53C5B"/>
    <w:rsid w:val="003D1B89"/>
    <w:rsid w:val="003D3A5F"/>
    <w:rsid w:val="00446003"/>
    <w:rsid w:val="00501C1B"/>
    <w:rsid w:val="00546F36"/>
    <w:rsid w:val="0056485D"/>
    <w:rsid w:val="005D4B7B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35959"/>
    <w:rsid w:val="00A43DA2"/>
    <w:rsid w:val="00A85296"/>
    <w:rsid w:val="00A85EF8"/>
    <w:rsid w:val="00A9572A"/>
    <w:rsid w:val="00AE7708"/>
    <w:rsid w:val="00B535DD"/>
    <w:rsid w:val="00B76CB4"/>
    <w:rsid w:val="00C319DF"/>
    <w:rsid w:val="00C71700"/>
    <w:rsid w:val="00C81680"/>
    <w:rsid w:val="00CE6944"/>
    <w:rsid w:val="00D16A44"/>
    <w:rsid w:val="00D728D8"/>
    <w:rsid w:val="00D739D5"/>
    <w:rsid w:val="00E77B89"/>
    <w:rsid w:val="00EA4077"/>
    <w:rsid w:val="00F51B90"/>
    <w:rsid w:val="00F75FD9"/>
    <w:rsid w:val="00F85DF4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39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nniferflores:Library:Containers:com.apple.mail:Data:Library:Mail%20Downloads:C36DB0E3-0C3E-4C9C-B43B-508230062530:SHPS_BOLJ_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B8C73DD064C4AB7A094B75119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E357-DF84-6244-9C6A-5A18647B600C}"/>
      </w:docPartPr>
      <w:docPartBody>
        <w:p w:rsidR="002518E2" w:rsidRDefault="002518E2">
          <w:pPr>
            <w:pStyle w:val="AA1B8C73DD064C4AB7A094B751198E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E2"/>
    <w:rsid w:val="002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B8C73DD064C4AB7A094B751198EE9">
    <w:name w:val="AA1B8C73DD064C4AB7A094B751198E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B8C73DD064C4AB7A094B751198EE9">
    <w:name w:val="AA1B8C73DD064C4AB7A094B751198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1386284</Value>
      <Value>1386285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EA9A8D-13EF-4B77-A368-08715A0A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58713-C869-453D-9B14-E768701E3A3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SHPS_BOLJ_Agenda Template.dotx</Template>
  <TotalTime>59</TotalTime>
  <Pages>2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Microsoft Corporation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Jennifer Mullin Flores</dc:creator>
  <cp:lastModifiedBy>Jennifer Mullin Flores</cp:lastModifiedBy>
  <cp:revision>3</cp:revision>
  <cp:lastPrinted>2003-09-17T20:32:00Z</cp:lastPrinted>
  <dcterms:created xsi:type="dcterms:W3CDTF">2017-02-14T01:33:00Z</dcterms:created>
  <dcterms:modified xsi:type="dcterms:W3CDTF">2017-02-14T02:31:00Z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