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2683"/>
      </w:tblGrid>
      <w:tr w:rsidR="001A1C23" w:rsidRPr="00723C04" w14:paraId="358791DA" w14:textId="77777777" w:rsidTr="001A1C23">
        <w:tc>
          <w:tcPr>
            <w:tcW w:w="7573" w:type="dxa"/>
          </w:tcPr>
          <w:p w14:paraId="2148C8AA" w14:textId="77777777" w:rsidR="008B1F36" w:rsidRDefault="001A1C23" w:rsidP="008B1F36">
            <w:pPr>
              <w:pStyle w:val="Heading1"/>
            </w:pPr>
            <w:r>
              <w:t>Agenda: Sacred Heart Parish School</w:t>
            </w:r>
          </w:p>
          <w:p w14:paraId="0046EEF0" w14:textId="77777777" w:rsidR="001A1C23" w:rsidRPr="001A1C23" w:rsidRDefault="001A1C23" w:rsidP="001A1C23">
            <w:pPr>
              <w:rPr>
                <w:sz w:val="28"/>
                <w:szCs w:val="28"/>
              </w:rPr>
            </w:pPr>
            <w:r w:rsidRPr="001A1C23">
              <w:rPr>
                <w:sz w:val="28"/>
                <w:szCs w:val="28"/>
              </w:rPr>
              <w:t>Board of Limited Jurisdiction Meeting</w:t>
            </w:r>
          </w:p>
        </w:tc>
        <w:tc>
          <w:tcPr>
            <w:tcW w:w="2687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8B1F36" w:rsidRPr="00723C04" w14:paraId="5CFB257B" w14:textId="77777777" w:rsidTr="008B1F36">
              <w:sdt>
                <w:sdtPr>
                  <w:rPr>
                    <w:sz w:val="22"/>
                    <w:szCs w:val="22"/>
                  </w:rPr>
                  <w:alias w:val="Date"/>
                  <w:tag w:val="Date"/>
                  <w:id w:val="49028900"/>
                  <w:placeholder>
                    <w:docPart w:val="AA1B8C73DD064C4AB7A094B751198EE9"/>
                  </w:placeholder>
                  <w:date w:fullDate="2017-01-26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3C49241C" w14:textId="77777777" w:rsidR="008B1F36" w:rsidRPr="00723C04" w:rsidRDefault="003C25CF" w:rsidP="00D739D5">
                      <w:pPr>
                        <w:pStyle w:val="MeetingInformation"/>
                        <w:tabs>
                          <w:tab w:val="left" w:pos="200"/>
                        </w:tabs>
                        <w:ind w:left="378"/>
                        <w:rPr>
                          <w:sz w:val="22"/>
                          <w:szCs w:val="22"/>
                        </w:rPr>
                      </w:pPr>
                      <w:r w:rsidRPr="00723C04">
                        <w:rPr>
                          <w:sz w:val="22"/>
                          <w:szCs w:val="22"/>
                        </w:rPr>
                        <w:t>January 26, 2017</w:t>
                      </w:r>
                    </w:p>
                  </w:tc>
                </w:sdtContent>
              </w:sdt>
            </w:tr>
            <w:tr w:rsidR="008B1F36" w:rsidRPr="00723C04" w14:paraId="231BFF6B" w14:textId="77777777" w:rsidTr="008B1F36">
              <w:tc>
                <w:tcPr>
                  <w:tcW w:w="4989" w:type="dxa"/>
                </w:tcPr>
                <w:p w14:paraId="29D9C9B5" w14:textId="77777777" w:rsidR="008B1F36" w:rsidRPr="00723C04" w:rsidRDefault="001A1C23" w:rsidP="001A1C23">
                  <w:pPr>
                    <w:pStyle w:val="MeetingInformation"/>
                    <w:rPr>
                      <w:sz w:val="22"/>
                      <w:szCs w:val="22"/>
                    </w:rPr>
                  </w:pPr>
                  <w:r w:rsidRPr="00723C04">
                    <w:rPr>
                      <w:sz w:val="22"/>
                      <w:szCs w:val="22"/>
                    </w:rPr>
                    <w:t>5:30</w:t>
                  </w:r>
                  <w:r w:rsidR="000B059C" w:rsidRPr="00723C04">
                    <w:rPr>
                      <w:sz w:val="22"/>
                      <w:szCs w:val="22"/>
                    </w:rPr>
                    <w:t xml:space="preserve"> PM</w:t>
                  </w:r>
                </w:p>
              </w:tc>
            </w:tr>
            <w:tr w:rsidR="008B1F36" w:rsidRPr="00723C04" w14:paraId="3A343704" w14:textId="77777777" w:rsidTr="008B1F36">
              <w:tc>
                <w:tcPr>
                  <w:tcW w:w="4989" w:type="dxa"/>
                </w:tcPr>
                <w:p w14:paraId="04227D79" w14:textId="77777777" w:rsidR="008B1F36" w:rsidRPr="00723C04" w:rsidRDefault="003C25CF" w:rsidP="00231DCF">
                  <w:pPr>
                    <w:pStyle w:val="MeetingInformation"/>
                    <w:jc w:val="left"/>
                    <w:rPr>
                      <w:sz w:val="22"/>
                      <w:szCs w:val="22"/>
                    </w:rPr>
                  </w:pPr>
                  <w:r w:rsidRPr="00723C04">
                    <w:rPr>
                      <w:sz w:val="22"/>
                      <w:szCs w:val="22"/>
                    </w:rPr>
                    <w:t>SHPS Multi-Purpose Room</w:t>
                  </w:r>
                </w:p>
              </w:tc>
            </w:tr>
          </w:tbl>
          <w:p w14:paraId="002F66CE" w14:textId="77777777" w:rsidR="008B1F36" w:rsidRPr="00723C04" w:rsidRDefault="008B1F36">
            <w:pPr>
              <w:rPr>
                <w:sz w:val="22"/>
                <w:szCs w:val="22"/>
              </w:rPr>
            </w:pPr>
          </w:p>
        </w:tc>
      </w:tr>
    </w:tbl>
    <w:p w14:paraId="2CF327B2" w14:textId="77777777" w:rsidR="008B1F36" w:rsidRDefault="000B059C">
      <w:r>
        <w:t xml:space="preserve"> </w:t>
      </w:r>
    </w:p>
    <w:tbl>
      <w:tblPr>
        <w:tblStyle w:val="TableGrid"/>
        <w:tblW w:w="4902" w:type="pct"/>
        <w:tblInd w:w="463" w:type="dxa"/>
        <w:tblLook w:val="04A0" w:firstRow="1" w:lastRow="0" w:firstColumn="1" w:lastColumn="0" w:noHBand="0" w:noVBand="1"/>
      </w:tblPr>
      <w:tblGrid>
        <w:gridCol w:w="3424"/>
        <w:gridCol w:w="3609"/>
        <w:gridCol w:w="1862"/>
        <w:gridCol w:w="20"/>
        <w:gridCol w:w="160"/>
        <w:gridCol w:w="90"/>
        <w:gridCol w:w="1070"/>
      </w:tblGrid>
      <w:tr w:rsidR="001A1C23" w:rsidRPr="0086110A" w14:paraId="4D1B6CCD" w14:textId="77777777" w:rsidTr="000B059C">
        <w:trPr>
          <w:trHeight w:val="288"/>
        </w:trPr>
        <w:tc>
          <w:tcPr>
            <w:tcW w:w="3424" w:type="dxa"/>
          </w:tcPr>
          <w:p w14:paraId="0746B52E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bookmarkStart w:id="0" w:name="MinuteHeading"/>
            <w:bookmarkEnd w:id="0"/>
            <w:r w:rsidRPr="001A1C23">
              <w:rPr>
                <w:b w:val="0"/>
                <w:sz w:val="24"/>
                <w:szCs w:val="24"/>
              </w:rPr>
              <w:t>Please read:</w:t>
            </w:r>
          </w:p>
        </w:tc>
        <w:tc>
          <w:tcPr>
            <w:tcW w:w="6811" w:type="dxa"/>
            <w:gridSpan w:val="6"/>
          </w:tcPr>
          <w:p w14:paraId="3EA14D33" w14:textId="6FE14547" w:rsidR="00F85DF4" w:rsidRPr="0086110A" w:rsidRDefault="00231DCF" w:rsidP="008B1F36">
            <w:r>
              <w:t>Materials provided via email</w:t>
            </w:r>
          </w:p>
        </w:tc>
      </w:tr>
      <w:tr w:rsidR="001A1C23" w:rsidRPr="0086110A" w14:paraId="4669D3D9" w14:textId="77777777" w:rsidTr="000B059C">
        <w:trPr>
          <w:trHeight w:val="288"/>
        </w:trPr>
        <w:tc>
          <w:tcPr>
            <w:tcW w:w="3424" w:type="dxa"/>
          </w:tcPr>
          <w:p w14:paraId="3029D50E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1A1C23">
              <w:rPr>
                <w:b w:val="0"/>
                <w:sz w:val="24"/>
                <w:szCs w:val="24"/>
              </w:rPr>
              <w:t>Please bring:</w:t>
            </w:r>
          </w:p>
        </w:tc>
        <w:tc>
          <w:tcPr>
            <w:tcW w:w="6811" w:type="dxa"/>
            <w:gridSpan w:val="6"/>
          </w:tcPr>
          <w:p w14:paraId="4FDF5918" w14:textId="77777777" w:rsidR="00501C1B" w:rsidRPr="0086110A" w:rsidRDefault="003C25CF" w:rsidP="008B1F36">
            <w:r>
              <w:t>Binder</w:t>
            </w:r>
          </w:p>
        </w:tc>
      </w:tr>
      <w:tr w:rsidR="001A1C23" w:rsidRPr="0086110A" w14:paraId="25E63AA6" w14:textId="77777777" w:rsidTr="000B059C">
        <w:trPr>
          <w:trHeight w:val="288"/>
        </w:trPr>
        <w:tc>
          <w:tcPr>
            <w:tcW w:w="3424" w:type="dxa"/>
            <w:shd w:val="clear" w:color="auto" w:fill="D9D9D9" w:themeFill="background1" w:themeFillShade="D9"/>
          </w:tcPr>
          <w:p w14:paraId="64F0F569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8"/>
                <w:szCs w:val="28"/>
              </w:rPr>
            </w:pPr>
            <w:r w:rsidRPr="001A1C23">
              <w:rPr>
                <w:b w:val="0"/>
                <w:sz w:val="28"/>
                <w:szCs w:val="28"/>
              </w:rPr>
              <w:t>Opening Prayer:</w:t>
            </w:r>
          </w:p>
        </w:tc>
        <w:tc>
          <w:tcPr>
            <w:tcW w:w="6811" w:type="dxa"/>
            <w:gridSpan w:val="6"/>
            <w:shd w:val="clear" w:color="auto" w:fill="D9D9D9" w:themeFill="background1" w:themeFillShade="D9"/>
          </w:tcPr>
          <w:p w14:paraId="0B03A539" w14:textId="77777777" w:rsidR="001A1C23" w:rsidRPr="001A1C23" w:rsidRDefault="001A1C23" w:rsidP="008B1F36">
            <w:pPr>
              <w:rPr>
                <w:sz w:val="28"/>
                <w:szCs w:val="28"/>
              </w:rPr>
            </w:pPr>
          </w:p>
        </w:tc>
      </w:tr>
      <w:tr w:rsidR="001A1C23" w:rsidRPr="0086110A" w14:paraId="78E1CE8A" w14:textId="77777777" w:rsidTr="000B059C">
        <w:trPr>
          <w:trHeight w:val="288"/>
        </w:trPr>
        <w:tc>
          <w:tcPr>
            <w:tcW w:w="3424" w:type="dxa"/>
          </w:tcPr>
          <w:p w14:paraId="0C64BBF6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2"/>
                <w:szCs w:val="22"/>
              </w:rPr>
            </w:pPr>
            <w:r w:rsidRPr="001A1C23">
              <w:rPr>
                <w:b w:val="0"/>
                <w:sz w:val="22"/>
                <w:szCs w:val="22"/>
              </w:rPr>
              <w:t>Roll Call and Review of Minutes:</w:t>
            </w:r>
          </w:p>
        </w:tc>
        <w:tc>
          <w:tcPr>
            <w:tcW w:w="6811" w:type="dxa"/>
            <w:gridSpan w:val="6"/>
          </w:tcPr>
          <w:p w14:paraId="0F8B950D" w14:textId="77777777" w:rsidR="001A1C23" w:rsidRPr="0086110A" w:rsidRDefault="001A1C23" w:rsidP="008B1F36"/>
        </w:tc>
      </w:tr>
      <w:tr w:rsidR="00D739D5" w:rsidRPr="00D739D5" w14:paraId="442C2434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09BD7487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Decision/Discussion Items:</w:t>
            </w:r>
          </w:p>
        </w:tc>
      </w:tr>
      <w:tr w:rsidR="001A1C23" w:rsidRPr="0086110A" w14:paraId="2B2C5B4F" w14:textId="77777777" w:rsidTr="00546F36">
        <w:tc>
          <w:tcPr>
            <w:tcW w:w="7033" w:type="dxa"/>
            <w:gridSpan w:val="2"/>
          </w:tcPr>
          <w:p w14:paraId="6C75AB77" w14:textId="77777777" w:rsidR="009F2309" w:rsidRPr="000B059C" w:rsidRDefault="00140431" w:rsidP="00D739D5">
            <w:pPr>
              <w:pStyle w:val="Heading3"/>
              <w:ind w:left="77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</w:t>
            </w:r>
            <w:r w:rsidR="00D739D5" w:rsidRPr="000B059C">
              <w:rPr>
                <w:b w:val="0"/>
                <w:i/>
                <w:sz w:val="22"/>
                <w:szCs w:val="22"/>
              </w:rPr>
              <w:t>s for Decision/Discussion: Clearly state objectives/purpose—provide written information)</w:t>
            </w:r>
          </w:p>
        </w:tc>
        <w:tc>
          <w:tcPr>
            <w:tcW w:w="2042" w:type="dxa"/>
            <w:gridSpan w:val="3"/>
          </w:tcPr>
          <w:p w14:paraId="793FE67E" w14:textId="77777777" w:rsidR="009F2309" w:rsidRPr="001A1C23" w:rsidRDefault="009F2309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160" w:type="dxa"/>
            <w:gridSpan w:val="2"/>
          </w:tcPr>
          <w:p w14:paraId="237A7021" w14:textId="77777777" w:rsidR="009F2309" w:rsidRPr="001A1C23" w:rsidRDefault="009F2309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 xml:space="preserve">Time </w:t>
            </w:r>
            <w:r w:rsidR="009416F2" w:rsidRPr="001A1C23">
              <w:rPr>
                <w:sz w:val="24"/>
                <w:szCs w:val="24"/>
              </w:rPr>
              <w:t>a</w:t>
            </w:r>
            <w:r w:rsidR="00797708" w:rsidRPr="001A1C23">
              <w:rPr>
                <w:sz w:val="24"/>
                <w:szCs w:val="24"/>
              </w:rPr>
              <w:t>llotted</w:t>
            </w:r>
          </w:p>
        </w:tc>
      </w:tr>
      <w:tr w:rsidR="001A1C23" w:rsidRPr="0086110A" w14:paraId="4D4A94A2" w14:textId="77777777" w:rsidTr="00546F36">
        <w:trPr>
          <w:trHeight w:val="288"/>
        </w:trPr>
        <w:tc>
          <w:tcPr>
            <w:tcW w:w="7033" w:type="dxa"/>
            <w:gridSpan w:val="2"/>
          </w:tcPr>
          <w:p w14:paraId="5FB7BDD0" w14:textId="77777777" w:rsidR="002F32B7" w:rsidRPr="00D739D5" w:rsidRDefault="003C25CF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bookmarkStart w:id="1" w:name="MinuteItems"/>
            <w:bookmarkStart w:id="2" w:name="MinuteTopicSection"/>
            <w:bookmarkEnd w:id="1"/>
            <w:r>
              <w:rPr>
                <w:sz w:val="24"/>
                <w:szCs w:val="24"/>
              </w:rPr>
              <w:t>Update to Parent Handbook re:  Uniform Exchange &amp; Preschool Licensing</w:t>
            </w:r>
          </w:p>
        </w:tc>
        <w:tc>
          <w:tcPr>
            <w:tcW w:w="2042" w:type="dxa"/>
            <w:gridSpan w:val="3"/>
          </w:tcPr>
          <w:p w14:paraId="26F9C5C8" w14:textId="77777777" w:rsidR="002F32B7" w:rsidRPr="0086110A" w:rsidRDefault="003C25CF" w:rsidP="008B1F36">
            <w:r>
              <w:t>Dr. McKenna</w:t>
            </w:r>
          </w:p>
        </w:tc>
        <w:tc>
          <w:tcPr>
            <w:tcW w:w="1160" w:type="dxa"/>
            <w:gridSpan w:val="2"/>
          </w:tcPr>
          <w:p w14:paraId="57254EBD" w14:textId="77777777" w:rsidR="002F32B7" w:rsidRPr="0086110A" w:rsidRDefault="003C25CF" w:rsidP="008B1F36">
            <w:r>
              <w:t>10 min</w:t>
            </w:r>
          </w:p>
        </w:tc>
      </w:tr>
      <w:tr w:rsidR="001A1C23" w:rsidRPr="0086110A" w14:paraId="08B5F080" w14:textId="77777777" w:rsidTr="00546F36">
        <w:trPr>
          <w:trHeight w:val="288"/>
        </w:trPr>
        <w:tc>
          <w:tcPr>
            <w:tcW w:w="7033" w:type="dxa"/>
            <w:gridSpan w:val="2"/>
          </w:tcPr>
          <w:p w14:paraId="4134DAE0" w14:textId="77777777" w:rsidR="002F32B7" w:rsidRPr="00D739D5" w:rsidRDefault="003C25CF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McKenna – Special Guests </w:t>
            </w:r>
          </w:p>
        </w:tc>
        <w:tc>
          <w:tcPr>
            <w:tcW w:w="2042" w:type="dxa"/>
            <w:gridSpan w:val="3"/>
          </w:tcPr>
          <w:p w14:paraId="23BD9CEB" w14:textId="77777777" w:rsidR="002F32B7" w:rsidRPr="0086110A" w:rsidRDefault="003C25CF" w:rsidP="008B1F36">
            <w:r>
              <w:t>Dr. McKenna</w:t>
            </w:r>
          </w:p>
        </w:tc>
        <w:tc>
          <w:tcPr>
            <w:tcW w:w="1160" w:type="dxa"/>
            <w:gridSpan w:val="2"/>
          </w:tcPr>
          <w:p w14:paraId="3C39992C" w14:textId="77777777" w:rsidR="002F32B7" w:rsidRPr="0086110A" w:rsidRDefault="003C25CF" w:rsidP="008B1F36">
            <w:r>
              <w:t>20 min</w:t>
            </w:r>
          </w:p>
        </w:tc>
      </w:tr>
      <w:tr w:rsidR="001A1C23" w:rsidRPr="0086110A" w14:paraId="4E541200" w14:textId="77777777" w:rsidTr="00546F36">
        <w:trPr>
          <w:trHeight w:val="288"/>
        </w:trPr>
        <w:tc>
          <w:tcPr>
            <w:tcW w:w="7033" w:type="dxa"/>
            <w:gridSpan w:val="2"/>
          </w:tcPr>
          <w:p w14:paraId="46D804DD" w14:textId="77777777" w:rsidR="002F32B7" w:rsidRPr="00D739D5" w:rsidRDefault="003C25CF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Strategic Plan</w:t>
            </w:r>
          </w:p>
        </w:tc>
        <w:tc>
          <w:tcPr>
            <w:tcW w:w="2042" w:type="dxa"/>
            <w:gridSpan w:val="3"/>
          </w:tcPr>
          <w:p w14:paraId="683F6C1F" w14:textId="77777777" w:rsidR="002F32B7" w:rsidRPr="0086110A" w:rsidRDefault="003C25CF" w:rsidP="008B1F36">
            <w:r>
              <w:t>Gene</w:t>
            </w:r>
          </w:p>
        </w:tc>
        <w:tc>
          <w:tcPr>
            <w:tcW w:w="1160" w:type="dxa"/>
            <w:gridSpan w:val="2"/>
          </w:tcPr>
          <w:p w14:paraId="6423D94C" w14:textId="77777777" w:rsidR="002F32B7" w:rsidRPr="0086110A" w:rsidRDefault="003C25CF" w:rsidP="008B1F36">
            <w:r>
              <w:t>10 min</w:t>
            </w:r>
          </w:p>
        </w:tc>
      </w:tr>
      <w:tr w:rsidR="001A1C23" w:rsidRPr="0086110A" w14:paraId="0E7E9760" w14:textId="77777777" w:rsidTr="00546F36">
        <w:trPr>
          <w:trHeight w:val="288"/>
        </w:trPr>
        <w:tc>
          <w:tcPr>
            <w:tcW w:w="7033" w:type="dxa"/>
            <w:gridSpan w:val="2"/>
          </w:tcPr>
          <w:p w14:paraId="0A43583B" w14:textId="77777777" w:rsidR="003D3A5F" w:rsidRPr="00D739D5" w:rsidRDefault="003C25CF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Dance Update</w:t>
            </w:r>
          </w:p>
        </w:tc>
        <w:tc>
          <w:tcPr>
            <w:tcW w:w="2042" w:type="dxa"/>
            <w:gridSpan w:val="3"/>
          </w:tcPr>
          <w:p w14:paraId="549C74D2" w14:textId="77777777" w:rsidR="003D3A5F" w:rsidRPr="0086110A" w:rsidRDefault="003C25CF" w:rsidP="008B1F36">
            <w:r>
              <w:t>Erin &amp; Kristine</w:t>
            </w:r>
          </w:p>
        </w:tc>
        <w:tc>
          <w:tcPr>
            <w:tcW w:w="1160" w:type="dxa"/>
            <w:gridSpan w:val="2"/>
          </w:tcPr>
          <w:p w14:paraId="113A8EA2" w14:textId="77777777" w:rsidR="003D3A5F" w:rsidRPr="0086110A" w:rsidRDefault="003C25CF" w:rsidP="008B1F36">
            <w:r>
              <w:t>15 min</w:t>
            </w:r>
          </w:p>
        </w:tc>
      </w:tr>
      <w:tr w:rsidR="001A1C23" w:rsidRPr="0086110A" w14:paraId="6549041C" w14:textId="77777777" w:rsidTr="00546F36">
        <w:trPr>
          <w:trHeight w:val="288"/>
        </w:trPr>
        <w:tc>
          <w:tcPr>
            <w:tcW w:w="7033" w:type="dxa"/>
            <w:gridSpan w:val="2"/>
          </w:tcPr>
          <w:p w14:paraId="2981EC08" w14:textId="3BEC059F" w:rsidR="009F2309" w:rsidRPr="00D739D5" w:rsidRDefault="00B470F3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Diocese board training recruitment @ Sacred Heart School in Salinas, 1/26/17 4-8pm and 1/30/17 4-8pm </w:t>
            </w:r>
          </w:p>
        </w:tc>
        <w:tc>
          <w:tcPr>
            <w:tcW w:w="2042" w:type="dxa"/>
            <w:gridSpan w:val="3"/>
          </w:tcPr>
          <w:p w14:paraId="7848C48C" w14:textId="68A06F8A" w:rsidR="009F2309" w:rsidRPr="0086110A" w:rsidRDefault="00B470F3" w:rsidP="008B1F36">
            <w:r>
              <w:t>Mary &amp; Dr. McKenna</w:t>
            </w:r>
          </w:p>
        </w:tc>
        <w:tc>
          <w:tcPr>
            <w:tcW w:w="1160" w:type="dxa"/>
            <w:gridSpan w:val="2"/>
          </w:tcPr>
          <w:p w14:paraId="1AA9204E" w14:textId="6DE3E59C" w:rsidR="009F2309" w:rsidRPr="0086110A" w:rsidRDefault="00B470F3" w:rsidP="008B1F36">
            <w:r>
              <w:t>5 min</w:t>
            </w:r>
          </w:p>
        </w:tc>
      </w:tr>
      <w:bookmarkEnd w:id="2"/>
      <w:tr w:rsidR="00D739D5" w:rsidRPr="00D739D5" w14:paraId="6748DCF1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56A08631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Reports:</w:t>
            </w:r>
          </w:p>
        </w:tc>
      </w:tr>
      <w:tr w:rsidR="001A1C23" w:rsidRPr="0086110A" w14:paraId="7CB2762C" w14:textId="77777777" w:rsidTr="00546F36">
        <w:tc>
          <w:tcPr>
            <w:tcW w:w="7033" w:type="dxa"/>
            <w:gridSpan w:val="2"/>
          </w:tcPr>
          <w:p w14:paraId="7150ECE7" w14:textId="77777777" w:rsidR="001A1C23" w:rsidRPr="000B059C" w:rsidRDefault="001A1C23" w:rsidP="001A1C23">
            <w:pPr>
              <w:pStyle w:val="Heading3"/>
              <w:ind w:left="185"/>
              <w:rPr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Topics for Reporting Only: (Please be brief—provide written information as necessary)</w:t>
            </w:r>
          </w:p>
        </w:tc>
        <w:tc>
          <w:tcPr>
            <w:tcW w:w="2132" w:type="dxa"/>
            <w:gridSpan w:val="4"/>
          </w:tcPr>
          <w:p w14:paraId="489D5493" w14:textId="77777777" w:rsidR="001A1C23" w:rsidRPr="001A1C23" w:rsidRDefault="001A1C23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070" w:type="dxa"/>
          </w:tcPr>
          <w:p w14:paraId="56C27294" w14:textId="77777777" w:rsidR="001A1C23" w:rsidRPr="001A1C23" w:rsidRDefault="001A1C23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Time allotted</w:t>
            </w:r>
          </w:p>
        </w:tc>
      </w:tr>
      <w:tr w:rsidR="001A1C23" w:rsidRPr="0086110A" w14:paraId="453226A4" w14:textId="77777777" w:rsidTr="00546F36">
        <w:trPr>
          <w:trHeight w:val="288"/>
        </w:trPr>
        <w:tc>
          <w:tcPr>
            <w:tcW w:w="7033" w:type="dxa"/>
            <w:gridSpan w:val="2"/>
          </w:tcPr>
          <w:p w14:paraId="656C7117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Building and Grounds</w:t>
            </w:r>
          </w:p>
        </w:tc>
        <w:tc>
          <w:tcPr>
            <w:tcW w:w="2132" w:type="dxa"/>
            <w:gridSpan w:val="4"/>
          </w:tcPr>
          <w:p w14:paraId="0C3B69FB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Tim </w:t>
            </w:r>
          </w:p>
        </w:tc>
        <w:tc>
          <w:tcPr>
            <w:tcW w:w="1070" w:type="dxa"/>
          </w:tcPr>
          <w:p w14:paraId="5E5D87DE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773980B9" w14:textId="77777777" w:rsidTr="00546F36">
        <w:trPr>
          <w:trHeight w:val="288"/>
        </w:trPr>
        <w:tc>
          <w:tcPr>
            <w:tcW w:w="7033" w:type="dxa"/>
            <w:gridSpan w:val="2"/>
          </w:tcPr>
          <w:p w14:paraId="300136FF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Marketing and Enrollment</w:t>
            </w:r>
          </w:p>
        </w:tc>
        <w:tc>
          <w:tcPr>
            <w:tcW w:w="2132" w:type="dxa"/>
            <w:gridSpan w:val="4"/>
          </w:tcPr>
          <w:p w14:paraId="39A7B12D" w14:textId="77777777" w:rsidR="001A1C23" w:rsidRPr="00D739D5" w:rsidRDefault="001A1C23" w:rsidP="00546F36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Erin </w:t>
            </w:r>
          </w:p>
        </w:tc>
        <w:tc>
          <w:tcPr>
            <w:tcW w:w="1070" w:type="dxa"/>
          </w:tcPr>
          <w:p w14:paraId="7144CB55" w14:textId="77777777" w:rsidR="001A1C23" w:rsidRPr="0086110A" w:rsidRDefault="001A1C23" w:rsidP="001A1C23">
            <w:pPr>
              <w:ind w:left="360" w:hanging="173"/>
            </w:pPr>
          </w:p>
        </w:tc>
      </w:tr>
      <w:tr w:rsidR="00546F36" w:rsidRPr="0086110A" w14:paraId="28D8D1B0" w14:textId="77777777" w:rsidTr="00546F36">
        <w:trPr>
          <w:trHeight w:val="288"/>
        </w:trPr>
        <w:tc>
          <w:tcPr>
            <w:tcW w:w="7033" w:type="dxa"/>
            <w:gridSpan w:val="2"/>
          </w:tcPr>
          <w:p w14:paraId="740C3B5B" w14:textId="77777777" w:rsidR="00546F36" w:rsidRPr="00D739D5" w:rsidRDefault="00546F36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and Planning</w:t>
            </w:r>
          </w:p>
        </w:tc>
        <w:tc>
          <w:tcPr>
            <w:tcW w:w="2132" w:type="dxa"/>
            <w:gridSpan w:val="4"/>
          </w:tcPr>
          <w:p w14:paraId="144DFF88" w14:textId="77777777" w:rsidR="00546F36" w:rsidRPr="00D739D5" w:rsidRDefault="00546F36" w:rsidP="00546F36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/ Pat</w:t>
            </w:r>
          </w:p>
        </w:tc>
        <w:tc>
          <w:tcPr>
            <w:tcW w:w="1070" w:type="dxa"/>
          </w:tcPr>
          <w:p w14:paraId="0F50C66C" w14:textId="77777777" w:rsidR="00546F36" w:rsidRPr="0086110A" w:rsidRDefault="00546F36" w:rsidP="001A1C23">
            <w:pPr>
              <w:ind w:left="360" w:hanging="173"/>
            </w:pPr>
          </w:p>
        </w:tc>
      </w:tr>
      <w:tr w:rsidR="001A1C23" w:rsidRPr="0086110A" w14:paraId="0D3ADD16" w14:textId="77777777" w:rsidTr="00546F36">
        <w:trPr>
          <w:trHeight w:val="288"/>
        </w:trPr>
        <w:tc>
          <w:tcPr>
            <w:tcW w:w="7033" w:type="dxa"/>
            <w:gridSpan w:val="2"/>
          </w:tcPr>
          <w:p w14:paraId="20F1061C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Development</w:t>
            </w:r>
          </w:p>
        </w:tc>
        <w:tc>
          <w:tcPr>
            <w:tcW w:w="2132" w:type="dxa"/>
            <w:gridSpan w:val="4"/>
          </w:tcPr>
          <w:p w14:paraId="59842A5A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Katherine</w:t>
            </w:r>
          </w:p>
        </w:tc>
        <w:tc>
          <w:tcPr>
            <w:tcW w:w="1070" w:type="dxa"/>
          </w:tcPr>
          <w:p w14:paraId="3E5991CB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647D4241" w14:textId="77777777" w:rsidTr="00546F36">
        <w:trPr>
          <w:trHeight w:val="288"/>
        </w:trPr>
        <w:tc>
          <w:tcPr>
            <w:tcW w:w="7033" w:type="dxa"/>
            <w:gridSpan w:val="2"/>
          </w:tcPr>
          <w:p w14:paraId="26403B48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Finance</w:t>
            </w:r>
          </w:p>
        </w:tc>
        <w:tc>
          <w:tcPr>
            <w:tcW w:w="2132" w:type="dxa"/>
            <w:gridSpan w:val="4"/>
          </w:tcPr>
          <w:p w14:paraId="092F0C08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Gene / Mary</w:t>
            </w:r>
          </w:p>
        </w:tc>
        <w:tc>
          <w:tcPr>
            <w:tcW w:w="1070" w:type="dxa"/>
          </w:tcPr>
          <w:p w14:paraId="6CED3E55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2CCC44DC" w14:textId="77777777" w:rsidTr="00546F36">
        <w:trPr>
          <w:trHeight w:val="288"/>
        </w:trPr>
        <w:tc>
          <w:tcPr>
            <w:tcW w:w="7033" w:type="dxa"/>
            <w:gridSpan w:val="2"/>
          </w:tcPr>
          <w:p w14:paraId="3463AFB9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Board Recruitment/Membership</w:t>
            </w:r>
          </w:p>
        </w:tc>
        <w:tc>
          <w:tcPr>
            <w:tcW w:w="2132" w:type="dxa"/>
            <w:gridSpan w:val="4"/>
          </w:tcPr>
          <w:p w14:paraId="6F592C90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All</w:t>
            </w:r>
          </w:p>
        </w:tc>
        <w:tc>
          <w:tcPr>
            <w:tcW w:w="1070" w:type="dxa"/>
          </w:tcPr>
          <w:p w14:paraId="4B0F80C8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295BA460" w14:textId="77777777" w:rsidTr="00546F36">
        <w:trPr>
          <w:trHeight w:val="288"/>
        </w:trPr>
        <w:tc>
          <w:tcPr>
            <w:tcW w:w="7033" w:type="dxa"/>
            <w:gridSpan w:val="2"/>
          </w:tcPr>
          <w:p w14:paraId="337A7B59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Mission Effectiveness</w:t>
            </w:r>
          </w:p>
        </w:tc>
        <w:tc>
          <w:tcPr>
            <w:tcW w:w="2132" w:type="dxa"/>
            <w:gridSpan w:val="4"/>
          </w:tcPr>
          <w:p w14:paraId="7CDACD7C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Erin</w:t>
            </w:r>
          </w:p>
        </w:tc>
        <w:tc>
          <w:tcPr>
            <w:tcW w:w="1070" w:type="dxa"/>
          </w:tcPr>
          <w:p w14:paraId="710A0B2D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4DCF6E1B" w14:textId="77777777" w:rsidTr="00546F36">
        <w:trPr>
          <w:trHeight w:val="288"/>
        </w:trPr>
        <w:tc>
          <w:tcPr>
            <w:tcW w:w="7033" w:type="dxa"/>
            <w:gridSpan w:val="2"/>
          </w:tcPr>
          <w:p w14:paraId="3BBDC76C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PASS</w:t>
            </w:r>
          </w:p>
        </w:tc>
        <w:tc>
          <w:tcPr>
            <w:tcW w:w="2132" w:type="dxa"/>
            <w:gridSpan w:val="4"/>
          </w:tcPr>
          <w:p w14:paraId="7A985E2F" w14:textId="77777777" w:rsidR="001A1C23" w:rsidRPr="00D739D5" w:rsidRDefault="00546F36" w:rsidP="001A1C23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</w:t>
            </w:r>
          </w:p>
        </w:tc>
        <w:tc>
          <w:tcPr>
            <w:tcW w:w="1070" w:type="dxa"/>
          </w:tcPr>
          <w:p w14:paraId="42623D1E" w14:textId="77777777" w:rsidR="001A1C23" w:rsidRPr="0086110A" w:rsidRDefault="001A1C23" w:rsidP="001A1C23">
            <w:pPr>
              <w:ind w:left="360" w:hanging="173"/>
            </w:pPr>
          </w:p>
        </w:tc>
      </w:tr>
      <w:tr w:rsidR="001A1C23" w:rsidRPr="0086110A" w14:paraId="2973DA53" w14:textId="77777777" w:rsidTr="00546F36">
        <w:trPr>
          <w:trHeight w:val="288"/>
        </w:trPr>
        <w:tc>
          <w:tcPr>
            <w:tcW w:w="7033" w:type="dxa"/>
            <w:gridSpan w:val="2"/>
          </w:tcPr>
          <w:p w14:paraId="29BFE338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Principal’s Report</w:t>
            </w:r>
          </w:p>
        </w:tc>
        <w:tc>
          <w:tcPr>
            <w:tcW w:w="2132" w:type="dxa"/>
            <w:gridSpan w:val="4"/>
          </w:tcPr>
          <w:p w14:paraId="417C93EA" w14:textId="77777777" w:rsidR="001A1C23" w:rsidRPr="00D739D5" w:rsidRDefault="001A1C23" w:rsidP="00546F36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Dr. </w:t>
            </w:r>
            <w:r w:rsidR="00546F36">
              <w:rPr>
                <w:sz w:val="24"/>
                <w:szCs w:val="24"/>
              </w:rPr>
              <w:t>McKenna</w:t>
            </w:r>
          </w:p>
        </w:tc>
        <w:tc>
          <w:tcPr>
            <w:tcW w:w="1070" w:type="dxa"/>
          </w:tcPr>
          <w:p w14:paraId="6343572A" w14:textId="77777777" w:rsidR="001A1C23" w:rsidRPr="0086110A" w:rsidRDefault="001A1C23" w:rsidP="001A1C23">
            <w:pPr>
              <w:ind w:left="360" w:hanging="173"/>
            </w:pPr>
          </w:p>
        </w:tc>
      </w:tr>
      <w:tr w:rsidR="000B059C" w:rsidRPr="000B059C" w14:paraId="6A749B3C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5C8B637D" w14:textId="794EAFA4" w:rsidR="000B059C" w:rsidRPr="00B470F3" w:rsidRDefault="000B059C" w:rsidP="000B059C">
            <w:pPr>
              <w:pStyle w:val="Heading2"/>
              <w:spacing w:before="120"/>
            </w:pPr>
            <w:r w:rsidRPr="00B470F3">
              <w:lastRenderedPageBreak/>
              <w:t>Next Board Meeting: (</w:t>
            </w:r>
            <w:r w:rsidR="00CD0401" w:rsidRPr="00B470F3">
              <w:t>February 22</w:t>
            </w:r>
            <w:r w:rsidR="003C25CF" w:rsidRPr="00B470F3">
              <w:t>,</w:t>
            </w:r>
            <w:r w:rsidR="00CD0401" w:rsidRPr="00B470F3">
              <w:t xml:space="preserve"> </w:t>
            </w:r>
            <w:r w:rsidR="003C25CF" w:rsidRPr="00B470F3">
              <w:t>2017 at 5:30 pm in SHPS Multi Purpose Room</w:t>
            </w:r>
            <w:r w:rsidRPr="00B470F3">
              <w:t>)</w:t>
            </w:r>
          </w:p>
        </w:tc>
      </w:tr>
      <w:tr w:rsidR="00D739D5" w:rsidRPr="0086110A" w14:paraId="2464A168" w14:textId="77777777" w:rsidTr="000B059C">
        <w:trPr>
          <w:trHeight w:val="917"/>
        </w:trPr>
        <w:tc>
          <w:tcPr>
            <w:tcW w:w="10235" w:type="dxa"/>
            <w:gridSpan w:val="7"/>
          </w:tcPr>
          <w:p w14:paraId="16742B0F" w14:textId="7AFEAAA8" w:rsidR="00D739D5" w:rsidRPr="00B470F3" w:rsidRDefault="00723C04" w:rsidP="00723C04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Next Executive Committee Meeting - </w:t>
            </w:r>
            <w:r w:rsidR="00B470F3" w:rsidRPr="00B470F3">
              <w:rPr>
                <w:b w:val="0"/>
                <w:i/>
                <w:sz w:val="24"/>
                <w:szCs w:val="24"/>
              </w:rPr>
              <w:t>February 13, 2017 at 5:30 pm</w:t>
            </w:r>
            <w:r w:rsidR="00D739D5" w:rsidRPr="00B470F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1A4A543" w14:textId="30E6E2D1" w:rsidR="00D739D5" w:rsidRPr="00B470F3" w:rsidRDefault="00D739D5" w:rsidP="00B470F3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B470F3">
              <w:rPr>
                <w:b w:val="0"/>
                <w:i/>
                <w:sz w:val="24"/>
                <w:szCs w:val="24"/>
              </w:rPr>
              <w:t xml:space="preserve">Committee Reports due to </w:t>
            </w:r>
            <w:r w:rsidR="00546F36" w:rsidRPr="00B470F3">
              <w:rPr>
                <w:b w:val="0"/>
                <w:i/>
                <w:sz w:val="24"/>
                <w:szCs w:val="24"/>
              </w:rPr>
              <w:t>Jennifer,</w:t>
            </w:r>
            <w:r w:rsidRPr="00B470F3">
              <w:rPr>
                <w:b w:val="0"/>
                <w:i/>
                <w:sz w:val="24"/>
                <w:szCs w:val="24"/>
              </w:rPr>
              <w:t xml:space="preserve"> </w:t>
            </w:r>
            <w:r w:rsidR="00B470F3" w:rsidRPr="00B470F3">
              <w:rPr>
                <w:b w:val="0"/>
                <w:i/>
                <w:sz w:val="24"/>
                <w:szCs w:val="24"/>
              </w:rPr>
              <w:t>February 10, 2017</w:t>
            </w:r>
          </w:p>
        </w:tc>
      </w:tr>
      <w:tr w:rsidR="00D739D5" w:rsidRPr="0086110A" w14:paraId="303D958F" w14:textId="77777777" w:rsidTr="00546F36">
        <w:tc>
          <w:tcPr>
            <w:tcW w:w="7033" w:type="dxa"/>
            <w:gridSpan w:val="2"/>
          </w:tcPr>
          <w:p w14:paraId="4390D0C0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Topics for Next Agenda:</w:t>
            </w:r>
          </w:p>
        </w:tc>
        <w:tc>
          <w:tcPr>
            <w:tcW w:w="1862" w:type="dxa"/>
          </w:tcPr>
          <w:p w14:paraId="25A51D0C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40" w:type="dxa"/>
            <w:gridSpan w:val="4"/>
          </w:tcPr>
          <w:p w14:paraId="4A58157F" w14:textId="77777777" w:rsidR="00D739D5" w:rsidRPr="00D739D5" w:rsidRDefault="00D739D5" w:rsidP="001A1C23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Presenter</w:t>
            </w:r>
          </w:p>
        </w:tc>
      </w:tr>
      <w:tr w:rsidR="00D739D5" w:rsidRPr="0086110A" w14:paraId="7A4F764F" w14:textId="77777777" w:rsidTr="00546F36">
        <w:tc>
          <w:tcPr>
            <w:tcW w:w="7033" w:type="dxa"/>
            <w:gridSpan w:val="2"/>
          </w:tcPr>
          <w:p w14:paraId="459F626B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1. Dates of Importance</w:t>
            </w:r>
          </w:p>
        </w:tc>
        <w:tc>
          <w:tcPr>
            <w:tcW w:w="1862" w:type="dxa"/>
          </w:tcPr>
          <w:p w14:paraId="0E8F8A0D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33AFCCC5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70B2854B" w14:textId="77777777" w:rsidTr="00546F36">
        <w:tc>
          <w:tcPr>
            <w:tcW w:w="7033" w:type="dxa"/>
            <w:gridSpan w:val="2"/>
          </w:tcPr>
          <w:p w14:paraId="557A9F3F" w14:textId="43B846A6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2. Item</w:t>
            </w:r>
            <w:r w:rsidR="0063330A">
              <w:rPr>
                <w:b w:val="0"/>
                <w:sz w:val="24"/>
                <w:szCs w:val="24"/>
              </w:rPr>
              <w:t>s</w:t>
            </w:r>
            <w:bookmarkStart w:id="3" w:name="_GoBack"/>
            <w:bookmarkEnd w:id="3"/>
          </w:p>
        </w:tc>
        <w:tc>
          <w:tcPr>
            <w:tcW w:w="1862" w:type="dxa"/>
          </w:tcPr>
          <w:p w14:paraId="5C3C191D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089C5697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:rsidRPr="000B059C" w14:paraId="0AA139A4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0BB06F0F" w14:textId="77777777" w:rsidR="000B059C" w:rsidRPr="000B059C" w:rsidRDefault="000B059C" w:rsidP="000B059C">
            <w:pPr>
              <w:pStyle w:val="Heading2"/>
              <w:spacing w:before="120"/>
            </w:pPr>
            <w:r w:rsidRPr="000B059C">
              <w:t>Summary</w:t>
            </w:r>
          </w:p>
        </w:tc>
      </w:tr>
      <w:tr w:rsidR="00D739D5" w:rsidRPr="0086110A" w14:paraId="5E36C7AB" w14:textId="77777777" w:rsidTr="00546F36">
        <w:tc>
          <w:tcPr>
            <w:tcW w:w="7033" w:type="dxa"/>
            <w:gridSpan w:val="2"/>
          </w:tcPr>
          <w:p w14:paraId="662CFBFA" w14:textId="77777777" w:rsidR="00D739D5" w:rsidRPr="000B059C" w:rsidRDefault="00D739D5" w:rsidP="00D739D5">
            <w:pPr>
              <w:pStyle w:val="Heading3"/>
              <w:ind w:left="185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Summarize, Review, and Evaluate the Meeting</w:t>
            </w:r>
          </w:p>
        </w:tc>
        <w:tc>
          <w:tcPr>
            <w:tcW w:w="1882" w:type="dxa"/>
            <w:gridSpan w:val="2"/>
          </w:tcPr>
          <w:p w14:paraId="66CB96E3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20" w:type="dxa"/>
            <w:gridSpan w:val="3"/>
          </w:tcPr>
          <w:p w14:paraId="2B685FFA" w14:textId="77777777" w:rsidR="00D739D5" w:rsidRPr="00D739D5" w:rsidRDefault="00D739D5" w:rsidP="00D739D5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D739D5" w:rsidRPr="0086110A" w14:paraId="175C5F81" w14:textId="77777777" w:rsidTr="00546F36">
        <w:tc>
          <w:tcPr>
            <w:tcW w:w="7033" w:type="dxa"/>
            <w:gridSpan w:val="2"/>
          </w:tcPr>
          <w:p w14:paraId="7696E0C1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Review of Tasks/Assignments</w:t>
            </w:r>
          </w:p>
        </w:tc>
        <w:tc>
          <w:tcPr>
            <w:tcW w:w="1882" w:type="dxa"/>
            <w:gridSpan w:val="2"/>
          </w:tcPr>
          <w:p w14:paraId="15395310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53344588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0C341CF7" w14:textId="77777777" w:rsidTr="00546F36">
        <w:tc>
          <w:tcPr>
            <w:tcW w:w="7033" w:type="dxa"/>
            <w:gridSpan w:val="2"/>
          </w:tcPr>
          <w:p w14:paraId="4DC89D52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Evaluation of Meeting Process</w:t>
            </w:r>
          </w:p>
        </w:tc>
        <w:tc>
          <w:tcPr>
            <w:tcW w:w="1882" w:type="dxa"/>
            <w:gridSpan w:val="2"/>
          </w:tcPr>
          <w:p w14:paraId="24483B3E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021574F2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14:paraId="5259A916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4647FA49" w14:textId="77777777" w:rsidR="000B059C" w:rsidRDefault="000B059C" w:rsidP="00546F36">
            <w:pPr>
              <w:pStyle w:val="Heading2"/>
              <w:spacing w:before="120"/>
            </w:pPr>
            <w:r>
              <w:t xml:space="preserve">Adjournment </w:t>
            </w:r>
            <w:r w:rsidRPr="000B059C">
              <w:rPr>
                <w:b w:val="0"/>
              </w:rPr>
              <w:t>(</w:t>
            </w:r>
            <w:r w:rsidR="00546F36">
              <w:rPr>
                <w:b w:val="0"/>
              </w:rPr>
              <w:t>Mary</w:t>
            </w:r>
            <w:r w:rsidRPr="000B059C">
              <w:rPr>
                <w:b w:val="0"/>
              </w:rPr>
              <w:t>)</w:t>
            </w:r>
          </w:p>
        </w:tc>
      </w:tr>
    </w:tbl>
    <w:p w14:paraId="54B89518" w14:textId="77777777" w:rsidR="007D5836" w:rsidRDefault="007D5836" w:rsidP="000B059C">
      <w:pPr>
        <w:pStyle w:val="Heading2"/>
      </w:pPr>
    </w:p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00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A7177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FA1F51"/>
    <w:multiLevelType w:val="hybridMultilevel"/>
    <w:tmpl w:val="4ABEA8D4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9"/>
    <w:rsid w:val="00070E04"/>
    <w:rsid w:val="000B059C"/>
    <w:rsid w:val="00140431"/>
    <w:rsid w:val="00140DAE"/>
    <w:rsid w:val="001A1C23"/>
    <w:rsid w:val="001E0227"/>
    <w:rsid w:val="00231DCF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C25CF"/>
    <w:rsid w:val="003D1B89"/>
    <w:rsid w:val="003D3A5F"/>
    <w:rsid w:val="00446003"/>
    <w:rsid w:val="00501C1B"/>
    <w:rsid w:val="005079B3"/>
    <w:rsid w:val="00546F36"/>
    <w:rsid w:val="0056485D"/>
    <w:rsid w:val="0063330A"/>
    <w:rsid w:val="006A6EB8"/>
    <w:rsid w:val="007018D4"/>
    <w:rsid w:val="00723C0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470F3"/>
    <w:rsid w:val="00B535DD"/>
    <w:rsid w:val="00B76CB4"/>
    <w:rsid w:val="00C319DF"/>
    <w:rsid w:val="00C71700"/>
    <w:rsid w:val="00C81680"/>
    <w:rsid w:val="00CD0401"/>
    <w:rsid w:val="00CE6944"/>
    <w:rsid w:val="00D16A44"/>
    <w:rsid w:val="00D739D5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7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flores:Library:Containers:com.apple.mail:Data:Library:Mail%20Downloads:C36DB0E3-0C3E-4C9C-B43B-508230062530:SHPS_BOLJ_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B8C73DD064C4AB7A094B75119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E357-DF84-6244-9C6A-5A18647B600C}"/>
      </w:docPartPr>
      <w:docPartBody>
        <w:p w:rsidR="00433291" w:rsidRDefault="00433291">
          <w:pPr>
            <w:pStyle w:val="AA1B8C73DD064C4AB7A094B751198E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91"/>
    <w:rsid w:val="004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8C73DD064C4AB7A094B751198EE9">
    <w:name w:val="AA1B8C73DD064C4AB7A094B751198E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8C73DD064C4AB7A094B751198EE9">
    <w:name w:val="AA1B8C73DD064C4AB7A094B751198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SHPS_BOLJ_Agenda Template.dotx</Template>
  <TotalTime>56</TotalTime>
  <Pages>2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Jennifer Mullin Flores</dc:creator>
  <cp:lastModifiedBy>Jennifer Mullin Flores</cp:lastModifiedBy>
  <cp:revision>7</cp:revision>
  <cp:lastPrinted>2003-09-17T20:32:00Z</cp:lastPrinted>
  <dcterms:created xsi:type="dcterms:W3CDTF">2017-01-18T01:32:00Z</dcterms:created>
  <dcterms:modified xsi:type="dcterms:W3CDTF">2017-01-23T01:24:00Z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