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749"/>
        <w:gridCol w:w="1227"/>
        <w:gridCol w:w="2849"/>
        <w:gridCol w:w="127"/>
        <w:gridCol w:w="1688"/>
        <w:gridCol w:w="1288"/>
      </w:tblGrid>
      <w:tr w:rsidR="006E0E70" w14:paraId="0AB31828" w14:textId="77777777">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3501374B" w14:textId="77777777" w:rsidR="006E0E70" w:rsidRPr="0002141A" w:rsidRDefault="0002141A" w:rsidP="0002141A">
            <w:pPr>
              <w:pStyle w:val="MinutesandAgendaTitles"/>
              <w:rPr>
                <w:sz w:val="22"/>
              </w:rPr>
            </w:pPr>
            <w:r w:rsidRPr="0002141A">
              <w:rPr>
                <w:sz w:val="22"/>
              </w:rPr>
              <w:t>Sacred Heart Parish School—Board of Limited Jurisdiction</w:t>
            </w:r>
          </w:p>
        </w:tc>
      </w:tr>
      <w:tr w:rsidR="006E0E70" w14:paraId="5F71118C" w14:textId="77777777" w:rsidTr="005F1816">
        <w:trPr>
          <w:trHeight w:hRule="exact" w:val="271"/>
          <w:jc w:val="center"/>
        </w:trPr>
        <w:sdt>
          <w:sdtPr>
            <w:rPr>
              <w:sz w:val="22"/>
            </w:rPr>
            <w:id w:val="22626047"/>
            <w:placeholder>
              <w:docPart w:val="937573E66BB27A4FB8B5153736E5662E"/>
            </w:placeholder>
            <w:dataBinding w:prefixMappings="xmlns:ns0='http://schemas.microsoft.com/office/2006/coverPageProps'" w:xpath="/ns0:CoverPageProperties[1]/ns0:PublishDate[1]" w:storeItemID="{55AF091B-3C7A-41E3-B477-F2FDAA23CFDA}"/>
            <w:date w:fullDate="2017-01-25T00:00:00Z">
              <w:dateFormat w:val="M.d.yyyy"/>
              <w:lid w:val="en-US"/>
              <w:storeMappedDataAs w:val="dateTime"/>
              <w:calendar w:val="gregorian"/>
            </w:date>
          </w:sdtPr>
          <w:sdtEndPr/>
          <w:sdtContent>
            <w:tc>
              <w:tcPr>
                <w:tcW w:w="29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13B27D31" w14:textId="77777777" w:rsidR="006E0E70" w:rsidRPr="0002141A" w:rsidRDefault="00B472F0" w:rsidP="005F1816">
                <w:pPr>
                  <w:pStyle w:val="BodyCopy"/>
                  <w:rPr>
                    <w:sz w:val="22"/>
                  </w:rPr>
                </w:pPr>
                <w:r>
                  <w:rPr>
                    <w:sz w:val="22"/>
                  </w:rPr>
                  <w:t>1.25.2017</w:t>
                </w:r>
              </w:p>
            </w:tc>
          </w:sdtContent>
        </w:sdt>
        <w:tc>
          <w:tcPr>
            <w:tcW w:w="29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41797F4B" w14:textId="7DDC6938" w:rsidR="006E0E70" w:rsidRPr="0002141A" w:rsidRDefault="005F1816" w:rsidP="0002141A">
            <w:pPr>
              <w:pStyle w:val="BodyCopy"/>
              <w:rPr>
                <w:sz w:val="22"/>
              </w:rPr>
            </w:pPr>
            <w:r>
              <w:rPr>
                <w:spacing w:val="0"/>
                <w:sz w:val="22"/>
              </w:rPr>
              <w:t>Time</w:t>
            </w:r>
            <w:r w:rsidR="006908D1">
              <w:rPr>
                <w:spacing w:val="0"/>
                <w:sz w:val="22"/>
              </w:rPr>
              <w:t>:</w:t>
            </w:r>
            <w:r w:rsidR="00DA0226">
              <w:rPr>
                <w:spacing w:val="0"/>
                <w:sz w:val="22"/>
              </w:rPr>
              <w:t xml:space="preserve">  5:39pm</w:t>
            </w:r>
          </w:p>
        </w:tc>
        <w:tc>
          <w:tcPr>
            <w:tcW w:w="29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6D152674" w14:textId="77777777" w:rsidR="006E0E70" w:rsidRPr="0002141A" w:rsidRDefault="006908D1" w:rsidP="0002141A">
            <w:pPr>
              <w:pStyle w:val="BodyCopy"/>
              <w:rPr>
                <w:sz w:val="22"/>
              </w:rPr>
            </w:pPr>
            <w:r>
              <w:rPr>
                <w:spacing w:val="0"/>
                <w:sz w:val="22"/>
              </w:rPr>
              <w:t xml:space="preserve">Location: </w:t>
            </w:r>
            <w:r w:rsidR="0002141A" w:rsidRPr="0002141A">
              <w:rPr>
                <w:spacing w:val="0"/>
                <w:sz w:val="22"/>
              </w:rPr>
              <w:t>SHPS Library</w:t>
            </w:r>
          </w:p>
        </w:tc>
      </w:tr>
      <w:tr w:rsidR="006E0E70" w14:paraId="58FDE840" w14:textId="77777777">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DF9AD3A" w14:textId="77777777" w:rsidR="006E0E70" w:rsidRPr="0002141A" w:rsidRDefault="00B4503C">
            <w:pPr>
              <w:pStyle w:val="BodyCopy"/>
              <w:rPr>
                <w:sz w:val="22"/>
              </w:rPr>
            </w:pPr>
            <w:r w:rsidRPr="0002141A">
              <w:rPr>
                <w:sz w:val="22"/>
              </w:rPr>
              <w:t>Facilitator</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E777CDC" w14:textId="028623D9" w:rsidR="006E0E70" w:rsidRPr="0002141A" w:rsidRDefault="00DF2227">
            <w:pPr>
              <w:pStyle w:val="BodyCopy"/>
              <w:rPr>
                <w:sz w:val="22"/>
              </w:rPr>
            </w:pPr>
            <w:r>
              <w:rPr>
                <w:sz w:val="22"/>
              </w:rPr>
              <w:t>Mary Hubbell</w:t>
            </w:r>
            <w:r w:rsidR="00DA0226">
              <w:rPr>
                <w:sz w:val="22"/>
              </w:rPr>
              <w:t xml:space="preserve">, opening prayer by Mark </w:t>
            </w:r>
            <w:proofErr w:type="spellStart"/>
            <w:r w:rsidR="00DA0226">
              <w:rPr>
                <w:sz w:val="22"/>
              </w:rPr>
              <w:t>Lema</w:t>
            </w:r>
            <w:proofErr w:type="spellEnd"/>
          </w:p>
        </w:tc>
      </w:tr>
      <w:tr w:rsidR="006E0E70" w14:paraId="21D7C4CC" w14:textId="77777777">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FC3C169" w14:textId="77777777" w:rsidR="006E0E70" w:rsidRPr="0002141A" w:rsidRDefault="00B4503C">
            <w:pPr>
              <w:pStyle w:val="BodyCopy"/>
              <w:rPr>
                <w:sz w:val="22"/>
              </w:rPr>
            </w:pPr>
            <w:r w:rsidRPr="0002141A">
              <w:rPr>
                <w:sz w:val="22"/>
              </w:rPr>
              <w:t>Note taker</w:t>
            </w:r>
            <w:r w:rsidR="0002141A" w:rsidRPr="0002141A">
              <w:rPr>
                <w:sz w:val="22"/>
              </w:rPr>
              <w:t xml:space="preserve"> /Time</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3DF8AAC" w14:textId="77777777" w:rsidR="006E0E70" w:rsidRPr="0002141A" w:rsidRDefault="00B472F0">
            <w:pPr>
              <w:pStyle w:val="BodyCopy"/>
              <w:rPr>
                <w:sz w:val="22"/>
              </w:rPr>
            </w:pPr>
            <w:r>
              <w:rPr>
                <w:sz w:val="22"/>
              </w:rPr>
              <w:t>Jennifer Flores</w:t>
            </w:r>
          </w:p>
        </w:tc>
      </w:tr>
      <w:tr w:rsidR="006E0E70" w14:paraId="0A743611" w14:textId="77777777" w:rsidTr="006D7799">
        <w:trPr>
          <w:trHeight w:hRule="exact" w:val="1594"/>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DA5978E" w14:textId="77777777" w:rsidR="006E0E70" w:rsidRPr="0002141A" w:rsidRDefault="00B4503C">
            <w:pPr>
              <w:pStyle w:val="BodyCopy"/>
              <w:rPr>
                <w:sz w:val="22"/>
              </w:rPr>
            </w:pPr>
            <w:r w:rsidRPr="0002141A">
              <w:rPr>
                <w:sz w:val="22"/>
              </w:rPr>
              <w:t>Attendees</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97139A3" w14:textId="641C6EB9" w:rsidR="006E0E70" w:rsidRDefault="00DF2227" w:rsidP="00DA0226">
            <w:pPr>
              <w:pStyle w:val="BodyCopy"/>
              <w:rPr>
                <w:sz w:val="22"/>
              </w:rPr>
            </w:pPr>
            <w:r>
              <w:rPr>
                <w:sz w:val="22"/>
              </w:rPr>
              <w:t xml:space="preserve">Mary Hubbell, Jennifer Flores, Dr. Rachel McKenna, Kristine </w:t>
            </w:r>
            <w:proofErr w:type="spellStart"/>
            <w:r>
              <w:rPr>
                <w:sz w:val="22"/>
              </w:rPr>
              <w:t>Avidano</w:t>
            </w:r>
            <w:proofErr w:type="spellEnd"/>
            <w:r>
              <w:rPr>
                <w:sz w:val="22"/>
              </w:rPr>
              <w:t xml:space="preserve">, Calla </w:t>
            </w:r>
            <w:proofErr w:type="spellStart"/>
            <w:r>
              <w:rPr>
                <w:sz w:val="22"/>
              </w:rPr>
              <w:t>Bertao</w:t>
            </w:r>
            <w:proofErr w:type="spellEnd"/>
            <w:r>
              <w:rPr>
                <w:sz w:val="22"/>
              </w:rPr>
              <w:t xml:space="preserve">, Chang So, Colleen </w:t>
            </w:r>
            <w:proofErr w:type="spellStart"/>
            <w:r>
              <w:rPr>
                <w:sz w:val="22"/>
              </w:rPr>
              <w:t>Eagleson</w:t>
            </w:r>
            <w:proofErr w:type="spellEnd"/>
            <w:r>
              <w:rPr>
                <w:sz w:val="22"/>
              </w:rPr>
              <w:t xml:space="preserve">, Tim </w:t>
            </w:r>
            <w:proofErr w:type="spellStart"/>
            <w:r>
              <w:rPr>
                <w:sz w:val="22"/>
              </w:rPr>
              <w:t>Chiala</w:t>
            </w:r>
            <w:proofErr w:type="spellEnd"/>
            <w:r>
              <w:rPr>
                <w:sz w:val="22"/>
              </w:rPr>
              <w:t xml:space="preserve">, </w:t>
            </w:r>
            <w:r w:rsidR="00ED6EA0">
              <w:rPr>
                <w:sz w:val="22"/>
              </w:rPr>
              <w:t xml:space="preserve">Mark </w:t>
            </w:r>
            <w:proofErr w:type="spellStart"/>
            <w:r w:rsidR="00ED6EA0">
              <w:rPr>
                <w:sz w:val="22"/>
              </w:rPr>
              <w:t>Lema</w:t>
            </w:r>
            <w:proofErr w:type="spellEnd"/>
            <w:r w:rsidR="00ED6EA0">
              <w:rPr>
                <w:sz w:val="22"/>
              </w:rPr>
              <w:t xml:space="preserve">, John </w:t>
            </w:r>
            <w:proofErr w:type="spellStart"/>
            <w:r w:rsidR="00ED6EA0">
              <w:rPr>
                <w:sz w:val="22"/>
              </w:rPr>
              <w:t>Brigantino</w:t>
            </w:r>
            <w:proofErr w:type="spellEnd"/>
            <w:r w:rsidR="00ED6EA0">
              <w:rPr>
                <w:sz w:val="22"/>
              </w:rPr>
              <w:t xml:space="preserve">, Gene </w:t>
            </w:r>
            <w:proofErr w:type="spellStart"/>
            <w:r w:rsidR="00ED6EA0">
              <w:rPr>
                <w:sz w:val="22"/>
              </w:rPr>
              <w:t>Zanger</w:t>
            </w:r>
            <w:proofErr w:type="spellEnd"/>
            <w:r w:rsidR="00ED6EA0">
              <w:rPr>
                <w:sz w:val="22"/>
              </w:rPr>
              <w:t>.</w:t>
            </w:r>
          </w:p>
          <w:p w14:paraId="17BD09B2" w14:textId="77777777" w:rsidR="00DA0226" w:rsidRDefault="00DA0226" w:rsidP="00DA0226">
            <w:pPr>
              <w:pStyle w:val="BodyCopy"/>
              <w:rPr>
                <w:sz w:val="22"/>
              </w:rPr>
            </w:pPr>
          </w:p>
          <w:p w14:paraId="04B40D70" w14:textId="704C0B1E" w:rsidR="00DA0226" w:rsidRPr="0002141A" w:rsidRDefault="006D7799" w:rsidP="00DA0226">
            <w:pPr>
              <w:pStyle w:val="BodyCopy"/>
              <w:rPr>
                <w:sz w:val="22"/>
              </w:rPr>
            </w:pPr>
            <w:r>
              <w:rPr>
                <w:sz w:val="22"/>
              </w:rPr>
              <w:t>Minutes approved by Chang So, seco</w:t>
            </w:r>
            <w:r w:rsidR="00DA0226">
              <w:rPr>
                <w:sz w:val="22"/>
              </w:rPr>
              <w:t xml:space="preserve">nded by Calla </w:t>
            </w:r>
          </w:p>
        </w:tc>
      </w:tr>
      <w:tr w:rsidR="006E0E70" w14:paraId="7DF54389" w14:textId="77777777">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274ADC61" w14:textId="1B5A755D" w:rsidR="006E0E70" w:rsidRPr="0002141A" w:rsidRDefault="00DF2227" w:rsidP="0002141A">
            <w:pPr>
              <w:pStyle w:val="MinutesandAgendaTitles"/>
              <w:rPr>
                <w:sz w:val="22"/>
              </w:rPr>
            </w:pPr>
            <w:r>
              <w:rPr>
                <w:sz w:val="22"/>
              </w:rPr>
              <w:t>Update to Parent Handbook re Uniform Exchange &amp; Preschool Licensing</w:t>
            </w:r>
          </w:p>
        </w:tc>
      </w:tr>
      <w:tr w:rsidR="006E0E70" w14:paraId="135327C5" w14:textId="77777777" w:rsidTr="00F85361">
        <w:trPr>
          <w:trHeight w:hRule="exact" w:val="325"/>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452CD7DB" w14:textId="55B3EE72" w:rsidR="006E0E70" w:rsidRPr="0002141A" w:rsidRDefault="002D4D33" w:rsidP="0002141A">
            <w:pPr>
              <w:pStyle w:val="BodyCopy"/>
              <w:rPr>
                <w:sz w:val="22"/>
              </w:rPr>
            </w:pPr>
            <w:r>
              <w:rPr>
                <w:sz w:val="22"/>
              </w:rPr>
              <w:t>5</w:t>
            </w:r>
            <w:r w:rsidR="0002141A" w:rsidRPr="0002141A">
              <w:rPr>
                <w:sz w:val="22"/>
              </w:rPr>
              <w:t xml:space="preserve"> minutes</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6461B46A" w14:textId="7517F31D" w:rsidR="006E0E70" w:rsidRPr="0002141A" w:rsidRDefault="00DF2227" w:rsidP="0002141A">
            <w:pPr>
              <w:pStyle w:val="BodyCopy"/>
              <w:rPr>
                <w:sz w:val="22"/>
              </w:rPr>
            </w:pPr>
            <w:r>
              <w:rPr>
                <w:sz w:val="22"/>
              </w:rPr>
              <w:t>Dr. McKenna</w:t>
            </w:r>
          </w:p>
        </w:tc>
      </w:tr>
      <w:tr w:rsidR="006E0E70" w14:paraId="43F0696A" w14:textId="77777777" w:rsidTr="006D7799">
        <w:trPr>
          <w:trHeight w:hRule="exact" w:val="3250"/>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8295B33" w14:textId="77777777" w:rsidR="006E0E70" w:rsidRPr="0002141A" w:rsidRDefault="00B4503C">
            <w:pPr>
              <w:pStyle w:val="BodyCopy"/>
              <w:rPr>
                <w:sz w:val="22"/>
              </w:rPr>
            </w:pPr>
            <w:r w:rsidRPr="0002141A">
              <w:rPr>
                <w:sz w:val="22"/>
              </w:rPr>
              <w:t>Discussion</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D2C2CBB" w14:textId="77777777" w:rsidR="006E0E70" w:rsidRDefault="002D4D33">
            <w:pPr>
              <w:pStyle w:val="BodyCopy"/>
              <w:rPr>
                <w:sz w:val="22"/>
              </w:rPr>
            </w:pPr>
            <w:r>
              <w:rPr>
                <w:sz w:val="22"/>
              </w:rPr>
              <w:t xml:space="preserve">Met with uniform exchange coordinator Adriana Ferry, met with the preschool director, and met with teachers for uniform changes.  </w:t>
            </w:r>
          </w:p>
          <w:p w14:paraId="32BCEF7B" w14:textId="77777777" w:rsidR="002D4D33" w:rsidRDefault="002D4D33">
            <w:pPr>
              <w:pStyle w:val="BodyCopy"/>
              <w:rPr>
                <w:sz w:val="22"/>
              </w:rPr>
            </w:pPr>
          </w:p>
          <w:p w14:paraId="153C0A97" w14:textId="59A5A069" w:rsidR="002D4D33" w:rsidRDefault="007C4ED8">
            <w:pPr>
              <w:pStyle w:val="BodyCopy"/>
              <w:rPr>
                <w:sz w:val="22"/>
              </w:rPr>
            </w:pPr>
            <w:r>
              <w:rPr>
                <w:sz w:val="22"/>
              </w:rPr>
              <w:t xml:space="preserve">Uniform Exchange: problem with donations coming in </w:t>
            </w:r>
            <w:r w:rsidR="002D4D33">
              <w:rPr>
                <w:sz w:val="22"/>
              </w:rPr>
              <w:t>not in clean condition</w:t>
            </w:r>
          </w:p>
          <w:p w14:paraId="2F289BCC" w14:textId="77777777" w:rsidR="002D4D33" w:rsidRDefault="002D4D33">
            <w:pPr>
              <w:pStyle w:val="BodyCopy"/>
              <w:rPr>
                <w:sz w:val="22"/>
              </w:rPr>
            </w:pPr>
          </w:p>
          <w:p w14:paraId="49A72543" w14:textId="77777777" w:rsidR="002D4D33" w:rsidRDefault="002D4D33" w:rsidP="002D4D33">
            <w:pPr>
              <w:pStyle w:val="BodyCopy"/>
              <w:rPr>
                <w:sz w:val="22"/>
              </w:rPr>
            </w:pPr>
            <w:r>
              <w:rPr>
                <w:sz w:val="22"/>
              </w:rPr>
              <w:t xml:space="preserve">Preschool changes:  per licensing for preschool, if changes not added, they will need to fill out field trip permission slips for anything outside of the classroom. </w:t>
            </w:r>
          </w:p>
          <w:p w14:paraId="2C4D470E" w14:textId="77777777" w:rsidR="002D4D33" w:rsidRDefault="002D4D33" w:rsidP="002D4D33">
            <w:pPr>
              <w:pStyle w:val="BodyCopy"/>
              <w:rPr>
                <w:sz w:val="22"/>
              </w:rPr>
            </w:pPr>
          </w:p>
          <w:p w14:paraId="659C9AED" w14:textId="2BABBFCD" w:rsidR="002D4D33" w:rsidRPr="0002141A" w:rsidRDefault="002D4D33" w:rsidP="002D4D33">
            <w:pPr>
              <w:pStyle w:val="BodyCopy"/>
              <w:rPr>
                <w:sz w:val="22"/>
              </w:rPr>
            </w:pPr>
            <w:r>
              <w:rPr>
                <w:sz w:val="22"/>
              </w:rPr>
              <w:t xml:space="preserve">Uniform changes:  mainly due to the cold weather.  </w:t>
            </w:r>
          </w:p>
        </w:tc>
      </w:tr>
      <w:tr w:rsidR="006E0E70" w14:paraId="6C7CD04D" w14:textId="77777777" w:rsidTr="007C4ED8">
        <w:trPr>
          <w:trHeight w:hRule="exact" w:val="730"/>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908CFE3" w14:textId="3B6F1294" w:rsidR="006E0E70" w:rsidRPr="0002141A" w:rsidRDefault="00B4503C">
            <w:pPr>
              <w:pStyle w:val="BodyCopy"/>
              <w:rPr>
                <w:sz w:val="22"/>
              </w:rPr>
            </w:pPr>
            <w:r w:rsidRPr="0002141A">
              <w:rPr>
                <w:sz w:val="22"/>
              </w:rPr>
              <w:t>Conclusions</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21C2323" w14:textId="00355E13" w:rsidR="0002141A" w:rsidRPr="0002141A" w:rsidRDefault="002D4D33" w:rsidP="0002141A">
            <w:pPr>
              <w:pStyle w:val="BodyCopy"/>
              <w:rPr>
                <w:sz w:val="22"/>
              </w:rPr>
            </w:pPr>
            <w:r>
              <w:rPr>
                <w:sz w:val="22"/>
              </w:rPr>
              <w:t xml:space="preserve">Vote taken to approve as written.  Motion made by Gene.  Colleen seconded. </w:t>
            </w:r>
            <w:r w:rsidR="006D7799">
              <w:rPr>
                <w:sz w:val="22"/>
              </w:rPr>
              <w:t xml:space="preserve">All voted in favor. </w:t>
            </w:r>
            <w:r>
              <w:rPr>
                <w:sz w:val="22"/>
              </w:rPr>
              <w:t xml:space="preserve"> Motion carried.  </w:t>
            </w:r>
          </w:p>
        </w:tc>
      </w:tr>
      <w:tr w:rsidR="006E0E70" w14:paraId="34C44D52" w14:textId="77777777">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0B500AF8" w14:textId="77777777" w:rsidR="006E0E70" w:rsidRPr="0002141A" w:rsidRDefault="00B4503C">
            <w:pPr>
              <w:pStyle w:val="BodyCopy"/>
              <w:rPr>
                <w:sz w:val="22"/>
              </w:rPr>
            </w:pPr>
            <w:r w:rsidRPr="0002141A">
              <w:rPr>
                <w:sz w:val="22"/>
              </w:rPr>
              <w:t>Action Items</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18C17C46" w14:textId="77777777" w:rsidR="006E0E70" w:rsidRPr="0002141A" w:rsidRDefault="00B4503C">
            <w:pPr>
              <w:pStyle w:val="BodyCopy"/>
              <w:rPr>
                <w:sz w:val="22"/>
              </w:rPr>
            </w:pPr>
            <w:r w:rsidRPr="0002141A">
              <w:rPr>
                <w:sz w:val="22"/>
              </w:rPr>
              <w:t>Person Responsible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51C95B67" w14:textId="77777777" w:rsidR="006E0E70" w:rsidRPr="0002141A" w:rsidRDefault="00B4503C">
            <w:pPr>
              <w:pStyle w:val="BodyCopy"/>
              <w:rPr>
                <w:sz w:val="22"/>
              </w:rPr>
            </w:pPr>
            <w:r w:rsidRPr="0002141A">
              <w:rPr>
                <w:sz w:val="22"/>
              </w:rPr>
              <w:t>Deadline</w:t>
            </w:r>
          </w:p>
        </w:tc>
      </w:tr>
      <w:tr w:rsidR="006E0E70" w14:paraId="45A816DB" w14:textId="77777777">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9D70087" w14:textId="77777777" w:rsidR="006E0E70" w:rsidRPr="0002141A" w:rsidRDefault="0002141A">
            <w:pPr>
              <w:pStyle w:val="BodyCopy"/>
              <w:rPr>
                <w:sz w:val="22"/>
              </w:rPr>
            </w:pPr>
            <w:proofErr w:type="gramStart"/>
            <w:r w:rsidRPr="0002141A">
              <w:rPr>
                <w:sz w:val="22"/>
              </w:rPr>
              <w:t>none</w:t>
            </w:r>
            <w:proofErr w:type="gramEnd"/>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83C2EA7" w14:textId="77777777" w:rsidR="006E0E70" w:rsidRPr="0002141A" w:rsidRDefault="006E0E70">
            <w:pPr>
              <w:pStyle w:val="BodyCopy"/>
              <w:rPr>
                <w:sz w:val="22"/>
              </w:rPr>
            </w:pP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7D6C749" w14:textId="77777777" w:rsidR="006E0E70" w:rsidRPr="0002141A" w:rsidRDefault="006E0E70">
            <w:pPr>
              <w:pStyle w:val="BodyCopy"/>
              <w:rPr>
                <w:sz w:val="22"/>
              </w:rPr>
            </w:pPr>
          </w:p>
        </w:tc>
      </w:tr>
      <w:tr w:rsidR="006E0E70" w14:paraId="77B683EB" w14:textId="77777777">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5C81B981" w14:textId="461ECEB6" w:rsidR="006E0E70" w:rsidRPr="0002141A" w:rsidRDefault="00DF2227" w:rsidP="00DF2227">
            <w:pPr>
              <w:pStyle w:val="MinutesandAgendaTitles"/>
              <w:rPr>
                <w:sz w:val="22"/>
              </w:rPr>
            </w:pPr>
            <w:r>
              <w:rPr>
                <w:sz w:val="22"/>
              </w:rPr>
              <w:t>Special Guests</w:t>
            </w:r>
          </w:p>
        </w:tc>
      </w:tr>
      <w:tr w:rsidR="006E0E70" w14:paraId="522C854E" w14:textId="77777777">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2FEFCA74" w14:textId="77777777" w:rsidR="006E0E70" w:rsidRPr="0002141A" w:rsidRDefault="0002141A" w:rsidP="0002141A">
            <w:pPr>
              <w:pStyle w:val="BodyCopy"/>
              <w:rPr>
                <w:sz w:val="22"/>
              </w:rPr>
            </w:pPr>
            <w:r w:rsidRPr="0002141A">
              <w:rPr>
                <w:sz w:val="22"/>
              </w:rPr>
              <w:t>10 minutes</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1D369631" w14:textId="39CE11F8" w:rsidR="006E0E70" w:rsidRPr="0002141A" w:rsidRDefault="00DF2227" w:rsidP="0002141A">
            <w:pPr>
              <w:pStyle w:val="BodyCopy"/>
              <w:rPr>
                <w:sz w:val="22"/>
              </w:rPr>
            </w:pPr>
            <w:r>
              <w:rPr>
                <w:sz w:val="22"/>
              </w:rPr>
              <w:t xml:space="preserve">Dr. McKenna, </w:t>
            </w:r>
            <w:r w:rsidR="00DA0226">
              <w:rPr>
                <w:sz w:val="22"/>
              </w:rPr>
              <w:t>Mrs. Quinn, Mrs. Andrade, Mrs. Tiller</w:t>
            </w:r>
          </w:p>
        </w:tc>
      </w:tr>
      <w:tr w:rsidR="006E0E70" w14:paraId="4C4D57FE" w14:textId="77777777" w:rsidTr="007C4ED8">
        <w:trPr>
          <w:trHeight w:hRule="exact" w:val="2809"/>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6FF5C1B" w14:textId="0DA988BC" w:rsidR="006E0E70" w:rsidRPr="0002141A" w:rsidRDefault="002D4D33">
            <w:pPr>
              <w:pStyle w:val="BodyCopy"/>
              <w:rPr>
                <w:sz w:val="22"/>
              </w:rPr>
            </w:pPr>
            <w:r>
              <w:rPr>
                <w:sz w:val="22"/>
              </w:rPr>
              <w:t>Discussion</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6A4725C" w14:textId="4207AFB1" w:rsidR="00DA0226" w:rsidRDefault="00DA0226">
            <w:pPr>
              <w:pStyle w:val="BodyCopy"/>
              <w:rPr>
                <w:sz w:val="22"/>
              </w:rPr>
            </w:pPr>
            <w:r>
              <w:rPr>
                <w:sz w:val="22"/>
              </w:rPr>
              <w:t>Mrs. Quinn:</w:t>
            </w:r>
            <w:r w:rsidR="00ED6EA0">
              <w:rPr>
                <w:sz w:val="22"/>
              </w:rPr>
              <w:t xml:space="preserve">  3</w:t>
            </w:r>
            <w:r w:rsidR="00ED6EA0" w:rsidRPr="00ED6EA0">
              <w:rPr>
                <w:sz w:val="22"/>
                <w:vertAlign w:val="superscript"/>
              </w:rPr>
              <w:t>rd</w:t>
            </w:r>
            <w:r w:rsidR="00ED6EA0">
              <w:rPr>
                <w:sz w:val="22"/>
              </w:rPr>
              <w:t xml:space="preserve"> grade teacher.  Adopted Go Math program.  Kids are learning math the new way!  Showed a video of the different ways kids learn math.</w:t>
            </w:r>
          </w:p>
          <w:p w14:paraId="78A326EF" w14:textId="77777777" w:rsidR="00DA0226" w:rsidRDefault="00DA0226">
            <w:pPr>
              <w:pStyle w:val="BodyCopy"/>
              <w:rPr>
                <w:sz w:val="22"/>
              </w:rPr>
            </w:pPr>
          </w:p>
          <w:p w14:paraId="2619A1BA" w14:textId="0B55A4FC" w:rsidR="00DA0226" w:rsidRDefault="00DA0226">
            <w:pPr>
              <w:pStyle w:val="BodyCopy"/>
              <w:rPr>
                <w:sz w:val="22"/>
              </w:rPr>
            </w:pPr>
            <w:r>
              <w:rPr>
                <w:sz w:val="22"/>
              </w:rPr>
              <w:t>Mrs. Andrade:</w:t>
            </w:r>
            <w:r w:rsidR="00ED6EA0">
              <w:rPr>
                <w:sz w:val="22"/>
              </w:rPr>
              <w:t xml:space="preserve"> </w:t>
            </w:r>
            <w:r w:rsidR="007C4ED8">
              <w:rPr>
                <w:sz w:val="22"/>
              </w:rPr>
              <w:t>6</w:t>
            </w:r>
            <w:r w:rsidR="007C4ED8" w:rsidRPr="007C4ED8">
              <w:rPr>
                <w:sz w:val="22"/>
                <w:vertAlign w:val="superscript"/>
              </w:rPr>
              <w:t>th</w:t>
            </w:r>
            <w:r w:rsidR="006D7799">
              <w:rPr>
                <w:sz w:val="22"/>
              </w:rPr>
              <w:t xml:space="preserve"> grade home</w:t>
            </w:r>
            <w:r w:rsidR="007C4ED8">
              <w:rPr>
                <w:sz w:val="22"/>
              </w:rPr>
              <w:t xml:space="preserve">room, Junior High religion and social studies teacher.   </w:t>
            </w:r>
            <w:r w:rsidR="00ED6EA0">
              <w:rPr>
                <w:sz w:val="22"/>
              </w:rPr>
              <w:t>8</w:t>
            </w:r>
            <w:r w:rsidR="00ED6EA0" w:rsidRPr="00ED6EA0">
              <w:rPr>
                <w:sz w:val="22"/>
                <w:vertAlign w:val="superscript"/>
              </w:rPr>
              <w:t>th</w:t>
            </w:r>
            <w:r w:rsidR="002D4D33">
              <w:rPr>
                <w:sz w:val="22"/>
              </w:rPr>
              <w:t xml:space="preserve"> grade worked in groups for a S</w:t>
            </w:r>
            <w:r w:rsidR="00ED6EA0">
              <w:rPr>
                <w:sz w:val="22"/>
              </w:rPr>
              <w:t xml:space="preserve">aints report.  They prepared a power point presentation with music.  </w:t>
            </w:r>
          </w:p>
          <w:p w14:paraId="1132C392" w14:textId="77777777" w:rsidR="00DA0226" w:rsidRDefault="00DA0226">
            <w:pPr>
              <w:pStyle w:val="BodyCopy"/>
              <w:rPr>
                <w:sz w:val="22"/>
              </w:rPr>
            </w:pPr>
          </w:p>
          <w:p w14:paraId="3A5E4A66" w14:textId="13DE8B2A" w:rsidR="00ED6EA0" w:rsidRDefault="00ED6EA0">
            <w:pPr>
              <w:pStyle w:val="BodyCopy"/>
              <w:rPr>
                <w:sz w:val="22"/>
              </w:rPr>
            </w:pPr>
            <w:r>
              <w:rPr>
                <w:sz w:val="22"/>
              </w:rPr>
              <w:t>Mrs. Tiller: 4</w:t>
            </w:r>
            <w:r w:rsidRPr="00ED6EA0">
              <w:rPr>
                <w:sz w:val="22"/>
                <w:vertAlign w:val="superscript"/>
              </w:rPr>
              <w:t>th</w:t>
            </w:r>
            <w:r w:rsidR="002D4D33">
              <w:rPr>
                <w:sz w:val="22"/>
              </w:rPr>
              <w:t xml:space="preserve"> grade teacher.  Step Up W</w:t>
            </w:r>
            <w:r>
              <w:rPr>
                <w:sz w:val="22"/>
              </w:rPr>
              <w:t xml:space="preserve">riting program.  Asking kids to do more complete paragraphs supported by three facts.  Explained the process of writing a complete paragraph. </w:t>
            </w:r>
          </w:p>
          <w:p w14:paraId="6A2413B6" w14:textId="77777777" w:rsidR="007C4ED8" w:rsidRDefault="007C4ED8">
            <w:pPr>
              <w:pStyle w:val="BodyCopy"/>
              <w:rPr>
                <w:sz w:val="22"/>
              </w:rPr>
            </w:pPr>
          </w:p>
          <w:p w14:paraId="40B681EE" w14:textId="77777777" w:rsidR="00ED6EA0" w:rsidRDefault="00ED6EA0">
            <w:pPr>
              <w:pStyle w:val="BodyCopy"/>
              <w:rPr>
                <w:sz w:val="22"/>
              </w:rPr>
            </w:pPr>
          </w:p>
          <w:p w14:paraId="77941E46" w14:textId="77777777" w:rsidR="00ED6EA0" w:rsidRDefault="00ED6EA0">
            <w:pPr>
              <w:pStyle w:val="BodyCopy"/>
              <w:rPr>
                <w:sz w:val="22"/>
              </w:rPr>
            </w:pPr>
          </w:p>
          <w:p w14:paraId="757D584D" w14:textId="77777777" w:rsidR="00DA0226" w:rsidRDefault="00DA0226">
            <w:pPr>
              <w:pStyle w:val="BodyCopy"/>
              <w:rPr>
                <w:sz w:val="22"/>
              </w:rPr>
            </w:pPr>
          </w:p>
          <w:p w14:paraId="7D7D55B1" w14:textId="77777777" w:rsidR="00DA0226" w:rsidRPr="0002141A" w:rsidRDefault="00DA0226">
            <w:pPr>
              <w:pStyle w:val="BodyCopy"/>
              <w:rPr>
                <w:sz w:val="22"/>
              </w:rPr>
            </w:pPr>
          </w:p>
        </w:tc>
      </w:tr>
      <w:tr w:rsidR="00F85361" w:rsidRPr="0002141A" w14:paraId="64D113E7" w14:textId="77777777" w:rsidTr="00DA0226">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05428ABC" w14:textId="6054381F" w:rsidR="00F85361" w:rsidRPr="0002141A" w:rsidRDefault="00DF2227" w:rsidP="00DF2227">
            <w:pPr>
              <w:pStyle w:val="MinutesandAgendaTitles"/>
              <w:rPr>
                <w:sz w:val="22"/>
              </w:rPr>
            </w:pPr>
            <w:r>
              <w:rPr>
                <w:sz w:val="22"/>
              </w:rPr>
              <w:t>Update on Strategic Plan</w:t>
            </w:r>
          </w:p>
        </w:tc>
      </w:tr>
      <w:tr w:rsidR="00F85361" w:rsidRPr="0002141A" w14:paraId="73FAC589" w14:textId="77777777" w:rsidTr="00DA0226">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43F57B4E" w14:textId="553EF4AB" w:rsidR="00F85361" w:rsidRPr="0002141A" w:rsidRDefault="00715829" w:rsidP="00DA0226">
            <w:pPr>
              <w:pStyle w:val="BodyCopy"/>
              <w:rPr>
                <w:sz w:val="22"/>
              </w:rPr>
            </w:pPr>
            <w:r>
              <w:rPr>
                <w:sz w:val="22"/>
              </w:rPr>
              <w:t>5</w:t>
            </w:r>
            <w:r w:rsidR="00F85361" w:rsidRPr="0002141A">
              <w:rPr>
                <w:sz w:val="22"/>
              </w:rPr>
              <w:t xml:space="preserve"> minutes</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3B8838E0" w14:textId="2560FCB5" w:rsidR="00F85361" w:rsidRPr="0002141A" w:rsidRDefault="00DF2227" w:rsidP="00DA0226">
            <w:pPr>
              <w:pStyle w:val="BodyCopy"/>
              <w:rPr>
                <w:sz w:val="22"/>
              </w:rPr>
            </w:pPr>
            <w:r>
              <w:rPr>
                <w:sz w:val="22"/>
              </w:rPr>
              <w:t xml:space="preserve">Gene </w:t>
            </w:r>
            <w:proofErr w:type="spellStart"/>
            <w:r>
              <w:rPr>
                <w:sz w:val="22"/>
              </w:rPr>
              <w:t>Zanger</w:t>
            </w:r>
            <w:proofErr w:type="spellEnd"/>
          </w:p>
        </w:tc>
      </w:tr>
      <w:tr w:rsidR="00F85361" w:rsidRPr="0002141A" w14:paraId="6EF034F9" w14:textId="77777777" w:rsidTr="00DA0226">
        <w:trPr>
          <w:trHeight w:hRule="exact" w:val="1153"/>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ABC2DCE" w14:textId="792A76A5" w:rsidR="00F85361" w:rsidRPr="0002141A" w:rsidRDefault="006D7799" w:rsidP="00DA0226">
            <w:pPr>
              <w:pStyle w:val="BodyCopy"/>
              <w:rPr>
                <w:sz w:val="22"/>
              </w:rPr>
            </w:pPr>
            <w:r>
              <w:rPr>
                <w:sz w:val="22"/>
              </w:rPr>
              <w:lastRenderedPageBreak/>
              <w:t>Discussion</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035E71E" w14:textId="0678FF82" w:rsidR="00F85361" w:rsidRPr="0002141A" w:rsidRDefault="00715829" w:rsidP="00DA0226">
            <w:pPr>
              <w:pStyle w:val="BodyCopy"/>
              <w:rPr>
                <w:sz w:val="22"/>
              </w:rPr>
            </w:pPr>
            <w:r>
              <w:rPr>
                <w:sz w:val="22"/>
              </w:rPr>
              <w:t xml:space="preserve">Please check folders for any assignments that are outstanding.  Focus groups set for 3/6/17 and 3/7/17.  Timeframe pertains to each specific focus group for each individual.    </w:t>
            </w:r>
          </w:p>
        </w:tc>
      </w:tr>
    </w:tbl>
    <w:p w14:paraId="0071F33B" w14:textId="1FDD6410" w:rsidR="00F85361" w:rsidRDefault="00F85361" w:rsidP="006D7799"/>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749"/>
        <w:gridCol w:w="7179"/>
      </w:tblGrid>
      <w:tr w:rsidR="00F85361" w:rsidRPr="0002141A" w14:paraId="6DC4CDA4" w14:textId="77777777" w:rsidTr="00DA0226">
        <w:trPr>
          <w:trHeight w:hRule="exact" w:val="288"/>
          <w:jc w:val="center"/>
        </w:trPr>
        <w:tc>
          <w:tcPr>
            <w:tcW w:w="892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2E8CE1F2" w14:textId="5CA622D9" w:rsidR="00F85361" w:rsidRPr="0002141A" w:rsidRDefault="00F530FF" w:rsidP="00DF2227">
            <w:pPr>
              <w:pStyle w:val="MinutesandAgendaTitles"/>
              <w:rPr>
                <w:sz w:val="22"/>
              </w:rPr>
            </w:pPr>
            <w:sdt>
              <w:sdtPr>
                <w:rPr>
                  <w:sz w:val="22"/>
                </w:rPr>
                <w:id w:val="1681848458"/>
                <w:placeholder>
                  <w:docPart w:val="8A7EA1107D74A74285D5C7AC3D210F70"/>
                </w:placeholder>
              </w:sdtPr>
              <w:sdtEndPr/>
              <w:sdtContent>
                <w:r w:rsidR="00DF2227">
                  <w:rPr>
                    <w:sz w:val="22"/>
                  </w:rPr>
                  <w:t>Ranch Dance Update</w:t>
                </w:r>
              </w:sdtContent>
            </w:sdt>
          </w:p>
        </w:tc>
      </w:tr>
      <w:tr w:rsidR="00F85361" w:rsidRPr="0002141A" w14:paraId="7D1143E8" w14:textId="77777777" w:rsidTr="00DA0226">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3211F1EB" w14:textId="77777777" w:rsidR="00F85361" w:rsidRPr="0002141A" w:rsidRDefault="00F85361" w:rsidP="00DA0226">
            <w:pPr>
              <w:pStyle w:val="BodyCopy"/>
              <w:rPr>
                <w:sz w:val="22"/>
              </w:rPr>
            </w:pPr>
            <w:r w:rsidRPr="0002141A">
              <w:rPr>
                <w:sz w:val="22"/>
              </w:rPr>
              <w:t>10 minutes</w:t>
            </w:r>
          </w:p>
        </w:tc>
        <w:tc>
          <w:tcPr>
            <w:tcW w:w="717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757AA4CD" w14:textId="7E45206E" w:rsidR="00F85361" w:rsidRPr="0002141A" w:rsidRDefault="00DF2227" w:rsidP="00DA0226">
            <w:pPr>
              <w:pStyle w:val="BodyCopy"/>
              <w:rPr>
                <w:sz w:val="22"/>
              </w:rPr>
            </w:pPr>
            <w:r>
              <w:rPr>
                <w:sz w:val="22"/>
              </w:rPr>
              <w:t>Dr. McKenna</w:t>
            </w:r>
          </w:p>
        </w:tc>
      </w:tr>
      <w:tr w:rsidR="00F85361" w:rsidRPr="0002141A" w14:paraId="74B0EEE8" w14:textId="77777777" w:rsidTr="0015183B">
        <w:trPr>
          <w:trHeight w:hRule="exact" w:val="3925"/>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A6709CE" w14:textId="77777777" w:rsidR="00F85361" w:rsidRPr="0002141A" w:rsidRDefault="00F85361" w:rsidP="00DA0226">
            <w:pPr>
              <w:pStyle w:val="BodyCopy"/>
              <w:rPr>
                <w:sz w:val="22"/>
              </w:rPr>
            </w:pPr>
            <w:r w:rsidRPr="0002141A">
              <w:rPr>
                <w:sz w:val="22"/>
              </w:rPr>
              <w:t>Discussion</w:t>
            </w:r>
          </w:p>
        </w:tc>
        <w:tc>
          <w:tcPr>
            <w:tcW w:w="717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5B3E9AF" w14:textId="77777777" w:rsidR="00F85361" w:rsidRDefault="005D3487" w:rsidP="00DA0226">
            <w:pPr>
              <w:pStyle w:val="BodyCopy"/>
              <w:rPr>
                <w:sz w:val="22"/>
              </w:rPr>
            </w:pPr>
            <w:r>
              <w:rPr>
                <w:sz w:val="22"/>
              </w:rPr>
              <w:t xml:space="preserve">Yay Ranch Dance!!!  The awesome people who have stepped up are Kristine </w:t>
            </w:r>
            <w:proofErr w:type="spellStart"/>
            <w:r>
              <w:rPr>
                <w:sz w:val="22"/>
              </w:rPr>
              <w:t>Avidano</w:t>
            </w:r>
            <w:proofErr w:type="spellEnd"/>
            <w:r>
              <w:rPr>
                <w:sz w:val="22"/>
              </w:rPr>
              <w:t xml:space="preserve">, Erin Gonzalez and </w:t>
            </w:r>
            <w:proofErr w:type="spellStart"/>
            <w:r>
              <w:rPr>
                <w:sz w:val="22"/>
              </w:rPr>
              <w:t>Sharlene</w:t>
            </w:r>
            <w:proofErr w:type="spellEnd"/>
            <w:r>
              <w:rPr>
                <w:sz w:val="22"/>
              </w:rPr>
              <w:t xml:space="preserve"> Herrington.  We have a lot of donations, more than last year.  Everyone is excited.  Teachers have given items this year.  There is a lot of variety.  If there are any last minute donations please get them to Erin ASAP!!  </w:t>
            </w:r>
          </w:p>
          <w:p w14:paraId="3C729499" w14:textId="77777777" w:rsidR="005D3487" w:rsidRDefault="005D3487" w:rsidP="00DA0226">
            <w:pPr>
              <w:pStyle w:val="BodyCopy"/>
              <w:rPr>
                <w:sz w:val="22"/>
              </w:rPr>
            </w:pPr>
          </w:p>
          <w:p w14:paraId="1AE94BD9" w14:textId="18AF1643" w:rsidR="005D3487" w:rsidRDefault="0054725A" w:rsidP="00DA0226">
            <w:pPr>
              <w:pStyle w:val="BodyCopy"/>
              <w:rPr>
                <w:sz w:val="22"/>
              </w:rPr>
            </w:pPr>
            <w:r>
              <w:rPr>
                <w:sz w:val="22"/>
              </w:rPr>
              <w:t xml:space="preserve">Dr. McKenna: </w:t>
            </w:r>
            <w:r w:rsidR="005D3487">
              <w:rPr>
                <w:sz w:val="22"/>
              </w:rPr>
              <w:t>This event requires A LOT OF WORK.  It requires the</w:t>
            </w:r>
            <w:r w:rsidR="00F530FF">
              <w:rPr>
                <w:sz w:val="22"/>
              </w:rPr>
              <w:t xml:space="preserve"> help of a lot of people.  We may</w:t>
            </w:r>
            <w:r w:rsidR="005D3487">
              <w:rPr>
                <w:sz w:val="22"/>
              </w:rPr>
              <w:t xml:space="preserve"> need to rethink </w:t>
            </w:r>
            <w:r w:rsidR="00F530FF">
              <w:rPr>
                <w:sz w:val="22"/>
              </w:rPr>
              <w:t xml:space="preserve">the </w:t>
            </w:r>
            <w:r w:rsidR="005D3487">
              <w:rPr>
                <w:sz w:val="22"/>
              </w:rPr>
              <w:t>structure of how this is planned and put on.  Do we need to hire someone, do another event,</w:t>
            </w:r>
            <w:r w:rsidR="00F530FF">
              <w:rPr>
                <w:sz w:val="22"/>
              </w:rPr>
              <w:t xml:space="preserve"> etc?</w:t>
            </w:r>
            <w:bookmarkStart w:id="0" w:name="_GoBack"/>
            <w:bookmarkEnd w:id="0"/>
            <w:r w:rsidR="005D3487">
              <w:rPr>
                <w:sz w:val="22"/>
              </w:rPr>
              <w:t xml:space="preserve"> </w:t>
            </w:r>
          </w:p>
          <w:p w14:paraId="0335C551" w14:textId="77777777" w:rsidR="005D3487" w:rsidRDefault="005D3487" w:rsidP="00DA0226">
            <w:pPr>
              <w:pStyle w:val="BodyCopy"/>
              <w:rPr>
                <w:sz w:val="22"/>
              </w:rPr>
            </w:pPr>
          </w:p>
          <w:p w14:paraId="7DEFD450" w14:textId="756431F4" w:rsidR="005D3487" w:rsidRPr="0002141A" w:rsidRDefault="005D3487" w:rsidP="006D7799">
            <w:pPr>
              <w:pStyle w:val="BodyCopy"/>
              <w:rPr>
                <w:sz w:val="22"/>
              </w:rPr>
            </w:pPr>
            <w:r>
              <w:rPr>
                <w:sz w:val="22"/>
              </w:rPr>
              <w:t xml:space="preserve">Mark thinks there are plenty of people who want to help to the set up, etc., but </w:t>
            </w:r>
            <w:r w:rsidR="006D7799">
              <w:rPr>
                <w:sz w:val="22"/>
              </w:rPr>
              <w:t>no one</w:t>
            </w:r>
            <w:r>
              <w:rPr>
                <w:sz w:val="22"/>
              </w:rPr>
              <w:t xml:space="preserve"> who wanted to take on planning of the event.  </w:t>
            </w:r>
          </w:p>
        </w:tc>
      </w:tr>
      <w:tr w:rsidR="00F85361" w:rsidRPr="0002141A" w14:paraId="3FC22133" w14:textId="77777777" w:rsidTr="00DF2227">
        <w:trPr>
          <w:trHeight w:hRule="exact" w:val="739"/>
          <w:jc w:val="center"/>
        </w:trPr>
        <w:tc>
          <w:tcPr>
            <w:tcW w:w="892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3711C512" w14:textId="641CB1B9" w:rsidR="00F85361" w:rsidRPr="0002141A" w:rsidRDefault="00F530FF" w:rsidP="00DF2227">
            <w:pPr>
              <w:pStyle w:val="MinutesandAgendaTitles"/>
              <w:rPr>
                <w:sz w:val="22"/>
              </w:rPr>
            </w:pPr>
            <w:sdt>
              <w:sdtPr>
                <w:rPr>
                  <w:sz w:val="22"/>
                </w:rPr>
                <w:id w:val="-1590152618"/>
                <w:placeholder>
                  <w:docPart w:val="7FA28DF8A5A0D449A7DC75D3B14D2FE7"/>
                </w:placeholder>
              </w:sdtPr>
              <w:sdtEndPr/>
              <w:sdtContent>
                <w:r w:rsidR="00DF2227">
                  <w:rPr>
                    <w:sz w:val="22"/>
                  </w:rPr>
                  <w:t>Diocese Board Training recruitment @ Sacred Heart School Salinas 1/26/17, 1/301/7</w:t>
                </w:r>
              </w:sdtContent>
            </w:sdt>
          </w:p>
        </w:tc>
      </w:tr>
      <w:tr w:rsidR="00F85361" w:rsidRPr="0002141A" w14:paraId="271290D6" w14:textId="77777777" w:rsidTr="00DA0226">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15807D51" w14:textId="202880B5" w:rsidR="00F85361" w:rsidRPr="0002141A" w:rsidRDefault="0054725A" w:rsidP="00DA0226">
            <w:pPr>
              <w:pStyle w:val="BodyCopy"/>
              <w:rPr>
                <w:sz w:val="22"/>
              </w:rPr>
            </w:pPr>
            <w:r>
              <w:rPr>
                <w:sz w:val="22"/>
              </w:rPr>
              <w:t>2</w:t>
            </w:r>
            <w:r w:rsidR="00F85361" w:rsidRPr="0002141A">
              <w:rPr>
                <w:sz w:val="22"/>
              </w:rPr>
              <w:t xml:space="preserve"> minutes</w:t>
            </w:r>
          </w:p>
        </w:tc>
        <w:tc>
          <w:tcPr>
            <w:tcW w:w="717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7D545374" w14:textId="29DFC920" w:rsidR="00F85361" w:rsidRPr="0002141A" w:rsidRDefault="00DF2227" w:rsidP="00DA0226">
            <w:pPr>
              <w:pStyle w:val="BodyCopy"/>
              <w:rPr>
                <w:sz w:val="22"/>
              </w:rPr>
            </w:pPr>
            <w:r>
              <w:rPr>
                <w:sz w:val="22"/>
              </w:rPr>
              <w:t>Mary Hubbell, Dr. McKenna</w:t>
            </w:r>
            <w:r w:rsidR="00DA0226">
              <w:rPr>
                <w:sz w:val="22"/>
              </w:rPr>
              <w:t xml:space="preserve"> </w:t>
            </w:r>
          </w:p>
        </w:tc>
      </w:tr>
      <w:tr w:rsidR="00F85361" w:rsidRPr="0002141A" w14:paraId="2074687D" w14:textId="77777777" w:rsidTr="00EF31A5">
        <w:trPr>
          <w:trHeight w:hRule="exact" w:val="47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E4B39C9" w14:textId="77777777" w:rsidR="00F85361" w:rsidRPr="0002141A" w:rsidRDefault="00F85361" w:rsidP="00DA0226">
            <w:pPr>
              <w:pStyle w:val="BodyCopy"/>
              <w:rPr>
                <w:sz w:val="22"/>
              </w:rPr>
            </w:pPr>
            <w:r w:rsidRPr="0002141A">
              <w:rPr>
                <w:sz w:val="22"/>
              </w:rPr>
              <w:t>Discussion</w:t>
            </w:r>
          </w:p>
        </w:tc>
        <w:tc>
          <w:tcPr>
            <w:tcW w:w="717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6F497E7" w14:textId="3ABBD207" w:rsidR="00F85361" w:rsidRPr="0002141A" w:rsidRDefault="0054725A" w:rsidP="00DA0226">
            <w:pPr>
              <w:pStyle w:val="BodyCopy"/>
              <w:rPr>
                <w:sz w:val="22"/>
              </w:rPr>
            </w:pPr>
            <w:r>
              <w:rPr>
                <w:sz w:val="22"/>
              </w:rPr>
              <w:t xml:space="preserve">Gene and Pat are going to attend.  </w:t>
            </w:r>
          </w:p>
        </w:tc>
      </w:tr>
      <w:tr w:rsidR="00F85361" w:rsidRPr="0002141A" w14:paraId="508C595E" w14:textId="77777777" w:rsidTr="00DA0226">
        <w:trPr>
          <w:trHeight w:hRule="exact" w:val="288"/>
          <w:jc w:val="center"/>
        </w:trPr>
        <w:tc>
          <w:tcPr>
            <w:tcW w:w="892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785784BE" w14:textId="3957C903" w:rsidR="00F85361" w:rsidRPr="0002141A" w:rsidRDefault="00F530FF" w:rsidP="002D4D33">
            <w:pPr>
              <w:pStyle w:val="MinutesandAgendaTitles"/>
              <w:rPr>
                <w:sz w:val="22"/>
              </w:rPr>
            </w:pPr>
            <w:sdt>
              <w:sdtPr>
                <w:rPr>
                  <w:sz w:val="22"/>
                </w:rPr>
                <w:id w:val="-1843465518"/>
                <w:placeholder>
                  <w:docPart w:val="E9ECD7130C1063499EA85DDF00DB44A5"/>
                </w:placeholder>
              </w:sdtPr>
              <w:sdtEndPr/>
              <w:sdtContent>
                <w:r w:rsidR="002D4D33">
                  <w:rPr>
                    <w:sz w:val="22"/>
                  </w:rPr>
                  <w:t>Principal’s Report</w:t>
                </w:r>
              </w:sdtContent>
            </w:sdt>
          </w:p>
        </w:tc>
      </w:tr>
      <w:tr w:rsidR="00F85361" w:rsidRPr="0002141A" w14:paraId="4F9C7BC8" w14:textId="77777777" w:rsidTr="00DA0226">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334D5E2A" w14:textId="66FB378B" w:rsidR="00F85361" w:rsidRPr="0002141A" w:rsidRDefault="00715829" w:rsidP="00DA0226">
            <w:pPr>
              <w:pStyle w:val="BodyCopy"/>
              <w:rPr>
                <w:sz w:val="22"/>
              </w:rPr>
            </w:pPr>
            <w:r>
              <w:rPr>
                <w:sz w:val="22"/>
              </w:rPr>
              <w:t>3</w:t>
            </w:r>
            <w:r w:rsidR="00F85361" w:rsidRPr="0002141A">
              <w:rPr>
                <w:sz w:val="22"/>
              </w:rPr>
              <w:t>0 minutes</w:t>
            </w:r>
          </w:p>
        </w:tc>
        <w:tc>
          <w:tcPr>
            <w:tcW w:w="717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3A224421" w14:textId="3168CE1F" w:rsidR="00F85361" w:rsidRPr="0002141A" w:rsidRDefault="002D4D33" w:rsidP="00DA0226">
            <w:pPr>
              <w:pStyle w:val="BodyCopy"/>
              <w:rPr>
                <w:sz w:val="22"/>
              </w:rPr>
            </w:pPr>
            <w:r>
              <w:rPr>
                <w:sz w:val="22"/>
              </w:rPr>
              <w:t xml:space="preserve">Dr. </w:t>
            </w:r>
            <w:proofErr w:type="gramStart"/>
            <w:r>
              <w:rPr>
                <w:sz w:val="22"/>
              </w:rPr>
              <w:t>McKenna ,</w:t>
            </w:r>
            <w:proofErr w:type="gramEnd"/>
            <w:r>
              <w:rPr>
                <w:sz w:val="22"/>
              </w:rPr>
              <w:t xml:space="preserve"> Mark </w:t>
            </w:r>
            <w:proofErr w:type="spellStart"/>
            <w:r>
              <w:rPr>
                <w:sz w:val="22"/>
              </w:rPr>
              <w:t>Lema</w:t>
            </w:r>
            <w:proofErr w:type="spellEnd"/>
          </w:p>
        </w:tc>
      </w:tr>
      <w:tr w:rsidR="00F85361" w:rsidRPr="0002141A" w14:paraId="41BC6FCB" w14:textId="77777777" w:rsidTr="00E341B2">
        <w:trPr>
          <w:trHeight w:hRule="exact" w:val="1361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14580AC" w14:textId="77777777" w:rsidR="00F85361" w:rsidRPr="0002141A" w:rsidRDefault="00F85361" w:rsidP="00DA0226">
            <w:pPr>
              <w:pStyle w:val="BodyCopy"/>
              <w:rPr>
                <w:sz w:val="22"/>
              </w:rPr>
            </w:pPr>
            <w:r w:rsidRPr="0002141A">
              <w:rPr>
                <w:sz w:val="22"/>
              </w:rPr>
              <w:t>Discussion</w:t>
            </w:r>
          </w:p>
        </w:tc>
        <w:tc>
          <w:tcPr>
            <w:tcW w:w="717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41F5807" w14:textId="66669281" w:rsidR="00EE13CB" w:rsidRDefault="002D4D33" w:rsidP="00DA0226">
            <w:pPr>
              <w:pStyle w:val="BodyCopy"/>
              <w:rPr>
                <w:sz w:val="22"/>
              </w:rPr>
            </w:pPr>
            <w:r>
              <w:rPr>
                <w:sz w:val="22"/>
              </w:rPr>
              <w:t>Registration packets to be sent out by 2/8/17.  3/31/17 would be deadline for early registration and cost would be $450.  After that date fees increase to $550.  This allows administration to avoid the rush in the summer</w:t>
            </w:r>
            <w:r w:rsidR="00EE13CB">
              <w:rPr>
                <w:sz w:val="22"/>
              </w:rPr>
              <w:t>, and helps Dr. McKenna be able to extend employment contracts to the teachers by knowing her needs sooner</w:t>
            </w:r>
            <w:r>
              <w:rPr>
                <w:sz w:val="22"/>
              </w:rPr>
              <w:t xml:space="preserve">.   Price will go up to $650 after 6/2/17.  2/7/17 to 5/5/17 is the period for financial aid application process open through FACTS.  </w:t>
            </w:r>
            <w:proofErr w:type="gramStart"/>
            <w:r>
              <w:rPr>
                <w:sz w:val="22"/>
              </w:rPr>
              <w:t>FACTS enables</w:t>
            </w:r>
            <w:proofErr w:type="gramEnd"/>
            <w:r>
              <w:rPr>
                <w:sz w:val="22"/>
              </w:rPr>
              <w:t xml:space="preserve"> the entire process to be done through them, without the school having to be involved.  </w:t>
            </w:r>
            <w:r w:rsidR="00EE13CB">
              <w:rPr>
                <w:sz w:val="22"/>
              </w:rPr>
              <w:t xml:space="preserve">Financial aid awarded by 5/31/17. Registration fees would be returned to those families who decided they could not pay the reduced rate after they were awarded financial aid.  </w:t>
            </w:r>
          </w:p>
          <w:p w14:paraId="7DF62140" w14:textId="77777777" w:rsidR="00EE13CB" w:rsidRDefault="00EE13CB" w:rsidP="00DA0226">
            <w:pPr>
              <w:pStyle w:val="BodyCopy"/>
              <w:rPr>
                <w:sz w:val="22"/>
              </w:rPr>
            </w:pPr>
          </w:p>
          <w:p w14:paraId="40AD431B" w14:textId="718106FE" w:rsidR="00F85361" w:rsidRDefault="00EE13CB" w:rsidP="00DA0226">
            <w:pPr>
              <w:pStyle w:val="BodyCopy"/>
              <w:rPr>
                <w:sz w:val="22"/>
              </w:rPr>
            </w:pPr>
            <w:r>
              <w:rPr>
                <w:sz w:val="22"/>
              </w:rPr>
              <w:t xml:space="preserve">New student registration:  about 7 prospective new families.  Applications due for new students by 3/31/17.  Testing and screening by 4/26/17.  Notification of admission by 5/17/17.  Rolling registration will be open through the summer. </w:t>
            </w:r>
          </w:p>
          <w:p w14:paraId="1F941754" w14:textId="77777777" w:rsidR="00EE13CB" w:rsidRDefault="00EE13CB" w:rsidP="00DA0226">
            <w:pPr>
              <w:pStyle w:val="BodyCopy"/>
              <w:rPr>
                <w:sz w:val="22"/>
              </w:rPr>
            </w:pPr>
          </w:p>
          <w:p w14:paraId="11AA36F3" w14:textId="77777777" w:rsidR="00EE13CB" w:rsidRDefault="00EE13CB" w:rsidP="00DA0226">
            <w:pPr>
              <w:pStyle w:val="BodyCopy"/>
              <w:rPr>
                <w:sz w:val="22"/>
              </w:rPr>
            </w:pPr>
            <w:r>
              <w:rPr>
                <w:sz w:val="22"/>
              </w:rPr>
              <w:t xml:space="preserve">Open house in March 2017.  This year it will be at the church with all the church, inviting prospective new families to come tour the school during the week.    Dr. McKenna asked for feedback from the board about an open house.  </w:t>
            </w:r>
          </w:p>
          <w:p w14:paraId="4A0AC173" w14:textId="77777777" w:rsidR="006E5D03" w:rsidRDefault="006E5D03" w:rsidP="00DA0226">
            <w:pPr>
              <w:pStyle w:val="BodyCopy"/>
              <w:rPr>
                <w:sz w:val="22"/>
              </w:rPr>
            </w:pPr>
          </w:p>
          <w:p w14:paraId="5FE2BA7E" w14:textId="77777777" w:rsidR="006E5D03" w:rsidRDefault="006E5D03" w:rsidP="00DA0226">
            <w:pPr>
              <w:pStyle w:val="BodyCopy"/>
              <w:rPr>
                <w:sz w:val="22"/>
              </w:rPr>
            </w:pPr>
            <w:r>
              <w:rPr>
                <w:sz w:val="22"/>
              </w:rPr>
              <w:t>Colleen recommended moving the 5/5/17 date up.  She also suggested guarantying the award before the fees are due.</w:t>
            </w:r>
            <w:r w:rsidR="00847272">
              <w:rPr>
                <w:sz w:val="22"/>
              </w:rPr>
              <w:t xml:space="preserve">  She also suggested a preview day before the first deadline to get the kids excited about their next classroom.</w:t>
            </w:r>
          </w:p>
          <w:p w14:paraId="1335B237" w14:textId="77777777" w:rsidR="00847272" w:rsidRDefault="00847272" w:rsidP="00DA0226">
            <w:pPr>
              <w:pStyle w:val="BodyCopy"/>
              <w:rPr>
                <w:sz w:val="22"/>
              </w:rPr>
            </w:pPr>
          </w:p>
          <w:p w14:paraId="1443B27D" w14:textId="64B863A9" w:rsidR="00847272" w:rsidRDefault="00847272" w:rsidP="00DA0226">
            <w:pPr>
              <w:pStyle w:val="BodyCopy"/>
              <w:rPr>
                <w:sz w:val="22"/>
              </w:rPr>
            </w:pPr>
            <w:r>
              <w:rPr>
                <w:sz w:val="22"/>
              </w:rPr>
              <w:t>Mark is passing out fee sheets for current year, and for next year</w:t>
            </w:r>
            <w:r w:rsidR="00E341B2">
              <w:rPr>
                <w:sz w:val="22"/>
              </w:rPr>
              <w:t>.  Increases are necessary to get the programs we want in the school.  Dr. McKenna noted that there were increases in insurance and FICA for the teachers and those who have benefits.  Teachers are also taking a step up this year as far as an increase.  It is a proposed 2% increase for preschool and TK – 8</w:t>
            </w:r>
            <w:r w:rsidR="00E341B2" w:rsidRPr="00E341B2">
              <w:rPr>
                <w:sz w:val="22"/>
                <w:vertAlign w:val="superscript"/>
              </w:rPr>
              <w:t>th</w:t>
            </w:r>
            <w:r w:rsidR="00E341B2">
              <w:rPr>
                <w:sz w:val="22"/>
              </w:rPr>
              <w:t xml:space="preserve"> grade.  </w:t>
            </w:r>
          </w:p>
          <w:p w14:paraId="10D43159" w14:textId="77777777" w:rsidR="00E341B2" w:rsidRDefault="00E341B2" w:rsidP="00DA0226">
            <w:pPr>
              <w:pStyle w:val="BodyCopy"/>
              <w:rPr>
                <w:sz w:val="22"/>
              </w:rPr>
            </w:pPr>
          </w:p>
          <w:p w14:paraId="420BAED9" w14:textId="066544DC" w:rsidR="00E341B2" w:rsidRDefault="00E341B2" w:rsidP="00DA0226">
            <w:pPr>
              <w:pStyle w:val="BodyCopy"/>
              <w:rPr>
                <w:sz w:val="22"/>
              </w:rPr>
            </w:pPr>
            <w:r>
              <w:rPr>
                <w:sz w:val="22"/>
              </w:rPr>
              <w:t xml:space="preserve">Chang asked if the $75 building and maintenance fee could be bundled into the registration fee.  Mark said the diocese wants it to be transparent about where the fees go. </w:t>
            </w:r>
          </w:p>
          <w:p w14:paraId="760F4D0A" w14:textId="77777777" w:rsidR="00E341B2" w:rsidRDefault="00E341B2" w:rsidP="00DA0226">
            <w:pPr>
              <w:pStyle w:val="BodyCopy"/>
              <w:rPr>
                <w:sz w:val="22"/>
              </w:rPr>
            </w:pPr>
          </w:p>
          <w:p w14:paraId="3A7F0A53" w14:textId="1820890A" w:rsidR="00E341B2" w:rsidRDefault="00E341B2" w:rsidP="00DA0226">
            <w:pPr>
              <w:pStyle w:val="BodyCopy"/>
              <w:rPr>
                <w:sz w:val="22"/>
              </w:rPr>
            </w:pPr>
            <w:r>
              <w:rPr>
                <w:sz w:val="22"/>
              </w:rPr>
              <w:t xml:space="preserve">Technology fee is a line item in the budget.  Calla asked if it needed to be separated out.  Mark said in the past it was for the Junior High kids, but said everyone was acceptable with it being bundled.  Spartan Sprint offset that technology fee, per Gene.  Dr. McKenna also said technology is used throughout the school, not needing a separate fee, and that can be off set by the Spartan Sprint.  Gene suggested highlighting the new deadline date of 3/31/17, as the forms look similar.  </w:t>
            </w:r>
          </w:p>
          <w:p w14:paraId="18195183" w14:textId="77777777" w:rsidR="00847272" w:rsidRDefault="00847272" w:rsidP="00DA0226">
            <w:pPr>
              <w:pStyle w:val="BodyCopy"/>
              <w:rPr>
                <w:sz w:val="22"/>
              </w:rPr>
            </w:pPr>
          </w:p>
          <w:p w14:paraId="2266183C" w14:textId="4F6FE875" w:rsidR="00847272" w:rsidRPr="0002141A" w:rsidRDefault="00847272" w:rsidP="00DA0226">
            <w:pPr>
              <w:pStyle w:val="BodyCopy"/>
              <w:rPr>
                <w:sz w:val="22"/>
              </w:rPr>
            </w:pPr>
          </w:p>
        </w:tc>
      </w:tr>
      <w:tr w:rsidR="00F85361" w:rsidRPr="0002141A" w14:paraId="7CBB3B9B" w14:textId="77777777" w:rsidTr="0015183B">
        <w:trPr>
          <w:trHeight w:hRule="exact" w:val="92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51988D9" w14:textId="680DE6C8" w:rsidR="00F85361" w:rsidRPr="0002141A" w:rsidRDefault="00F85361" w:rsidP="00DA0226">
            <w:pPr>
              <w:pStyle w:val="BodyCopy"/>
              <w:rPr>
                <w:sz w:val="22"/>
              </w:rPr>
            </w:pPr>
            <w:r w:rsidRPr="0002141A">
              <w:rPr>
                <w:sz w:val="22"/>
              </w:rPr>
              <w:t>Conclusions</w:t>
            </w:r>
          </w:p>
        </w:tc>
        <w:tc>
          <w:tcPr>
            <w:tcW w:w="717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AD67F66" w14:textId="7E6F84F8" w:rsidR="00F85361" w:rsidRDefault="00E341B2" w:rsidP="00E341B2">
            <w:pPr>
              <w:pStyle w:val="BodyCopy"/>
              <w:rPr>
                <w:sz w:val="22"/>
              </w:rPr>
            </w:pPr>
            <w:r>
              <w:rPr>
                <w:sz w:val="22"/>
              </w:rPr>
              <w:t xml:space="preserve">Vote taken to approve the tuition and registration. Motion made by John and seconded by Gene.  </w:t>
            </w:r>
            <w:r w:rsidR="006D7799">
              <w:rPr>
                <w:sz w:val="22"/>
              </w:rPr>
              <w:t xml:space="preserve">All voted in favor. </w:t>
            </w:r>
            <w:r>
              <w:rPr>
                <w:sz w:val="22"/>
              </w:rPr>
              <w:t xml:space="preserve">Motion carried. </w:t>
            </w:r>
          </w:p>
          <w:p w14:paraId="11E25DCD" w14:textId="77777777" w:rsidR="00E341B2" w:rsidRDefault="00E341B2" w:rsidP="00E341B2">
            <w:pPr>
              <w:pStyle w:val="BodyCopy"/>
              <w:rPr>
                <w:sz w:val="22"/>
              </w:rPr>
            </w:pPr>
          </w:p>
          <w:p w14:paraId="6FA3DF52" w14:textId="5C998E0B" w:rsidR="00E341B2" w:rsidRPr="0002141A" w:rsidRDefault="00E341B2" w:rsidP="00E341B2">
            <w:pPr>
              <w:pStyle w:val="BodyCopy"/>
              <w:rPr>
                <w:sz w:val="22"/>
              </w:rPr>
            </w:pPr>
          </w:p>
        </w:tc>
      </w:tr>
      <w:tr w:rsidR="00F85361" w:rsidRPr="0002141A" w14:paraId="4E0B01DD" w14:textId="77777777" w:rsidTr="00DA0226">
        <w:trPr>
          <w:trHeight w:hRule="exact" w:val="288"/>
          <w:jc w:val="center"/>
        </w:trPr>
        <w:tc>
          <w:tcPr>
            <w:tcW w:w="892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4AEF0120" w14:textId="419EF16B" w:rsidR="00F85361" w:rsidRPr="0002141A" w:rsidRDefault="00F530FF" w:rsidP="00DA0226">
            <w:pPr>
              <w:pStyle w:val="MinutesandAgendaTitles"/>
              <w:rPr>
                <w:sz w:val="22"/>
              </w:rPr>
            </w:pPr>
            <w:sdt>
              <w:sdtPr>
                <w:rPr>
                  <w:sz w:val="22"/>
                </w:rPr>
                <w:id w:val="-1687132282"/>
                <w:placeholder>
                  <w:docPart w:val="C8022038022FE242906BA550F824ED80"/>
                </w:placeholder>
              </w:sdtPr>
              <w:sdtEndPr/>
              <w:sdtContent>
                <w:r w:rsidR="007C4ED8">
                  <w:rPr>
                    <w:sz w:val="22"/>
                  </w:rPr>
                  <w:t xml:space="preserve">Committee </w:t>
                </w:r>
                <w:r w:rsidR="0054725A">
                  <w:rPr>
                    <w:sz w:val="22"/>
                  </w:rPr>
                  <w:t>Reports</w:t>
                </w:r>
              </w:sdtContent>
            </w:sdt>
          </w:p>
        </w:tc>
      </w:tr>
      <w:tr w:rsidR="00F85361" w:rsidRPr="0002141A" w14:paraId="7803BE4D" w14:textId="77777777" w:rsidTr="00DA0226">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175361F1" w14:textId="77777777" w:rsidR="00F85361" w:rsidRPr="0002141A" w:rsidRDefault="00F85361" w:rsidP="00DA0226">
            <w:pPr>
              <w:pStyle w:val="BodyCopy"/>
              <w:rPr>
                <w:sz w:val="22"/>
              </w:rPr>
            </w:pPr>
            <w:r w:rsidRPr="0002141A">
              <w:rPr>
                <w:sz w:val="22"/>
              </w:rPr>
              <w:t>10 minutes</w:t>
            </w:r>
          </w:p>
        </w:tc>
        <w:tc>
          <w:tcPr>
            <w:tcW w:w="717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74E1082E" w14:textId="77777777" w:rsidR="00F85361" w:rsidRPr="0002141A" w:rsidRDefault="00F85361" w:rsidP="00DA0226">
            <w:pPr>
              <w:pStyle w:val="BodyCopy"/>
              <w:rPr>
                <w:sz w:val="22"/>
              </w:rPr>
            </w:pPr>
            <w:r>
              <w:rPr>
                <w:sz w:val="22"/>
              </w:rPr>
              <w:t>Person(s)</w:t>
            </w:r>
          </w:p>
        </w:tc>
      </w:tr>
      <w:tr w:rsidR="00F85361" w:rsidRPr="0002141A" w14:paraId="0016D482" w14:textId="77777777" w:rsidTr="007C4ED8">
        <w:trPr>
          <w:trHeight w:hRule="exact" w:val="2431"/>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2A877E6" w14:textId="77777777" w:rsidR="00F85361" w:rsidRPr="0002141A" w:rsidRDefault="00F85361" w:rsidP="00DA0226">
            <w:pPr>
              <w:pStyle w:val="BodyCopy"/>
              <w:rPr>
                <w:sz w:val="22"/>
              </w:rPr>
            </w:pPr>
            <w:r w:rsidRPr="0002141A">
              <w:rPr>
                <w:sz w:val="22"/>
              </w:rPr>
              <w:t>Discussion</w:t>
            </w:r>
          </w:p>
        </w:tc>
        <w:tc>
          <w:tcPr>
            <w:tcW w:w="717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9254B49" w14:textId="77777777" w:rsidR="00F85361" w:rsidRDefault="0054725A" w:rsidP="00DA0226">
            <w:pPr>
              <w:pStyle w:val="BodyCopy"/>
              <w:rPr>
                <w:sz w:val="22"/>
              </w:rPr>
            </w:pPr>
            <w:r>
              <w:rPr>
                <w:sz w:val="22"/>
              </w:rPr>
              <w:t>Pass:  Grandparents day 2/3/17</w:t>
            </w:r>
            <w:r w:rsidR="007C4ED8">
              <w:rPr>
                <w:sz w:val="22"/>
              </w:rPr>
              <w:t xml:space="preserve">. </w:t>
            </w:r>
            <w:r>
              <w:rPr>
                <w:sz w:val="22"/>
              </w:rPr>
              <w:t>Gifts made.  Ranch Dance 2/</w:t>
            </w:r>
            <w:r w:rsidR="007C4ED8">
              <w:rPr>
                <w:sz w:val="22"/>
              </w:rPr>
              <w:t xml:space="preserve">5/17.  </w:t>
            </w:r>
          </w:p>
          <w:p w14:paraId="36C6101A" w14:textId="77777777" w:rsidR="007C4ED8" w:rsidRDefault="007C4ED8" w:rsidP="00DA0226">
            <w:pPr>
              <w:pStyle w:val="BodyCopy"/>
              <w:rPr>
                <w:sz w:val="22"/>
              </w:rPr>
            </w:pPr>
          </w:p>
          <w:p w14:paraId="05151652" w14:textId="77777777" w:rsidR="007C4ED8" w:rsidRDefault="007C4ED8" w:rsidP="00DA0226">
            <w:pPr>
              <w:pStyle w:val="BodyCopy"/>
              <w:rPr>
                <w:sz w:val="22"/>
              </w:rPr>
            </w:pPr>
            <w:r>
              <w:rPr>
                <w:sz w:val="22"/>
              </w:rPr>
              <w:t xml:space="preserve">Finance Committee:  Report handed out for period ending December 2016.  </w:t>
            </w:r>
          </w:p>
          <w:p w14:paraId="1505FC2B" w14:textId="77777777" w:rsidR="007C4ED8" w:rsidRDefault="007C4ED8" w:rsidP="00DA0226">
            <w:pPr>
              <w:pStyle w:val="BodyCopy"/>
              <w:rPr>
                <w:sz w:val="22"/>
              </w:rPr>
            </w:pPr>
          </w:p>
          <w:p w14:paraId="540C89FF" w14:textId="5B8D80E1" w:rsidR="007C4ED8" w:rsidRPr="0002141A" w:rsidRDefault="007C4ED8" w:rsidP="00DA0226">
            <w:pPr>
              <w:pStyle w:val="BodyCopy"/>
              <w:rPr>
                <w:sz w:val="22"/>
              </w:rPr>
            </w:pPr>
            <w:r>
              <w:rPr>
                <w:sz w:val="22"/>
              </w:rPr>
              <w:t xml:space="preserve">Principal Report:  new student update.  Discount given for registration fee if you recruit a new family. Diocese looking to help with marketing.  </w:t>
            </w:r>
          </w:p>
        </w:tc>
      </w:tr>
    </w:tbl>
    <w:p w14:paraId="0C38D2A3" w14:textId="0F62A00D" w:rsidR="006908D1" w:rsidRDefault="006908D1" w:rsidP="0015183B"/>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749"/>
        <w:gridCol w:w="7179"/>
      </w:tblGrid>
      <w:tr w:rsidR="006908D1" w:rsidRPr="0002141A" w14:paraId="359F845C" w14:textId="77777777" w:rsidTr="00DA0226">
        <w:trPr>
          <w:trHeight w:hRule="exact" w:val="288"/>
          <w:jc w:val="center"/>
        </w:trPr>
        <w:tc>
          <w:tcPr>
            <w:tcW w:w="892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06A9A805" w14:textId="77777777" w:rsidR="006908D1" w:rsidRPr="0002141A" w:rsidRDefault="006908D1" w:rsidP="00DA0226">
            <w:pPr>
              <w:pStyle w:val="MinutesandAgendaTitles"/>
              <w:rPr>
                <w:sz w:val="22"/>
              </w:rPr>
            </w:pPr>
            <w:r w:rsidRPr="0002141A">
              <w:rPr>
                <w:sz w:val="22"/>
              </w:rPr>
              <w:t>Adjournment</w:t>
            </w:r>
          </w:p>
        </w:tc>
      </w:tr>
      <w:tr w:rsidR="006908D1" w:rsidRPr="0002141A" w14:paraId="2C80249A" w14:textId="77777777" w:rsidTr="007C4ED8">
        <w:trPr>
          <w:trHeight w:hRule="exact" w:val="1549"/>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43A58E45" w14:textId="079C26F7" w:rsidR="006908D1" w:rsidRPr="0002141A" w:rsidRDefault="007C4ED8" w:rsidP="00DA0226">
            <w:pPr>
              <w:pStyle w:val="BodyCopy"/>
              <w:rPr>
                <w:sz w:val="22"/>
              </w:rPr>
            </w:pPr>
            <w:r>
              <w:rPr>
                <w:sz w:val="22"/>
              </w:rPr>
              <w:t>7:01</w:t>
            </w:r>
          </w:p>
        </w:tc>
        <w:tc>
          <w:tcPr>
            <w:tcW w:w="717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414FC688" w14:textId="757AE170" w:rsidR="006908D1" w:rsidRPr="0002141A" w:rsidRDefault="006908D1" w:rsidP="00DA0226">
            <w:pPr>
              <w:pStyle w:val="BodyCopy"/>
              <w:rPr>
                <w:sz w:val="22"/>
              </w:rPr>
            </w:pPr>
            <w:r w:rsidRPr="0002141A">
              <w:rPr>
                <w:sz w:val="22"/>
              </w:rPr>
              <w:t xml:space="preserve">Motion to adjourn: </w:t>
            </w:r>
            <w:r w:rsidR="007C4ED8">
              <w:rPr>
                <w:sz w:val="22"/>
              </w:rPr>
              <w:t>Chang moved to adjourn the meeting, Jennifer seconded.  Meeting adjourned at 7:01 pm.</w:t>
            </w:r>
          </w:p>
        </w:tc>
      </w:tr>
      <w:tr w:rsidR="006908D1" w:rsidRPr="0002141A" w14:paraId="7B58D541" w14:textId="77777777" w:rsidTr="006908D1">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0" w:type="dxa"/>
              <w:bottom w:w="0" w:type="dxa"/>
            </w:tcMar>
            <w:vAlign w:val="center"/>
          </w:tcPr>
          <w:p w14:paraId="4B08EF94" w14:textId="77777777" w:rsidR="006908D1" w:rsidRPr="0002141A" w:rsidRDefault="006908D1" w:rsidP="00DA0226">
            <w:pPr>
              <w:pStyle w:val="BodyCopy"/>
              <w:rPr>
                <w:sz w:val="22"/>
              </w:rPr>
            </w:pPr>
          </w:p>
        </w:tc>
        <w:tc>
          <w:tcPr>
            <w:tcW w:w="717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0" w:type="dxa"/>
              <w:bottom w:w="0" w:type="dxa"/>
            </w:tcMar>
            <w:vAlign w:val="center"/>
          </w:tcPr>
          <w:p w14:paraId="30DBCD1E" w14:textId="77777777" w:rsidR="006908D1" w:rsidRPr="0002141A" w:rsidRDefault="006908D1" w:rsidP="00DA0226">
            <w:pPr>
              <w:pStyle w:val="BodyCopy"/>
              <w:rPr>
                <w:sz w:val="22"/>
              </w:rPr>
            </w:pPr>
          </w:p>
        </w:tc>
      </w:tr>
    </w:tbl>
    <w:p w14:paraId="19FA2B42" w14:textId="77777777" w:rsidR="006E0E70" w:rsidRDefault="006E0E70"/>
    <w:sectPr w:rsidR="006E0E70" w:rsidSect="006E0E70">
      <w:headerReference w:type="default" r:id="rId12"/>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D1234" w14:textId="77777777" w:rsidR="006D7799" w:rsidRDefault="006D7799">
      <w:r>
        <w:separator/>
      </w:r>
    </w:p>
  </w:endnote>
  <w:endnote w:type="continuationSeparator" w:id="0">
    <w:p w14:paraId="37026525" w14:textId="77777777" w:rsidR="006D7799" w:rsidRDefault="006D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egoe Condensed">
    <w:altName w:val="Arial"/>
    <w:charset w:val="00"/>
    <w:family w:val="swiss"/>
    <w:pitch w:val="variable"/>
    <w:sig w:usb0="A00002AF" w:usb1="4000205B" w:usb2="00000000" w:usb3="00000000" w:csb0="0000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A3435" w14:textId="77777777" w:rsidR="006D7799" w:rsidRDefault="006D7799">
      <w:r>
        <w:separator/>
      </w:r>
    </w:p>
  </w:footnote>
  <w:footnote w:type="continuationSeparator" w:id="0">
    <w:p w14:paraId="0428893C" w14:textId="77777777" w:rsidR="006D7799" w:rsidRDefault="006D77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04F59" w14:textId="77777777" w:rsidR="006D7799" w:rsidRDefault="006D7799">
    <w:pPr>
      <w:pStyle w:val="MeetingMinutesHeading"/>
    </w:pPr>
    <w:proofErr w:type="gramStart"/>
    <w:r>
      <w:t>minutes</w:t>
    </w:r>
    <w:proofErr w:type="gram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2DE1D9A"/>
    <w:lvl w:ilvl="0">
      <w:start w:val="1"/>
      <w:numFmt w:val="decimal"/>
      <w:lvlText w:val="%1."/>
      <w:lvlJc w:val="left"/>
      <w:pPr>
        <w:tabs>
          <w:tab w:val="num" w:pos="720"/>
        </w:tabs>
        <w:ind w:left="720" w:hanging="360"/>
      </w:pPr>
    </w:lvl>
  </w:abstractNum>
  <w:abstractNum w:abstractNumId="1">
    <w:nsid w:val="FFFFFF83"/>
    <w:multiLevelType w:val="singleLevel"/>
    <w:tmpl w:val="AF3C3EA4"/>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445852A4"/>
    <w:lvl w:ilvl="0">
      <w:start w:val="1"/>
      <w:numFmt w:val="decimal"/>
      <w:lvlText w:val="%1."/>
      <w:lvlJc w:val="left"/>
      <w:pPr>
        <w:tabs>
          <w:tab w:val="num" w:pos="360"/>
        </w:tabs>
        <w:ind w:left="360" w:hanging="360"/>
      </w:pPr>
    </w:lvl>
  </w:abstractNum>
  <w:abstractNum w:abstractNumId="3">
    <w:nsid w:val="FFFFFF89"/>
    <w:multiLevelType w:val="singleLevel"/>
    <w:tmpl w:val="1450A994"/>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325"/>
    <w:rsid w:val="0002141A"/>
    <w:rsid w:val="0015183B"/>
    <w:rsid w:val="00175984"/>
    <w:rsid w:val="0018514B"/>
    <w:rsid w:val="002D4D33"/>
    <w:rsid w:val="003431CD"/>
    <w:rsid w:val="00403193"/>
    <w:rsid w:val="0054725A"/>
    <w:rsid w:val="00597617"/>
    <w:rsid w:val="005D1D8A"/>
    <w:rsid w:val="005D3487"/>
    <w:rsid w:val="005F1816"/>
    <w:rsid w:val="006908D1"/>
    <w:rsid w:val="006D7799"/>
    <w:rsid w:val="006E0E70"/>
    <w:rsid w:val="006E5D03"/>
    <w:rsid w:val="00715829"/>
    <w:rsid w:val="00731325"/>
    <w:rsid w:val="00741A31"/>
    <w:rsid w:val="007C4ED8"/>
    <w:rsid w:val="007C607C"/>
    <w:rsid w:val="007D620F"/>
    <w:rsid w:val="00847272"/>
    <w:rsid w:val="00B4503C"/>
    <w:rsid w:val="00B472F0"/>
    <w:rsid w:val="00D70235"/>
    <w:rsid w:val="00DA0226"/>
    <w:rsid w:val="00DF2227"/>
    <w:rsid w:val="00E341B2"/>
    <w:rsid w:val="00ED6EA0"/>
    <w:rsid w:val="00EE13CB"/>
    <w:rsid w:val="00EF31A5"/>
    <w:rsid w:val="00F530FF"/>
    <w:rsid w:val="00F85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F2F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semiHidden/>
    <w:unhideWhenUsed/>
    <w:rsid w:val="006E0E70"/>
    <w:pPr>
      <w:tabs>
        <w:tab w:val="center" w:pos="4680"/>
        <w:tab w:val="right" w:pos="9360"/>
      </w:tabs>
    </w:pPr>
  </w:style>
  <w:style w:type="character" w:customStyle="1" w:styleId="HeaderChar">
    <w:name w:val="Header Char"/>
    <w:basedOn w:val="DefaultParagraphFont"/>
    <w:link w:val="Header"/>
    <w:uiPriority w:val="99"/>
    <w:semiHidden/>
    <w:rsid w:val="006E0E70"/>
    <w:rPr>
      <w:spacing w:val="8"/>
      <w:sz w:val="18"/>
    </w:rPr>
  </w:style>
  <w:style w:type="paragraph" w:styleId="Footer">
    <w:name w:val="footer"/>
    <w:basedOn w:val="Normal"/>
    <w:link w:val="FooterChar"/>
    <w:uiPriority w:val="99"/>
    <w:semiHidden/>
    <w:unhideWhenUsed/>
    <w:rsid w:val="006E0E70"/>
    <w:pPr>
      <w:tabs>
        <w:tab w:val="center" w:pos="4680"/>
        <w:tab w:val="right" w:pos="9360"/>
      </w:tabs>
    </w:pPr>
  </w:style>
  <w:style w:type="character" w:customStyle="1" w:styleId="FooterChar">
    <w:name w:val="Footer Char"/>
    <w:basedOn w:val="DefaultParagraphFont"/>
    <w:link w:val="Footer"/>
    <w:uiPriority w:val="99"/>
    <w:semiHidden/>
    <w:rsid w:val="006E0E70"/>
    <w:rPr>
      <w:spacing w:val="8"/>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semiHidden/>
    <w:unhideWhenUsed/>
    <w:rsid w:val="006E0E70"/>
    <w:pPr>
      <w:tabs>
        <w:tab w:val="center" w:pos="4680"/>
        <w:tab w:val="right" w:pos="9360"/>
      </w:tabs>
    </w:pPr>
  </w:style>
  <w:style w:type="character" w:customStyle="1" w:styleId="HeaderChar">
    <w:name w:val="Header Char"/>
    <w:basedOn w:val="DefaultParagraphFont"/>
    <w:link w:val="Header"/>
    <w:uiPriority w:val="99"/>
    <w:semiHidden/>
    <w:rsid w:val="006E0E70"/>
    <w:rPr>
      <w:spacing w:val="8"/>
      <w:sz w:val="18"/>
    </w:rPr>
  </w:style>
  <w:style w:type="paragraph" w:styleId="Footer">
    <w:name w:val="footer"/>
    <w:basedOn w:val="Normal"/>
    <w:link w:val="FooterChar"/>
    <w:uiPriority w:val="99"/>
    <w:semiHidden/>
    <w:unhideWhenUsed/>
    <w:rsid w:val="006E0E70"/>
    <w:pPr>
      <w:tabs>
        <w:tab w:val="center" w:pos="4680"/>
        <w:tab w:val="right" w:pos="9360"/>
      </w:tabs>
    </w:pPr>
  </w:style>
  <w:style w:type="character" w:customStyle="1" w:styleId="FooterChar">
    <w:name w:val="Footer Char"/>
    <w:basedOn w:val="DefaultParagraphFont"/>
    <w:link w:val="Footer"/>
    <w:uiPriority w:val="99"/>
    <w:semiHidden/>
    <w:rsid w:val="006E0E70"/>
    <w:rPr>
      <w:spacing w:val="8"/>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enniferflores:Library:Containers:com.apple.mail:Data:Library:Mail%20Downloads:3EADAF2B-428B-4757-9519-C5F42C9E7838: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7573E66BB27A4FB8B5153736E5662E"/>
        <w:category>
          <w:name w:val="General"/>
          <w:gallery w:val="placeholder"/>
        </w:category>
        <w:types>
          <w:type w:val="bbPlcHdr"/>
        </w:types>
        <w:behaviors>
          <w:behavior w:val="content"/>
        </w:behaviors>
        <w:guid w:val="{1E5738AF-8314-9547-A1FA-D8DCB7D910DD}"/>
      </w:docPartPr>
      <w:docPartBody>
        <w:p w:rsidR="002B1243" w:rsidRDefault="002B1243">
          <w:pPr>
            <w:pStyle w:val="937573E66BB27A4FB8B5153736E5662E"/>
          </w:pPr>
          <w:r>
            <w:t>[Pick the date]</w:t>
          </w:r>
        </w:p>
      </w:docPartBody>
    </w:docPart>
    <w:docPart>
      <w:docPartPr>
        <w:name w:val="8A7EA1107D74A74285D5C7AC3D210F70"/>
        <w:category>
          <w:name w:val="General"/>
          <w:gallery w:val="placeholder"/>
        </w:category>
        <w:types>
          <w:type w:val="bbPlcHdr"/>
        </w:types>
        <w:behaviors>
          <w:behavior w:val="content"/>
        </w:behaviors>
        <w:guid w:val="{BB7F90D2-3366-CC40-A437-7D0ABE9D8D68}"/>
      </w:docPartPr>
      <w:docPartBody>
        <w:p w:rsidR="002B1243" w:rsidRDefault="002B1243">
          <w:pPr>
            <w:pStyle w:val="8A7EA1107D74A74285D5C7AC3D210F70"/>
          </w:pPr>
          <w:r>
            <w:t>Agenda Topic</w:t>
          </w:r>
        </w:p>
      </w:docPartBody>
    </w:docPart>
    <w:docPart>
      <w:docPartPr>
        <w:name w:val="7FA28DF8A5A0D449A7DC75D3B14D2FE7"/>
        <w:category>
          <w:name w:val="General"/>
          <w:gallery w:val="placeholder"/>
        </w:category>
        <w:types>
          <w:type w:val="bbPlcHdr"/>
        </w:types>
        <w:behaviors>
          <w:behavior w:val="content"/>
        </w:behaviors>
        <w:guid w:val="{1BF2F173-1C62-1D4E-A395-E8DBE366C385}"/>
      </w:docPartPr>
      <w:docPartBody>
        <w:p w:rsidR="002B1243" w:rsidRDefault="002B1243">
          <w:pPr>
            <w:pStyle w:val="7FA28DF8A5A0D449A7DC75D3B14D2FE7"/>
          </w:pPr>
          <w:r>
            <w:t>Agenda Topic</w:t>
          </w:r>
        </w:p>
      </w:docPartBody>
    </w:docPart>
    <w:docPart>
      <w:docPartPr>
        <w:name w:val="E9ECD7130C1063499EA85DDF00DB44A5"/>
        <w:category>
          <w:name w:val="General"/>
          <w:gallery w:val="placeholder"/>
        </w:category>
        <w:types>
          <w:type w:val="bbPlcHdr"/>
        </w:types>
        <w:behaviors>
          <w:behavior w:val="content"/>
        </w:behaviors>
        <w:guid w:val="{822AFDD5-1F66-3C41-9140-8CCA9F3DE047}"/>
      </w:docPartPr>
      <w:docPartBody>
        <w:p w:rsidR="002B1243" w:rsidRDefault="002B1243">
          <w:pPr>
            <w:pStyle w:val="E9ECD7130C1063499EA85DDF00DB44A5"/>
          </w:pPr>
          <w:r>
            <w:t>Agenda Topic</w:t>
          </w:r>
        </w:p>
      </w:docPartBody>
    </w:docPart>
    <w:docPart>
      <w:docPartPr>
        <w:name w:val="C8022038022FE242906BA550F824ED80"/>
        <w:category>
          <w:name w:val="General"/>
          <w:gallery w:val="placeholder"/>
        </w:category>
        <w:types>
          <w:type w:val="bbPlcHdr"/>
        </w:types>
        <w:behaviors>
          <w:behavior w:val="content"/>
        </w:behaviors>
        <w:guid w:val="{65691DC4-EFA0-3746-B745-6F73009BDC96}"/>
      </w:docPartPr>
      <w:docPartBody>
        <w:p w:rsidR="002B1243" w:rsidRDefault="002B1243">
          <w:pPr>
            <w:pStyle w:val="C8022038022FE242906BA550F824ED80"/>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egoe Condensed">
    <w:altName w:val="Arial"/>
    <w:charset w:val="00"/>
    <w:family w:val="swiss"/>
    <w:pitch w:val="variable"/>
    <w:sig w:usb0="A00002AF" w:usb1="4000205B" w:usb2="00000000" w:usb3="00000000" w:csb0="0000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43"/>
    <w:rsid w:val="002B1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7573E66BB27A4FB8B5153736E5662E">
    <w:name w:val="937573E66BB27A4FB8B5153736E5662E"/>
  </w:style>
  <w:style w:type="paragraph" w:customStyle="1" w:styleId="A42FCC9D00E55644BF8A63CA72584C39">
    <w:name w:val="A42FCC9D00E55644BF8A63CA72584C39"/>
  </w:style>
  <w:style w:type="paragraph" w:customStyle="1" w:styleId="0ED73FFB65F40D429FBBF85FB61756C5">
    <w:name w:val="0ED73FFB65F40D429FBBF85FB61756C5"/>
  </w:style>
  <w:style w:type="paragraph" w:customStyle="1" w:styleId="8A7EA1107D74A74285D5C7AC3D210F70">
    <w:name w:val="8A7EA1107D74A74285D5C7AC3D210F70"/>
  </w:style>
  <w:style w:type="paragraph" w:customStyle="1" w:styleId="7FA28DF8A5A0D449A7DC75D3B14D2FE7">
    <w:name w:val="7FA28DF8A5A0D449A7DC75D3B14D2FE7"/>
  </w:style>
  <w:style w:type="paragraph" w:customStyle="1" w:styleId="E9ECD7130C1063499EA85DDF00DB44A5">
    <w:name w:val="E9ECD7130C1063499EA85DDF00DB44A5"/>
  </w:style>
  <w:style w:type="paragraph" w:customStyle="1" w:styleId="C8022038022FE242906BA550F824ED80">
    <w:name w:val="C8022038022FE242906BA550F824ED80"/>
  </w:style>
  <w:style w:type="paragraph" w:customStyle="1" w:styleId="97E3C36D7502D24098A7C6C392E75138">
    <w:name w:val="97E3C36D7502D24098A7C6C392E75138"/>
  </w:style>
  <w:style w:type="paragraph" w:customStyle="1" w:styleId="C901E7AFABF23B44AF1938548C0DDB4F">
    <w:name w:val="C901E7AFABF23B44AF1938548C0DDB4F"/>
  </w:style>
  <w:style w:type="paragraph" w:customStyle="1" w:styleId="1C2DC8D39E691D479933798735D8E882">
    <w:name w:val="1C2DC8D39E691D479933798735D8E882"/>
  </w:style>
  <w:style w:type="paragraph" w:customStyle="1" w:styleId="580EB05D4D8C2D49A470BDFFB4D9C2E7">
    <w:name w:val="580EB05D4D8C2D49A470BDFFB4D9C2E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7573E66BB27A4FB8B5153736E5662E">
    <w:name w:val="937573E66BB27A4FB8B5153736E5662E"/>
  </w:style>
  <w:style w:type="paragraph" w:customStyle="1" w:styleId="A42FCC9D00E55644BF8A63CA72584C39">
    <w:name w:val="A42FCC9D00E55644BF8A63CA72584C39"/>
  </w:style>
  <w:style w:type="paragraph" w:customStyle="1" w:styleId="0ED73FFB65F40D429FBBF85FB61756C5">
    <w:name w:val="0ED73FFB65F40D429FBBF85FB61756C5"/>
  </w:style>
  <w:style w:type="paragraph" w:customStyle="1" w:styleId="8A7EA1107D74A74285D5C7AC3D210F70">
    <w:name w:val="8A7EA1107D74A74285D5C7AC3D210F70"/>
  </w:style>
  <w:style w:type="paragraph" w:customStyle="1" w:styleId="7FA28DF8A5A0D449A7DC75D3B14D2FE7">
    <w:name w:val="7FA28DF8A5A0D449A7DC75D3B14D2FE7"/>
  </w:style>
  <w:style w:type="paragraph" w:customStyle="1" w:styleId="E9ECD7130C1063499EA85DDF00DB44A5">
    <w:name w:val="E9ECD7130C1063499EA85DDF00DB44A5"/>
  </w:style>
  <w:style w:type="paragraph" w:customStyle="1" w:styleId="C8022038022FE242906BA550F824ED80">
    <w:name w:val="C8022038022FE242906BA550F824ED80"/>
  </w:style>
  <w:style w:type="paragraph" w:customStyle="1" w:styleId="97E3C36D7502D24098A7C6C392E75138">
    <w:name w:val="97E3C36D7502D24098A7C6C392E75138"/>
  </w:style>
  <w:style w:type="paragraph" w:customStyle="1" w:styleId="C901E7AFABF23B44AF1938548C0DDB4F">
    <w:name w:val="C901E7AFABF23B44AF1938548C0DDB4F"/>
  </w:style>
  <w:style w:type="paragraph" w:customStyle="1" w:styleId="1C2DC8D39E691D479933798735D8E882">
    <w:name w:val="1C2DC8D39E691D479933798735D8E882"/>
  </w:style>
  <w:style w:type="paragraph" w:customStyle="1" w:styleId="580EB05D4D8C2D49A470BDFFB4D9C2E7">
    <w:name w:val="580EB05D4D8C2D49A470BDFFB4D9C2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2017-01-25T00:00:00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arketSpecific xmlns="4873beb7-5857-4685-be1f-d57550cc96cc" xsi:nil="true"/>
    <ApprovalStatus xmlns="4873beb7-5857-4685-be1f-d57550cc96cc">InProgress</ApprovalStatus>
    <DirectSourceMarket xmlns="4873beb7-5857-4685-be1f-d57550cc96cc" xsi:nil="true"/>
    <PrimaryImageGen xmlns="4873beb7-5857-4685-be1f-d57550cc96cc">true</PrimaryImageGen>
    <ThumbnailAssetId xmlns="4873beb7-5857-4685-be1f-d57550cc96cc" xsi:nil="true"/>
    <NumericId xmlns="4873beb7-5857-4685-be1f-d57550cc96cc">-1</NumericId>
    <TPFriendlyName xmlns="4873beb7-5857-4685-be1f-d57550cc96cc">Meeting minutes</TPFriendlyName>
    <BusinessGroup xmlns="4873beb7-5857-4685-be1f-d57550cc96cc" xsi:nil="true"/>
    <APEditor xmlns="4873beb7-5857-4685-be1f-d57550cc96cc">
      <UserInfo>
        <DisplayName>REDMOND\v-luannv</DisplayName>
        <AccountId>92</AccountId>
        <AccountType/>
      </UserInfo>
    </APEditor>
    <SourceTitle xmlns="4873beb7-5857-4685-be1f-d57550cc96cc">Meeting minutes</SourceTitle>
    <OpenTemplate xmlns="4873beb7-5857-4685-be1f-d57550cc96cc">true</OpenTemplate>
    <UALocComments xmlns="4873beb7-5857-4685-be1f-d57550cc96cc" xsi:nil="true"/>
    <ParentAssetId xmlns="4873beb7-5857-4685-be1f-d57550cc96cc" xsi:nil="true"/>
    <IntlLangReviewDate xmlns="4873beb7-5857-4685-be1f-d57550cc96cc" xsi:nil="true"/>
    <PublishStatusLookup xmlns="4873beb7-5857-4685-be1f-d57550cc96cc">
      <Value>269877</Value>
      <Value>1281930</Value>
    </PublishStatusLookup>
    <MachineTranslated xmlns="4873beb7-5857-4685-be1f-d57550cc96cc">false</MachineTranslated>
    <OriginalSourceMarket xmlns="4873beb7-5857-4685-be1f-d57550cc96cc" xsi:nil="true"/>
    <TPInstallLocation xmlns="4873beb7-5857-4685-be1f-d57550cc96cc">{My Templates}</TPInstallLocation>
    <APDescription xmlns="4873beb7-5857-4685-be1f-d57550cc96cc" xsi:nil="true"/>
    <ContentItem xmlns="4873beb7-5857-4685-be1f-d57550cc96cc" xsi:nil="true"/>
    <ClipArtFilename xmlns="4873beb7-5857-4685-be1f-d57550cc96cc" xsi:nil="true"/>
    <APAuthor xmlns="4873beb7-5857-4685-be1f-d57550cc96cc">
      <UserInfo>
        <DisplayName>REDMOND\cynvey</DisplayName>
        <AccountId>191</AccountId>
        <AccountType/>
      </UserInfo>
    </APAuthor>
    <TPAppVersion xmlns="4873beb7-5857-4685-be1f-d57550cc96cc">11</TPAppVersion>
    <TPCommandLine xmlns="4873beb7-5857-4685-be1f-d57550cc96cc">{WD} /f {FilePath}</TPCommandLine>
    <PublishTargets xmlns="4873beb7-5857-4685-be1f-d57550cc96cc">OfficeOnline</PublishTargets>
    <TPLaunchHelpLinkType xmlns="4873beb7-5857-4685-be1f-d57550cc96cc">Template</TPLaunchHelpLinkType>
    <TimesCloned xmlns="4873beb7-5857-4685-be1f-d57550cc96cc" xsi:nil="true"/>
    <EditorialStatus xmlns="4873beb7-5857-4685-be1f-d57550cc96cc" xsi:nil="true"/>
    <LastModifiedDateTime xmlns="4873beb7-5857-4685-be1f-d57550cc96cc" xsi:nil="true"/>
    <Provider xmlns="4873beb7-5857-4685-be1f-d57550cc96cc">EY006220130</Provider>
    <AcquiredFrom xmlns="4873beb7-5857-4685-be1f-d57550cc96cc" xsi:nil="true"/>
    <AssetStart xmlns="4873beb7-5857-4685-be1f-d57550cc96cc">2009-05-30T21:23:21+00:00</AssetStart>
    <LastHandOff xmlns="4873beb7-5857-4685-be1f-d57550cc96cc" xsi:nil="true"/>
    <ArtSampleDocs xmlns="4873beb7-5857-4685-be1f-d57550cc96cc" xsi:nil="true"/>
    <TPClientViewer xmlns="4873beb7-5857-4685-be1f-d57550cc96cc">Microsoft Office Word</TPClientViewer>
    <UACurrentWords xmlns="4873beb7-5857-4685-be1f-d57550cc96cc">0</UACurrentWords>
    <UALocRecommendation xmlns="4873beb7-5857-4685-be1f-d57550cc96cc">Localize</UALocRecommendation>
    <IsDeleted xmlns="4873beb7-5857-4685-be1f-d57550cc96cc">false</IsDeleted>
    <TemplateStatus xmlns="4873beb7-5857-4685-be1f-d57550cc96cc">Complete</TemplateStatus>
    <UANotes xmlns="4873beb7-5857-4685-be1f-d57550cc96cc">O14 beta2</UANotes>
    <ShowIn xmlns="4873beb7-5857-4685-be1f-d57550cc96cc" xsi:nil="true"/>
    <CSXHash xmlns="4873beb7-5857-4685-be1f-d57550cc96cc" xsi:nil="true"/>
    <VoteCount xmlns="4873beb7-5857-4685-be1f-d57550cc96cc" xsi:nil="true"/>
    <AssetExpire xmlns="4873beb7-5857-4685-be1f-d57550cc96cc">2100-01-01T00:00:00+00:00</AssetExpire>
    <CSXSubmissionMarket xmlns="4873beb7-5857-4685-be1f-d57550cc96cc" xsi:nil="true"/>
    <DSATActionTaken xmlns="4873beb7-5857-4685-be1f-d57550cc96cc" xsi:nil="true"/>
    <TPExecutable xmlns="4873beb7-5857-4685-be1f-d57550cc96cc" xsi:nil="true"/>
    <SubmitterId xmlns="4873beb7-5857-4685-be1f-d57550cc96cc" xsi:nil="true"/>
    <AssetType xmlns="4873beb7-5857-4685-be1f-d57550cc96cc">TP</AssetType>
    <BugNumber xmlns="4873beb7-5857-4685-be1f-d57550cc96cc">664101. 737370</BugNumber>
    <CSXSubmissionDate xmlns="4873beb7-5857-4685-be1f-d57550cc96cc" xsi:nil="true"/>
    <CSXUpdate xmlns="4873beb7-5857-4685-be1f-d57550cc96cc">false</CSXUpdate>
    <ApprovalLog xmlns="4873beb7-5857-4685-be1f-d57550cc96cc" xsi:nil="true"/>
    <Milestone xmlns="4873beb7-5857-4685-be1f-d57550cc96cc" xsi:nil="true"/>
    <OriginAsset xmlns="4873beb7-5857-4685-be1f-d57550cc96cc" xsi:nil="true"/>
    <TPComponent xmlns="4873beb7-5857-4685-be1f-d57550cc96cc">WORDFiles</TPComponent>
    <AssetId xmlns="4873beb7-5857-4685-be1f-d57550cc96cc">TP010173185</AssetId>
    <TPApplication xmlns="4873beb7-5857-4685-be1f-d57550cc96cc">Word</TPApplication>
    <TPLaunchHelpLink xmlns="4873beb7-5857-4685-be1f-d57550cc96cc" xsi:nil="true"/>
    <IntlLocPriority xmlns="4873beb7-5857-4685-be1f-d57550cc96cc" xsi:nil="true"/>
    <CrawlForDependencies xmlns="4873beb7-5857-4685-be1f-d57550cc96cc">false</CrawlForDependencies>
    <PlannedPubDate xmlns="4873beb7-5857-4685-be1f-d57550cc96cc">2006-07-21T07:00:00+00:00</PlannedPubDate>
    <IntlLangReviewer xmlns="4873beb7-5857-4685-be1f-d57550cc96cc" xsi:nil="true"/>
    <HandoffToMSDN xmlns="4873beb7-5857-4685-be1f-d57550cc96cc" xsi:nil="true"/>
    <TrustLevel xmlns="4873beb7-5857-4685-be1f-d57550cc96cc">1 Microsoft Managed Content</TrustLevel>
    <IsSearchable xmlns="4873beb7-5857-4685-be1f-d57550cc96cc">false</IsSearchable>
    <TPNamespace xmlns="4873beb7-5857-4685-be1f-d57550cc96cc">WINWORD</TPNamespac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2003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143083</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70853C-173E-46B6-B8A0-45C47594A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4.xml><?xml version="1.0" encoding="utf-8"?>
<ds:datastoreItem xmlns:ds="http://schemas.openxmlformats.org/officeDocument/2006/customXml" ds:itemID="{E5CDB84F-89B5-47EC-ABA7-36ADE25B13E9}">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Meeting minutes.dotx</Template>
  <TotalTime>264</TotalTime>
  <Pages>4</Pages>
  <Words>907</Words>
  <Characters>5173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Jennifer Mullin Flores</dc:creator>
  <cp:keywords/>
  <cp:lastModifiedBy>Jennifer Mullin Flores</cp:lastModifiedBy>
  <cp:revision>11</cp:revision>
  <cp:lastPrinted>2006-08-01T17:47:00Z</cp:lastPrinted>
  <dcterms:created xsi:type="dcterms:W3CDTF">2017-01-26T00:39:00Z</dcterms:created>
  <dcterms:modified xsi:type="dcterms:W3CDTF">2017-02-21T16:36:00Z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ies>
</file>