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1227"/>
        <w:gridCol w:w="2849"/>
        <w:gridCol w:w="127"/>
        <w:gridCol w:w="1688"/>
        <w:gridCol w:w="1288"/>
      </w:tblGrid>
      <w:tr w:rsidR="006E0E70" w14:paraId="7D31298A"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474BADB" w14:textId="77777777" w:rsidR="006E0E70" w:rsidRPr="0002141A" w:rsidRDefault="0002141A" w:rsidP="0002141A">
            <w:pPr>
              <w:pStyle w:val="MinutesandAgendaTitles"/>
              <w:rPr>
                <w:sz w:val="22"/>
              </w:rPr>
            </w:pPr>
            <w:r w:rsidRPr="0002141A">
              <w:rPr>
                <w:sz w:val="22"/>
              </w:rPr>
              <w:t>Sacred Heart Parish School—Board of Limited Jurisdiction</w:t>
            </w:r>
          </w:p>
        </w:tc>
      </w:tr>
      <w:tr w:rsidR="006E0E70" w14:paraId="26C2F214" w14:textId="77777777" w:rsidTr="009662EB">
        <w:trPr>
          <w:trHeight w:hRule="exact" w:val="721"/>
          <w:jc w:val="center"/>
        </w:trPr>
        <w:sdt>
          <w:sdtPr>
            <w:rPr>
              <w:sz w:val="22"/>
            </w:rPr>
            <w:id w:val="22626047"/>
            <w:placeholder>
              <w:docPart w:val="937573E66BB27A4FB8B5153736E5662E"/>
            </w:placeholder>
            <w:dataBinding w:prefixMappings="xmlns:ns0='http://schemas.microsoft.com/office/2006/coverPageProps'" w:xpath="/ns0:CoverPageProperties[1]/ns0:PublishDate[1]" w:storeItemID="{55AF091B-3C7A-41E3-B477-F2FDAA23CFDA}"/>
            <w:date w:fullDate="2016-11-30T00:00:00Z">
              <w:dateFormat w:val="M.d.yyyy"/>
              <w:lid w:val="en-US"/>
              <w:storeMappedDataAs w:val="dateTime"/>
              <w:calendar w:val="gregorian"/>
            </w:date>
          </w:sdtPr>
          <w:sdtConten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21385FF" w14:textId="60EF2413" w:rsidR="006E0E70" w:rsidRPr="0002141A" w:rsidRDefault="00C1012A" w:rsidP="005F1816">
                <w:pPr>
                  <w:pStyle w:val="BodyCopy"/>
                  <w:rPr>
                    <w:sz w:val="22"/>
                  </w:rPr>
                </w:pPr>
                <w:r>
                  <w:rPr>
                    <w:sz w:val="22"/>
                  </w:rPr>
                  <w:t>11.30.2016</w:t>
                </w:r>
              </w:p>
            </w:tc>
          </w:sdtContent>
        </w:sdt>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2087303" w14:textId="77777777" w:rsidR="006E0E70" w:rsidRPr="0002141A" w:rsidRDefault="005F1816" w:rsidP="0002141A">
            <w:pPr>
              <w:pStyle w:val="BodyCopy"/>
              <w:rPr>
                <w:sz w:val="22"/>
              </w:rPr>
            </w:pPr>
            <w:r>
              <w:rPr>
                <w:spacing w:val="0"/>
                <w:sz w:val="22"/>
              </w:rPr>
              <w:t>Time</w:t>
            </w:r>
            <w:r w:rsidR="006908D1">
              <w:rPr>
                <w:spacing w:val="0"/>
                <w:sz w:val="22"/>
              </w:rPr>
              <w:t>:</w:t>
            </w:r>
            <w:r w:rsidR="009662EB">
              <w:rPr>
                <w:spacing w:val="0"/>
                <w:sz w:val="22"/>
              </w:rPr>
              <w:t xml:space="preserve">   5:30 pm </w:t>
            </w:r>
          </w:p>
        </w:tc>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930F8BB" w14:textId="17376A6E" w:rsidR="006E0E70" w:rsidRPr="0002141A" w:rsidRDefault="006908D1" w:rsidP="000A02D3">
            <w:pPr>
              <w:pStyle w:val="BodyCopy"/>
              <w:rPr>
                <w:sz w:val="22"/>
              </w:rPr>
            </w:pPr>
            <w:r>
              <w:rPr>
                <w:spacing w:val="0"/>
                <w:sz w:val="22"/>
              </w:rPr>
              <w:t xml:space="preserve">Location: </w:t>
            </w:r>
            <w:r w:rsidR="0002141A" w:rsidRPr="0002141A">
              <w:rPr>
                <w:spacing w:val="0"/>
                <w:sz w:val="22"/>
              </w:rPr>
              <w:t xml:space="preserve">SHPS </w:t>
            </w:r>
            <w:r w:rsidR="009662EB">
              <w:rPr>
                <w:spacing w:val="0"/>
                <w:sz w:val="22"/>
              </w:rPr>
              <w:t xml:space="preserve">Multipurpose </w:t>
            </w:r>
            <w:r w:rsidR="000A02D3">
              <w:rPr>
                <w:spacing w:val="0"/>
                <w:sz w:val="22"/>
              </w:rPr>
              <w:t>Room</w:t>
            </w:r>
          </w:p>
        </w:tc>
      </w:tr>
      <w:tr w:rsidR="006E0E70" w14:paraId="6F18F30E"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CDC26F" w14:textId="77777777" w:rsidR="006E0E70" w:rsidRPr="0002141A" w:rsidRDefault="00B4503C">
            <w:pPr>
              <w:pStyle w:val="BodyCopy"/>
              <w:rPr>
                <w:sz w:val="22"/>
              </w:rPr>
            </w:pPr>
            <w:r w:rsidRPr="0002141A">
              <w:rPr>
                <w:sz w:val="22"/>
              </w:rPr>
              <w:t>Meeting called by</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A8D5A5" w14:textId="20096E31" w:rsidR="006E0E70" w:rsidRPr="0002141A" w:rsidRDefault="00C1012A">
            <w:pPr>
              <w:pStyle w:val="BodyCopy"/>
              <w:rPr>
                <w:sz w:val="22"/>
              </w:rPr>
            </w:pPr>
            <w:r>
              <w:rPr>
                <w:sz w:val="22"/>
              </w:rPr>
              <w:t>Mary started the meeting at 5:34</w:t>
            </w:r>
            <w:r w:rsidR="009662EB">
              <w:rPr>
                <w:sz w:val="22"/>
              </w:rPr>
              <w:t xml:space="preserve"> pm</w:t>
            </w:r>
          </w:p>
        </w:tc>
      </w:tr>
      <w:tr w:rsidR="006E0E70" w14:paraId="55E5EEB6" w14:textId="77777777" w:rsidTr="005F1816">
        <w:trPr>
          <w:trHeight w:hRule="exact" w:val="766"/>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31514E" w14:textId="229D54F3" w:rsidR="006E0E70" w:rsidRPr="0002141A" w:rsidRDefault="000A02D3">
            <w:pPr>
              <w:pStyle w:val="BodyCopy"/>
              <w:rPr>
                <w:sz w:val="22"/>
              </w:rPr>
            </w:pPr>
            <w:r>
              <w:rPr>
                <w:sz w:val="22"/>
              </w:rPr>
              <w:t>Minutes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E08E27F" w14:textId="5897158F" w:rsidR="006E0E70" w:rsidRPr="0002141A" w:rsidRDefault="00C1012A" w:rsidP="000A02D3">
            <w:pPr>
              <w:pStyle w:val="BodyCopy"/>
              <w:rPr>
                <w:sz w:val="22"/>
              </w:rPr>
            </w:pPr>
            <w:r>
              <w:rPr>
                <w:sz w:val="22"/>
              </w:rPr>
              <w:t xml:space="preserve">Motion to accept minutes by Pat; Colleen </w:t>
            </w:r>
            <w:r w:rsidR="000A02D3">
              <w:rPr>
                <w:sz w:val="22"/>
              </w:rPr>
              <w:t>2</w:t>
            </w:r>
            <w:r w:rsidR="000A02D3" w:rsidRPr="00CD5F6C">
              <w:rPr>
                <w:sz w:val="22"/>
                <w:vertAlign w:val="superscript"/>
              </w:rPr>
              <w:t>nd</w:t>
            </w:r>
            <w:r w:rsidR="000A02D3">
              <w:rPr>
                <w:sz w:val="22"/>
              </w:rPr>
              <w:t>.  All approved.</w:t>
            </w:r>
          </w:p>
        </w:tc>
      </w:tr>
      <w:tr w:rsidR="006E0E70" w14:paraId="4FD10398"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103AE61" w14:textId="77777777" w:rsidR="006E0E70" w:rsidRPr="0002141A" w:rsidRDefault="00B4503C">
            <w:pPr>
              <w:pStyle w:val="BodyCopy"/>
              <w:rPr>
                <w:sz w:val="22"/>
              </w:rPr>
            </w:pPr>
            <w:r w:rsidRPr="0002141A">
              <w:rPr>
                <w:sz w:val="22"/>
              </w:rPr>
              <w:t>Facilitator</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45BF84" w14:textId="77777777" w:rsidR="006E0E70" w:rsidRPr="0002141A" w:rsidRDefault="006E0E70">
            <w:pPr>
              <w:pStyle w:val="BodyCopy"/>
              <w:rPr>
                <w:sz w:val="22"/>
              </w:rPr>
            </w:pPr>
          </w:p>
        </w:tc>
      </w:tr>
      <w:tr w:rsidR="006E0E70" w14:paraId="738CE851"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083B37D" w14:textId="77777777" w:rsidR="006E0E70" w:rsidRPr="0002141A" w:rsidRDefault="00B4503C">
            <w:pPr>
              <w:pStyle w:val="BodyCopy"/>
              <w:rPr>
                <w:sz w:val="22"/>
              </w:rPr>
            </w:pPr>
            <w:r w:rsidRPr="0002141A">
              <w:rPr>
                <w:sz w:val="22"/>
              </w:rPr>
              <w:t>Note taker</w:t>
            </w:r>
            <w:r w:rsidR="0002141A" w:rsidRPr="0002141A">
              <w:rPr>
                <w:sz w:val="22"/>
              </w:rPr>
              <w:t xml:space="preserve"> /Time</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899102" w14:textId="6FC1B826" w:rsidR="006E0E70" w:rsidRPr="0002141A" w:rsidRDefault="000A02D3">
            <w:pPr>
              <w:pStyle w:val="BodyCopy"/>
              <w:rPr>
                <w:sz w:val="22"/>
              </w:rPr>
            </w:pPr>
            <w:r>
              <w:rPr>
                <w:sz w:val="22"/>
              </w:rPr>
              <w:t>Jennifer Flores</w:t>
            </w:r>
          </w:p>
        </w:tc>
      </w:tr>
      <w:tr w:rsidR="006E0E70" w14:paraId="5B4F4D8B" w14:textId="77777777" w:rsidTr="00C1012A">
        <w:trPr>
          <w:trHeight w:hRule="exact" w:val="1441"/>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FB96F85" w14:textId="77777777" w:rsidR="006E0E70" w:rsidRPr="0002141A" w:rsidRDefault="00B4503C">
            <w:pPr>
              <w:pStyle w:val="BodyCopy"/>
              <w:rPr>
                <w:sz w:val="22"/>
              </w:rPr>
            </w:pPr>
            <w:r w:rsidRPr="0002141A">
              <w:rPr>
                <w:sz w:val="22"/>
              </w:rPr>
              <w:t>Attendees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7F84A84" w14:textId="0EADED60" w:rsidR="006E0E70" w:rsidRPr="0002141A" w:rsidRDefault="000A02D3" w:rsidP="00C1012A">
            <w:pPr>
              <w:pStyle w:val="BodyCopy"/>
              <w:rPr>
                <w:sz w:val="22"/>
              </w:rPr>
            </w:pPr>
            <w:r>
              <w:rPr>
                <w:sz w:val="22"/>
              </w:rPr>
              <w:t xml:space="preserve">Mary Hubbell, Dr. McKenna, Katherine </w:t>
            </w:r>
            <w:proofErr w:type="spellStart"/>
            <w:r>
              <w:rPr>
                <w:sz w:val="22"/>
              </w:rPr>
              <w:t>Bedolla</w:t>
            </w:r>
            <w:proofErr w:type="spellEnd"/>
            <w:r>
              <w:rPr>
                <w:sz w:val="22"/>
              </w:rPr>
              <w:t xml:space="preserve">, Calla </w:t>
            </w:r>
            <w:proofErr w:type="spellStart"/>
            <w:r>
              <w:rPr>
                <w:sz w:val="22"/>
              </w:rPr>
              <w:t>Bertao</w:t>
            </w:r>
            <w:proofErr w:type="spellEnd"/>
            <w:r>
              <w:rPr>
                <w:sz w:val="22"/>
              </w:rPr>
              <w:t xml:space="preserve">, Jennifer Flores, Pat McCullough, Chang So, Fr. Robbie Sullivan, Gene </w:t>
            </w:r>
            <w:proofErr w:type="spellStart"/>
            <w:r>
              <w:rPr>
                <w:sz w:val="22"/>
              </w:rPr>
              <w:t>Zanger</w:t>
            </w:r>
            <w:proofErr w:type="spellEnd"/>
            <w:r>
              <w:rPr>
                <w:sz w:val="22"/>
              </w:rPr>
              <w:t xml:space="preserve">, Colleen </w:t>
            </w:r>
            <w:proofErr w:type="spellStart"/>
            <w:r>
              <w:rPr>
                <w:sz w:val="22"/>
              </w:rPr>
              <w:t>Eagleson</w:t>
            </w:r>
            <w:proofErr w:type="spellEnd"/>
            <w:r w:rsidR="00C1012A">
              <w:rPr>
                <w:sz w:val="22"/>
              </w:rPr>
              <w:t xml:space="preserve">, Tim </w:t>
            </w:r>
            <w:proofErr w:type="spellStart"/>
            <w:r w:rsidR="00C1012A">
              <w:rPr>
                <w:sz w:val="22"/>
              </w:rPr>
              <w:t>Chiala</w:t>
            </w:r>
            <w:proofErr w:type="spellEnd"/>
            <w:r w:rsidR="00C1012A">
              <w:rPr>
                <w:sz w:val="22"/>
              </w:rPr>
              <w:t xml:space="preserve">, Mrs. Hawkins, Mr. Salazar, and Amber </w:t>
            </w:r>
            <w:proofErr w:type="spellStart"/>
            <w:r w:rsidR="00C1012A" w:rsidRPr="00C1012A">
              <w:rPr>
                <w:color w:val="C0504D" w:themeColor="accent2"/>
                <w:sz w:val="22"/>
              </w:rPr>
              <w:t>Lowthar</w:t>
            </w:r>
            <w:proofErr w:type="spellEnd"/>
          </w:p>
        </w:tc>
      </w:tr>
      <w:tr w:rsidR="006E0E70" w14:paraId="4FF366A3"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7655ADA4" w14:textId="0E8FE40F" w:rsidR="006E0E70" w:rsidRPr="0002141A" w:rsidRDefault="00C1012A" w:rsidP="003429A9">
            <w:pPr>
              <w:pStyle w:val="MinutesandAgendaTitles"/>
              <w:rPr>
                <w:sz w:val="22"/>
              </w:rPr>
            </w:pPr>
            <w:sdt>
              <w:sdtPr>
                <w:rPr>
                  <w:sz w:val="22"/>
                </w:rPr>
                <w:id w:val="1136367043"/>
                <w:placeholder>
                  <w:docPart w:val="A42FCC9D00E55644BF8A63CA72584C39"/>
                </w:placeholder>
              </w:sdtPr>
              <w:sdtContent>
                <w:r>
                  <w:rPr>
                    <w:sz w:val="22"/>
                  </w:rPr>
                  <w:t>Update on Uniform Exchang</w:t>
                </w:r>
                <w:r w:rsidR="003429A9">
                  <w:rPr>
                    <w:sz w:val="22"/>
                  </w:rPr>
                  <w:t>e</w:t>
                </w:r>
              </w:sdtContent>
            </w:sdt>
          </w:p>
        </w:tc>
      </w:tr>
      <w:tr w:rsidR="006E0E70" w14:paraId="7B9754C4" w14:textId="77777777">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7B55102" w14:textId="77777777" w:rsidR="006E0E70" w:rsidRPr="0002141A" w:rsidRDefault="0002141A" w:rsidP="0002141A">
            <w:pPr>
              <w:pStyle w:val="BodyCopy"/>
              <w:rPr>
                <w:sz w:val="22"/>
              </w:rPr>
            </w:pPr>
            <w:r w:rsidRPr="0002141A">
              <w:rPr>
                <w:sz w:val="22"/>
              </w:rPr>
              <w:t>10 minutes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1F192BF" w14:textId="01327151" w:rsidR="006E0E70" w:rsidRPr="0002141A" w:rsidRDefault="00C1012A" w:rsidP="0002141A">
            <w:pPr>
              <w:pStyle w:val="BodyCopy"/>
              <w:rPr>
                <w:sz w:val="22"/>
              </w:rPr>
            </w:pPr>
            <w:r>
              <w:rPr>
                <w:sz w:val="22"/>
              </w:rPr>
              <w:t>Dr. McKenna</w:t>
            </w:r>
          </w:p>
        </w:tc>
      </w:tr>
      <w:tr w:rsidR="006E0E70" w14:paraId="02A99DD7" w14:textId="77777777" w:rsidTr="00C1012A">
        <w:trPr>
          <w:trHeight w:hRule="exact" w:val="2116"/>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9BE9EC" w14:textId="77777777" w:rsidR="006E0E70" w:rsidRPr="0002141A" w:rsidRDefault="00B4503C">
            <w:pPr>
              <w:pStyle w:val="BodyCopy"/>
              <w:rPr>
                <w:sz w:val="22"/>
              </w:rPr>
            </w:pPr>
            <w:r w:rsidRPr="0002141A">
              <w:rPr>
                <w:sz w:val="22"/>
              </w:rP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8EFF25" w14:textId="221E63CA" w:rsidR="006E0E70" w:rsidRDefault="00C1012A">
            <w:pPr>
              <w:pStyle w:val="BodyCopy"/>
              <w:rPr>
                <w:sz w:val="22"/>
              </w:rPr>
            </w:pPr>
            <w:r>
              <w:rPr>
                <w:sz w:val="22"/>
              </w:rPr>
              <w:t xml:space="preserve">Addition to handbook re uniform exchange, and the protocol.  What can be exchanged and the condition of the items needs to be addressed.  Erin and a </w:t>
            </w:r>
            <w:proofErr w:type="gramStart"/>
            <w:r>
              <w:rPr>
                <w:sz w:val="22"/>
              </w:rPr>
              <w:t>parent  are</w:t>
            </w:r>
            <w:proofErr w:type="gramEnd"/>
            <w:r>
              <w:rPr>
                <w:sz w:val="22"/>
              </w:rPr>
              <w:t xml:space="preserve"> working on the wording and logistics.</w:t>
            </w:r>
          </w:p>
          <w:p w14:paraId="67D7521C" w14:textId="77777777" w:rsidR="00C1012A" w:rsidRDefault="00C1012A">
            <w:pPr>
              <w:pStyle w:val="BodyCopy"/>
              <w:rPr>
                <w:sz w:val="22"/>
              </w:rPr>
            </w:pPr>
          </w:p>
          <w:p w14:paraId="3369F35A" w14:textId="2FE19E0C" w:rsidR="00C1012A" w:rsidRPr="0002141A" w:rsidRDefault="00C1012A">
            <w:pPr>
              <w:pStyle w:val="BodyCopy"/>
              <w:rPr>
                <w:sz w:val="22"/>
              </w:rPr>
            </w:pPr>
            <w:r>
              <w:rPr>
                <w:sz w:val="22"/>
              </w:rPr>
              <w:t xml:space="preserve">Preschool guidelines may need to be updated. </w:t>
            </w:r>
          </w:p>
        </w:tc>
      </w:tr>
      <w:tr w:rsidR="006E0E70" w14:paraId="37ACAF17" w14:textId="77777777" w:rsidTr="003429A9">
        <w:trPr>
          <w:trHeight w:hRule="exact" w:val="640"/>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018E1ED" w14:textId="6BDF128B" w:rsidR="006E0E70" w:rsidRPr="0002141A" w:rsidRDefault="00B4503C">
            <w:pPr>
              <w:pStyle w:val="BodyCopy"/>
              <w:rPr>
                <w:sz w:val="22"/>
              </w:rPr>
            </w:pPr>
            <w:r w:rsidRPr="0002141A">
              <w:rPr>
                <w:sz w:val="22"/>
              </w:rP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5A00A02" w14:textId="02E70F1C" w:rsidR="006E0E70" w:rsidRPr="0002141A" w:rsidRDefault="00C1012A">
            <w:pPr>
              <w:pStyle w:val="BodyCopy"/>
              <w:rPr>
                <w:sz w:val="22"/>
              </w:rPr>
            </w:pPr>
            <w:r>
              <w:rPr>
                <w:sz w:val="22"/>
              </w:rPr>
              <w:t>Tabled until January meeting.</w:t>
            </w:r>
          </w:p>
        </w:tc>
      </w:tr>
      <w:tr w:rsidR="006E0E70" w14:paraId="3E1B3A7D" w14:textId="77777777">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6C5E051" w14:textId="77777777" w:rsidR="006E0E70" w:rsidRPr="0002141A" w:rsidRDefault="00B4503C">
            <w:pPr>
              <w:pStyle w:val="BodyCopy"/>
              <w:rPr>
                <w:sz w:val="22"/>
              </w:rPr>
            </w:pPr>
            <w:r w:rsidRPr="0002141A">
              <w:rPr>
                <w:sz w:val="22"/>
              </w:rP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03B70E6" w14:textId="77777777" w:rsidR="006E0E70" w:rsidRPr="0002141A" w:rsidRDefault="00B4503C">
            <w:pPr>
              <w:pStyle w:val="BodyCopy"/>
              <w:rPr>
                <w:sz w:val="22"/>
              </w:rPr>
            </w:pPr>
            <w:r w:rsidRPr="0002141A">
              <w:rPr>
                <w:sz w:val="22"/>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366E992" w14:textId="77777777" w:rsidR="006E0E70" w:rsidRPr="0002141A" w:rsidRDefault="00B4503C">
            <w:pPr>
              <w:pStyle w:val="BodyCopy"/>
              <w:rPr>
                <w:sz w:val="22"/>
              </w:rPr>
            </w:pPr>
            <w:r w:rsidRPr="0002141A">
              <w:rPr>
                <w:sz w:val="22"/>
              </w:rPr>
              <w:t>Deadline</w:t>
            </w:r>
          </w:p>
        </w:tc>
      </w:tr>
      <w:tr w:rsidR="006E0E70" w14:paraId="715D4F42" w14:textId="77777777" w:rsidTr="00F85361">
        <w:trPr>
          <w:trHeight w:hRule="exact" w:val="307"/>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9FACF2" w14:textId="77777777" w:rsidR="006E0E70" w:rsidRPr="0002141A" w:rsidRDefault="006E0E70">
            <w:pPr>
              <w:pStyle w:val="BodyCopy"/>
              <w:rPr>
                <w:sz w:val="22"/>
              </w:rPr>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BA8A18" w14:textId="77777777" w:rsidR="006E0E70" w:rsidRPr="0002141A" w:rsidRDefault="006E0E70">
            <w:pPr>
              <w:pStyle w:val="BodyCopy"/>
              <w:rPr>
                <w:sz w:val="22"/>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508DD1" w14:textId="77777777" w:rsidR="006E0E70" w:rsidRPr="0002141A" w:rsidRDefault="006E0E70">
            <w:pPr>
              <w:pStyle w:val="BodyCopy"/>
              <w:rPr>
                <w:sz w:val="22"/>
              </w:rPr>
            </w:pPr>
          </w:p>
        </w:tc>
      </w:tr>
      <w:tr w:rsidR="00F85361" w:rsidRPr="0002141A" w14:paraId="2CD8A838" w14:textId="77777777" w:rsidTr="00C1012A">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3B689FE" w14:textId="7C264219" w:rsidR="00F85361" w:rsidRPr="0002141A" w:rsidRDefault="00C1012A" w:rsidP="003429A9">
            <w:pPr>
              <w:pStyle w:val="MinutesandAgendaTitles"/>
              <w:rPr>
                <w:sz w:val="22"/>
              </w:rPr>
            </w:pPr>
            <w:sdt>
              <w:sdtPr>
                <w:rPr>
                  <w:sz w:val="22"/>
                </w:rPr>
                <w:id w:val="-1012607005"/>
                <w:placeholder>
                  <w:docPart w:val="0ED73FFB65F40D429FBBF85FB61756C5"/>
                </w:placeholder>
              </w:sdtPr>
              <w:sdtContent>
                <w:r w:rsidR="003429A9">
                  <w:rPr>
                    <w:sz w:val="22"/>
                  </w:rPr>
                  <w:t>Update with Foundation and meeting with Community Foundation</w:t>
                </w:r>
              </w:sdtContent>
            </w:sdt>
          </w:p>
        </w:tc>
      </w:tr>
      <w:tr w:rsidR="00F85361" w:rsidRPr="0002141A" w14:paraId="00B17C84" w14:textId="77777777" w:rsidTr="00C1012A">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0EBA491C" w14:textId="77777777" w:rsidR="00F85361" w:rsidRPr="0002141A" w:rsidRDefault="00F85361" w:rsidP="00C1012A">
            <w:pPr>
              <w:pStyle w:val="BodyCopy"/>
              <w:rPr>
                <w:sz w:val="22"/>
              </w:rPr>
            </w:pPr>
            <w:r w:rsidRPr="0002141A">
              <w:rPr>
                <w:sz w:val="22"/>
              </w:rPr>
              <w:t>10 minutes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B9365B4" w14:textId="332FC85A" w:rsidR="00F85361" w:rsidRPr="0002141A" w:rsidRDefault="003429A9" w:rsidP="00C1012A">
            <w:pPr>
              <w:pStyle w:val="BodyCopy"/>
              <w:rPr>
                <w:sz w:val="22"/>
              </w:rPr>
            </w:pPr>
            <w:r>
              <w:rPr>
                <w:sz w:val="22"/>
              </w:rPr>
              <w:t xml:space="preserve">Dr. McKenna </w:t>
            </w:r>
          </w:p>
        </w:tc>
      </w:tr>
      <w:tr w:rsidR="00F85361" w:rsidRPr="0002141A" w14:paraId="75DFAF5E" w14:textId="77777777" w:rsidTr="00C1012A">
        <w:trPr>
          <w:trHeight w:hRule="exact" w:val="1450"/>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4028A6D" w14:textId="77777777" w:rsidR="00F85361" w:rsidRPr="0002141A" w:rsidRDefault="00F85361" w:rsidP="00C1012A">
            <w:pPr>
              <w:pStyle w:val="BodyCopy"/>
              <w:rPr>
                <w:sz w:val="22"/>
              </w:rPr>
            </w:pPr>
            <w:r w:rsidRPr="0002141A">
              <w:rPr>
                <w:sz w:val="22"/>
              </w:rPr>
              <w:t>Discussion</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0855376" w14:textId="18E7876C" w:rsidR="00F85361" w:rsidRPr="0002141A" w:rsidRDefault="00C1012A" w:rsidP="00C1012A">
            <w:pPr>
              <w:pStyle w:val="BodyCopy"/>
              <w:rPr>
                <w:sz w:val="22"/>
              </w:rPr>
            </w:pPr>
            <w:r>
              <w:rPr>
                <w:sz w:val="22"/>
              </w:rPr>
              <w:t xml:space="preserve">Erin and Dr. McKenna had a meeting with Gary Burns and Stephanie Hicks to discuss marketing and long-term development of school. One of the ideas was for Dr. McKenna to go out into the community.  She did and met with community members and former faculty members. </w:t>
            </w:r>
          </w:p>
        </w:tc>
      </w:tr>
      <w:tr w:rsidR="00F85361" w:rsidRPr="0002141A" w14:paraId="1B4BDE2C" w14:textId="77777777" w:rsidTr="003962B6">
        <w:trPr>
          <w:trHeight w:hRule="exact" w:val="343"/>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57950C" w14:textId="77777777" w:rsidR="00F85361" w:rsidRPr="0002141A" w:rsidRDefault="00F85361" w:rsidP="00C1012A">
            <w:pPr>
              <w:pStyle w:val="BodyCopy"/>
              <w:rPr>
                <w:sz w:val="22"/>
              </w:rPr>
            </w:pPr>
            <w:r w:rsidRPr="0002141A">
              <w:rPr>
                <w:sz w:val="22"/>
              </w:rPr>
              <w:t>Conclusions</w:t>
            </w:r>
          </w:p>
        </w:tc>
        <w:tc>
          <w:tcPr>
            <w:tcW w:w="717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FDB66A" w14:textId="77777777" w:rsidR="00F85361" w:rsidRPr="0002141A" w:rsidRDefault="00F85361" w:rsidP="00C1012A">
            <w:pPr>
              <w:pStyle w:val="BodyCopy"/>
              <w:rPr>
                <w:sz w:val="22"/>
              </w:rPr>
            </w:pPr>
          </w:p>
        </w:tc>
      </w:tr>
      <w:tr w:rsidR="00F85361" w:rsidRPr="0002141A" w14:paraId="0FC6482E" w14:textId="77777777" w:rsidTr="00C1012A">
        <w:trPr>
          <w:trHeight w:hRule="exact" w:val="288"/>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896F368" w14:textId="77777777" w:rsidR="00F85361" w:rsidRPr="0002141A" w:rsidRDefault="00F85361" w:rsidP="00C1012A">
            <w:pPr>
              <w:pStyle w:val="BodyCopy"/>
              <w:rPr>
                <w:sz w:val="22"/>
              </w:rPr>
            </w:pPr>
            <w:r w:rsidRPr="0002141A">
              <w:rPr>
                <w:sz w:val="22"/>
              </w:rPr>
              <w:t>Action Items</w:t>
            </w: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204CA2D" w14:textId="77777777" w:rsidR="00F85361" w:rsidRPr="0002141A" w:rsidRDefault="00F85361" w:rsidP="00C1012A">
            <w:pPr>
              <w:pStyle w:val="BodyCopy"/>
              <w:rPr>
                <w:sz w:val="22"/>
              </w:rPr>
            </w:pPr>
            <w:r w:rsidRPr="0002141A">
              <w:rPr>
                <w:sz w:val="22"/>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CCD01AD" w14:textId="77777777" w:rsidR="00F85361" w:rsidRPr="0002141A" w:rsidRDefault="00F85361" w:rsidP="00C1012A">
            <w:pPr>
              <w:pStyle w:val="BodyCopy"/>
              <w:rPr>
                <w:sz w:val="22"/>
              </w:rPr>
            </w:pPr>
            <w:r w:rsidRPr="0002141A">
              <w:rPr>
                <w:sz w:val="22"/>
              </w:rPr>
              <w:t>Deadline</w:t>
            </w:r>
          </w:p>
        </w:tc>
      </w:tr>
      <w:tr w:rsidR="00F85361" w:rsidRPr="0002141A" w14:paraId="2A05967E" w14:textId="77777777" w:rsidTr="00C1012A">
        <w:trPr>
          <w:trHeight w:hRule="exact" w:val="307"/>
          <w:jc w:val="center"/>
        </w:trPr>
        <w:tc>
          <w:tcPr>
            <w:tcW w:w="582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4CBC9C7" w14:textId="77777777" w:rsidR="00F85361" w:rsidRPr="0002141A" w:rsidRDefault="00F85361" w:rsidP="00C1012A">
            <w:pPr>
              <w:pStyle w:val="BodyCopy"/>
              <w:rPr>
                <w:sz w:val="22"/>
              </w:rPr>
            </w:pPr>
          </w:p>
        </w:tc>
        <w:tc>
          <w:tcPr>
            <w:tcW w:w="181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08B28E" w14:textId="77777777" w:rsidR="00F85361" w:rsidRPr="0002141A" w:rsidRDefault="00F85361" w:rsidP="00C1012A">
            <w:pPr>
              <w:pStyle w:val="BodyCopy"/>
              <w:rPr>
                <w:sz w:val="22"/>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DB6D491" w14:textId="77777777" w:rsidR="00F85361" w:rsidRPr="0002141A" w:rsidRDefault="00F85361" w:rsidP="00C1012A">
            <w:pPr>
              <w:pStyle w:val="BodyCopy"/>
              <w:rPr>
                <w:sz w:val="22"/>
              </w:rPr>
            </w:pPr>
          </w:p>
        </w:tc>
      </w:tr>
    </w:tbl>
    <w:p w14:paraId="336B351E" w14:textId="77777777" w:rsidR="00F85361" w:rsidRDefault="00F85361">
      <w:pPr>
        <w:jc w:val="center"/>
      </w:pPr>
      <w:r>
        <w:rPr>
          <w:b/>
        </w:rPr>
        <w:br w:type="page"/>
      </w: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4076"/>
        <w:gridCol w:w="1815"/>
        <w:gridCol w:w="1288"/>
      </w:tblGrid>
      <w:tr w:rsidR="00F85361" w:rsidRPr="0002141A" w14:paraId="132FE0B5" w14:textId="77777777" w:rsidTr="003962B6">
        <w:trPr>
          <w:trHeight w:hRule="exact" w:val="47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32E19578" w14:textId="45D56C81" w:rsidR="00F85361" w:rsidRPr="0002141A" w:rsidRDefault="00C1012A" w:rsidP="003429A9">
            <w:pPr>
              <w:pStyle w:val="MinutesandAgendaTitles"/>
              <w:rPr>
                <w:sz w:val="22"/>
              </w:rPr>
            </w:pPr>
            <w:sdt>
              <w:sdtPr>
                <w:rPr>
                  <w:sz w:val="22"/>
                </w:rPr>
                <w:id w:val="1681848458"/>
                <w:placeholder>
                  <w:docPart w:val="8A7EA1107D74A74285D5C7AC3D210F70"/>
                </w:placeholder>
              </w:sdtPr>
              <w:sdtContent>
                <w:r w:rsidR="003429A9">
                  <w:rPr>
                    <w:sz w:val="22"/>
                  </w:rPr>
                  <w:t xml:space="preserve">Special Guests with Principal’s Report </w:t>
                </w:r>
              </w:sdtContent>
            </w:sdt>
          </w:p>
        </w:tc>
      </w:tr>
      <w:tr w:rsidR="00F85361" w:rsidRPr="0002141A" w14:paraId="43ADE8F7" w14:textId="77777777" w:rsidTr="00C1012A">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ECC3780" w14:textId="10D4017B" w:rsidR="00F85361" w:rsidRPr="0002141A" w:rsidRDefault="00071677" w:rsidP="00C1012A">
            <w:pPr>
              <w:pStyle w:val="BodyCopy"/>
              <w:rPr>
                <w:sz w:val="22"/>
              </w:rPr>
            </w:pPr>
            <w:r>
              <w:rPr>
                <w:sz w:val="22"/>
              </w:rPr>
              <w:t>2</w:t>
            </w:r>
            <w:r w:rsidR="00F85361" w:rsidRPr="0002141A">
              <w:rPr>
                <w:sz w:val="22"/>
              </w:rPr>
              <w:t>0 minutes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B7A08BB" w14:textId="34F1D8F6" w:rsidR="00F85361" w:rsidRPr="0002141A" w:rsidRDefault="003429A9" w:rsidP="00C1012A">
            <w:pPr>
              <w:pStyle w:val="BodyCopy"/>
              <w:rPr>
                <w:sz w:val="22"/>
              </w:rPr>
            </w:pPr>
            <w:r>
              <w:rPr>
                <w:sz w:val="22"/>
              </w:rPr>
              <w:t>Dr. McKenna</w:t>
            </w:r>
          </w:p>
        </w:tc>
      </w:tr>
      <w:tr w:rsidR="00F85361" w:rsidRPr="0002141A" w14:paraId="6E727013" w14:textId="77777777" w:rsidTr="003962B6">
        <w:trPr>
          <w:trHeight w:hRule="exact" w:val="10702"/>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1CF2F77" w14:textId="77777777" w:rsidR="00F85361" w:rsidRPr="0002141A" w:rsidRDefault="00F85361" w:rsidP="00C1012A">
            <w:pPr>
              <w:pStyle w:val="BodyCopy"/>
              <w:rPr>
                <w:sz w:val="22"/>
              </w:rPr>
            </w:pPr>
            <w:r w:rsidRPr="0002141A">
              <w:rPr>
                <w:sz w:val="22"/>
              </w:rP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7E987C2" w14:textId="77777777" w:rsidR="00F85361" w:rsidRDefault="00C1012A" w:rsidP="00C1012A">
            <w:pPr>
              <w:pStyle w:val="BodyCopy"/>
              <w:rPr>
                <w:sz w:val="22"/>
              </w:rPr>
            </w:pPr>
            <w:r>
              <w:rPr>
                <w:sz w:val="22"/>
              </w:rPr>
              <w:t xml:space="preserve">Mrs. Hawkins, Mr. Salazar and Amber </w:t>
            </w:r>
            <w:proofErr w:type="spellStart"/>
            <w:r w:rsidRPr="00C1012A">
              <w:rPr>
                <w:color w:val="C0504D" w:themeColor="accent2"/>
                <w:sz w:val="22"/>
              </w:rPr>
              <w:t>Lowthar</w:t>
            </w:r>
            <w:proofErr w:type="spellEnd"/>
            <w:r>
              <w:rPr>
                <w:sz w:val="22"/>
              </w:rPr>
              <w:t xml:space="preserve"> were our special guests.  Mr. Salazar:  5</w:t>
            </w:r>
            <w:r w:rsidRPr="00C1012A">
              <w:rPr>
                <w:sz w:val="22"/>
                <w:vertAlign w:val="superscript"/>
              </w:rPr>
              <w:t>th</w:t>
            </w:r>
            <w:r>
              <w:rPr>
                <w:sz w:val="22"/>
              </w:rPr>
              <w:t xml:space="preserve"> grade teacher</w:t>
            </w:r>
            <w:proofErr w:type="gramStart"/>
            <w:r>
              <w:rPr>
                <w:sz w:val="22"/>
              </w:rPr>
              <w:t>;</w:t>
            </w:r>
            <w:proofErr w:type="gramEnd"/>
            <w:r>
              <w:rPr>
                <w:sz w:val="22"/>
              </w:rPr>
              <w:t xml:space="preserve"> one project the 5</w:t>
            </w:r>
            <w:r w:rsidRPr="00C1012A">
              <w:rPr>
                <w:sz w:val="22"/>
                <w:vertAlign w:val="superscript"/>
              </w:rPr>
              <w:t>th</w:t>
            </w:r>
            <w:r>
              <w:rPr>
                <w:sz w:val="22"/>
              </w:rPr>
              <w:t xml:space="preserve"> grade finished is </w:t>
            </w:r>
            <w:r w:rsidR="00E27331">
              <w:rPr>
                <w:sz w:val="22"/>
              </w:rPr>
              <w:t xml:space="preserve">a “how to” article, such as how to perform something.  Mrs. Hawkins:  project was a nativity play, and the class is acting it out.  Her favorite part of teaching at SHPS is being able to teach and talk about God.  She is also the SST coordinator, and she loved being able to help teachers, parents and students with any special needs or additional help.  Best part is that Amber was hired to be the recourse teacher.  Amber:  only here four weeks, and spent a few weeks observing.  Now working with specific kids identified by teachers.  She is seeing improvement and use of strategies already in the students. </w:t>
            </w:r>
          </w:p>
          <w:p w14:paraId="7509E3FB" w14:textId="77777777" w:rsidR="00071677" w:rsidRDefault="00071677" w:rsidP="00C1012A">
            <w:pPr>
              <w:pStyle w:val="BodyCopy"/>
              <w:rPr>
                <w:sz w:val="22"/>
              </w:rPr>
            </w:pPr>
          </w:p>
          <w:p w14:paraId="30498980" w14:textId="77777777" w:rsidR="00071677" w:rsidRDefault="00071677" w:rsidP="00C1012A">
            <w:pPr>
              <w:pStyle w:val="BodyCopy"/>
              <w:rPr>
                <w:sz w:val="22"/>
              </w:rPr>
            </w:pPr>
            <w:r>
              <w:rPr>
                <w:sz w:val="22"/>
              </w:rPr>
              <w:t xml:space="preserve">Gene thanked them for their work and dedication.  He also asked if any of them needed anything to get their job done.  Tim asked them to let him know if they need anything as far as building and grounds are concerned.  Mary said we need to set goals sometimes for larger things and to let us know. </w:t>
            </w:r>
          </w:p>
          <w:p w14:paraId="102CC7B9" w14:textId="77777777" w:rsidR="00071677" w:rsidRDefault="00071677" w:rsidP="00C1012A">
            <w:pPr>
              <w:pStyle w:val="BodyCopy"/>
              <w:rPr>
                <w:sz w:val="22"/>
              </w:rPr>
            </w:pPr>
          </w:p>
          <w:p w14:paraId="20F6BDFB" w14:textId="68C6DB0C" w:rsidR="00071677" w:rsidRDefault="00071677" w:rsidP="00C1012A">
            <w:pPr>
              <w:pStyle w:val="BodyCopy"/>
              <w:rPr>
                <w:sz w:val="22"/>
              </w:rPr>
            </w:pPr>
            <w:r>
              <w:rPr>
                <w:sz w:val="22"/>
              </w:rPr>
              <w:t xml:space="preserve">Dr. McKenna’s special guests will help us see how things are going around the school and see our effort come to fruition. </w:t>
            </w:r>
          </w:p>
          <w:p w14:paraId="2FCE5891" w14:textId="77777777" w:rsidR="00071677" w:rsidRDefault="00071677" w:rsidP="00C1012A">
            <w:pPr>
              <w:pStyle w:val="BodyCopy"/>
              <w:rPr>
                <w:sz w:val="22"/>
              </w:rPr>
            </w:pPr>
          </w:p>
          <w:p w14:paraId="2155AD9C" w14:textId="431D644C" w:rsidR="00071677" w:rsidRDefault="00071677" w:rsidP="00C1012A">
            <w:pPr>
              <w:pStyle w:val="BodyCopy"/>
              <w:rPr>
                <w:sz w:val="22"/>
              </w:rPr>
            </w:pPr>
            <w:r>
              <w:rPr>
                <w:sz w:val="22"/>
              </w:rPr>
              <w:t>Principal’s Report: Audit report may be needed, but nothing has been scheduled.  Mary says it’s not necessary to have an audit, per the Diocese.    Strategic Plan:  all set to go, contract set.  Monday, 12/5/16 5-9pm.  Dinner to be served.  Ranch Dance preparations are going well. Kristine and Erin have been working hard.  Donations are coming in, and paperwork is available if someone wants to donate.  Superintendent came today for coffee with the principal and superintendent.  Discussed technology, and areas of growth and what is in use already. After that, there was an assembly run by student council.   After that was an 8</w:t>
            </w:r>
            <w:r w:rsidRPr="00071677">
              <w:rPr>
                <w:sz w:val="22"/>
                <w:vertAlign w:val="superscript"/>
              </w:rPr>
              <w:t>th</w:t>
            </w:r>
            <w:r>
              <w:rPr>
                <w:sz w:val="22"/>
              </w:rPr>
              <w:t xml:space="preserve"> grade vs. faculty volleyball game.   Eighth graders won, and it was full of excitement and community.  Kimberly walked around after and greeted her.  Her observation was that there was joy in this school with the teachers, with the kids and with Dr. McKenna.  </w:t>
            </w:r>
          </w:p>
          <w:p w14:paraId="045C92A5" w14:textId="2E850E87" w:rsidR="00071677" w:rsidRPr="0002141A" w:rsidRDefault="00071677" w:rsidP="00C1012A">
            <w:pPr>
              <w:pStyle w:val="BodyCopy"/>
              <w:rPr>
                <w:sz w:val="22"/>
              </w:rPr>
            </w:pPr>
          </w:p>
        </w:tc>
      </w:tr>
      <w:tr w:rsidR="00F85361" w:rsidRPr="0002141A" w14:paraId="4A596FEF" w14:textId="77777777" w:rsidTr="003962B6">
        <w:trPr>
          <w:trHeight w:hRule="exact" w:val="721"/>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427936" w14:textId="1A28912A" w:rsidR="00F85361" w:rsidRPr="0002141A" w:rsidRDefault="00F85361" w:rsidP="00C1012A">
            <w:pPr>
              <w:pStyle w:val="BodyCopy"/>
              <w:rPr>
                <w:sz w:val="22"/>
              </w:rPr>
            </w:pPr>
            <w:r w:rsidRPr="0002141A">
              <w:rPr>
                <w:sz w:val="22"/>
              </w:rP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30E1F7" w14:textId="125D8D5A" w:rsidR="00F85361" w:rsidRPr="0002141A" w:rsidRDefault="003962B6" w:rsidP="00C1012A">
            <w:pPr>
              <w:pStyle w:val="BodyCopy"/>
              <w:rPr>
                <w:sz w:val="22"/>
              </w:rPr>
            </w:pPr>
            <w:r>
              <w:rPr>
                <w:sz w:val="22"/>
              </w:rPr>
              <w:t>More special guests to come!</w:t>
            </w:r>
          </w:p>
        </w:tc>
      </w:tr>
      <w:tr w:rsidR="00F85361" w:rsidRPr="0002141A" w14:paraId="706D8D02" w14:textId="77777777" w:rsidTr="00C1012A">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4280E4C" w14:textId="77777777" w:rsidR="00F85361" w:rsidRPr="0002141A" w:rsidRDefault="00F85361" w:rsidP="00C1012A">
            <w:pPr>
              <w:pStyle w:val="BodyCopy"/>
              <w:rPr>
                <w:sz w:val="22"/>
              </w:rPr>
            </w:pPr>
            <w:r w:rsidRPr="0002141A">
              <w:rPr>
                <w:sz w:val="22"/>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FB957B7" w14:textId="77777777" w:rsidR="00F85361" w:rsidRPr="0002141A" w:rsidRDefault="00F85361" w:rsidP="00C1012A">
            <w:pPr>
              <w:pStyle w:val="BodyCopy"/>
              <w:rPr>
                <w:sz w:val="22"/>
              </w:rPr>
            </w:pPr>
            <w:r w:rsidRPr="0002141A">
              <w:rPr>
                <w:sz w:val="22"/>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4670D14" w14:textId="77777777" w:rsidR="00F85361" w:rsidRPr="0002141A" w:rsidRDefault="00F85361" w:rsidP="00C1012A">
            <w:pPr>
              <w:pStyle w:val="BodyCopy"/>
              <w:rPr>
                <w:sz w:val="22"/>
              </w:rPr>
            </w:pPr>
            <w:r w:rsidRPr="0002141A">
              <w:rPr>
                <w:sz w:val="22"/>
              </w:rPr>
              <w:t>Deadline</w:t>
            </w:r>
          </w:p>
        </w:tc>
      </w:tr>
      <w:tr w:rsidR="00F85361" w:rsidRPr="0002141A" w14:paraId="7245126D" w14:textId="77777777" w:rsidTr="00C1012A">
        <w:trPr>
          <w:trHeight w:hRule="exact" w:val="307"/>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C77047" w14:textId="77777777" w:rsidR="00F85361" w:rsidRPr="0002141A" w:rsidRDefault="00F85361" w:rsidP="00C1012A">
            <w:pPr>
              <w:pStyle w:val="BodyCopy"/>
              <w:rPr>
                <w:sz w:val="22"/>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2B12A8" w14:textId="77777777" w:rsidR="00F85361" w:rsidRPr="0002141A" w:rsidRDefault="00F85361" w:rsidP="00C1012A">
            <w:pPr>
              <w:pStyle w:val="BodyCopy"/>
              <w:rPr>
                <w:sz w:val="22"/>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77A014" w14:textId="77777777" w:rsidR="00F85361" w:rsidRPr="0002141A" w:rsidRDefault="00F85361" w:rsidP="00C1012A">
            <w:pPr>
              <w:pStyle w:val="BodyCopy"/>
              <w:rPr>
                <w:sz w:val="22"/>
              </w:rPr>
            </w:pPr>
          </w:p>
        </w:tc>
      </w:tr>
      <w:tr w:rsidR="00F85361" w:rsidRPr="0002141A" w14:paraId="7504C10F" w14:textId="77777777" w:rsidTr="00C1012A">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EE0E6D7" w14:textId="61372A3A" w:rsidR="00F85361" w:rsidRPr="0002141A" w:rsidRDefault="00C1012A" w:rsidP="003429A9">
            <w:pPr>
              <w:pStyle w:val="MinutesandAgendaTitles"/>
              <w:rPr>
                <w:sz w:val="22"/>
              </w:rPr>
            </w:pPr>
            <w:sdt>
              <w:sdtPr>
                <w:rPr>
                  <w:sz w:val="22"/>
                </w:rPr>
                <w:id w:val="-1590152618"/>
                <w:placeholder>
                  <w:docPart w:val="7FA28DF8A5A0D449A7DC75D3B14D2FE7"/>
                </w:placeholder>
              </w:sdtPr>
              <w:sdtContent>
                <w:r w:rsidR="003429A9">
                  <w:rPr>
                    <w:sz w:val="22"/>
                  </w:rPr>
                  <w:t>Update on Strategic Plan Invitees</w:t>
                </w:r>
              </w:sdtContent>
            </w:sdt>
          </w:p>
        </w:tc>
      </w:tr>
      <w:tr w:rsidR="00F85361" w:rsidRPr="0002141A" w14:paraId="1A71E4F4" w14:textId="77777777" w:rsidTr="00C1012A">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26F5F6C" w14:textId="77777777" w:rsidR="00F85361" w:rsidRPr="0002141A" w:rsidRDefault="00F85361" w:rsidP="00C1012A">
            <w:pPr>
              <w:pStyle w:val="BodyCopy"/>
              <w:rPr>
                <w:sz w:val="22"/>
              </w:rPr>
            </w:pPr>
            <w:r w:rsidRPr="0002141A">
              <w:rPr>
                <w:sz w:val="22"/>
              </w:rPr>
              <w:t>10 minutes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5AC9F8F" w14:textId="2BFACE13" w:rsidR="00F85361" w:rsidRPr="0002141A" w:rsidRDefault="003429A9" w:rsidP="00C1012A">
            <w:pPr>
              <w:pStyle w:val="BodyCopy"/>
              <w:rPr>
                <w:sz w:val="22"/>
              </w:rPr>
            </w:pPr>
            <w:r>
              <w:rPr>
                <w:sz w:val="22"/>
              </w:rPr>
              <w:t>Mary &amp; Dr. McKenna</w:t>
            </w:r>
          </w:p>
        </w:tc>
      </w:tr>
      <w:tr w:rsidR="00F85361" w:rsidRPr="0002141A" w14:paraId="4DC90B26" w14:textId="77777777" w:rsidTr="009C0AEA">
        <w:trPr>
          <w:trHeight w:hRule="exact" w:val="164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E691A5E" w14:textId="77777777" w:rsidR="00F85361" w:rsidRPr="0002141A" w:rsidRDefault="00F85361" w:rsidP="00C1012A">
            <w:pPr>
              <w:pStyle w:val="BodyCopy"/>
              <w:rPr>
                <w:sz w:val="22"/>
              </w:rPr>
            </w:pPr>
            <w:r w:rsidRPr="0002141A">
              <w:rPr>
                <w:sz w:val="22"/>
              </w:rP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12544B1" w14:textId="620D55DB" w:rsidR="00F85361" w:rsidRPr="0002141A" w:rsidRDefault="009C0AEA" w:rsidP="00C1012A">
            <w:pPr>
              <w:pStyle w:val="BodyCopy"/>
              <w:rPr>
                <w:sz w:val="22"/>
              </w:rPr>
            </w:pPr>
            <w:r>
              <w:rPr>
                <w:sz w:val="22"/>
              </w:rPr>
              <w:t xml:space="preserve">Spreadsheet of people nominated as to who have been asked to join us on Monday.  Board members who are able to attend were confirmed.   Pre-Planning strategy documents will </w:t>
            </w:r>
            <w:r w:rsidR="00CC549B">
              <w:rPr>
                <w:sz w:val="22"/>
              </w:rPr>
              <w:t xml:space="preserve">be </w:t>
            </w:r>
            <w:r>
              <w:rPr>
                <w:sz w:val="22"/>
              </w:rPr>
              <w:t xml:space="preserve">emailed out on Thursday. </w:t>
            </w:r>
          </w:p>
        </w:tc>
      </w:tr>
      <w:tr w:rsidR="00F85361" w:rsidRPr="0002141A" w14:paraId="30BD27F9" w14:textId="77777777" w:rsidTr="00C1012A">
        <w:trPr>
          <w:trHeight w:hRule="exact" w:val="1153"/>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4BD8A45" w14:textId="77777777" w:rsidR="00F85361" w:rsidRPr="0002141A" w:rsidRDefault="00F85361" w:rsidP="00C1012A">
            <w:pPr>
              <w:pStyle w:val="BodyCopy"/>
              <w:rPr>
                <w:sz w:val="22"/>
              </w:rPr>
            </w:pPr>
            <w:r w:rsidRPr="0002141A">
              <w:rPr>
                <w:sz w:val="22"/>
              </w:rP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66E4E42" w14:textId="77777777" w:rsidR="00F85361" w:rsidRPr="0002141A" w:rsidRDefault="00F85361" w:rsidP="00C1012A">
            <w:pPr>
              <w:pStyle w:val="BodyCopy"/>
              <w:rPr>
                <w:sz w:val="22"/>
              </w:rPr>
            </w:pPr>
          </w:p>
        </w:tc>
      </w:tr>
      <w:tr w:rsidR="00F85361" w:rsidRPr="0002141A" w14:paraId="6F4CE1A9" w14:textId="77777777" w:rsidTr="00C1012A">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3B347CF" w14:textId="77777777" w:rsidR="00F85361" w:rsidRPr="0002141A" w:rsidRDefault="00F85361" w:rsidP="00C1012A">
            <w:pPr>
              <w:pStyle w:val="BodyCopy"/>
              <w:rPr>
                <w:sz w:val="22"/>
              </w:rPr>
            </w:pPr>
            <w:r w:rsidRPr="0002141A">
              <w:rPr>
                <w:sz w:val="22"/>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FD6AD8F" w14:textId="77777777" w:rsidR="00F85361" w:rsidRPr="0002141A" w:rsidRDefault="00F85361" w:rsidP="00C1012A">
            <w:pPr>
              <w:pStyle w:val="BodyCopy"/>
              <w:rPr>
                <w:sz w:val="22"/>
              </w:rPr>
            </w:pPr>
            <w:r w:rsidRPr="0002141A">
              <w:rPr>
                <w:sz w:val="22"/>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9CD2D3B" w14:textId="77777777" w:rsidR="00F85361" w:rsidRPr="0002141A" w:rsidRDefault="00F85361" w:rsidP="00C1012A">
            <w:pPr>
              <w:pStyle w:val="BodyCopy"/>
              <w:rPr>
                <w:sz w:val="22"/>
              </w:rPr>
            </w:pPr>
            <w:r w:rsidRPr="0002141A">
              <w:rPr>
                <w:sz w:val="22"/>
              </w:rPr>
              <w:t>Deadline</w:t>
            </w:r>
          </w:p>
        </w:tc>
      </w:tr>
      <w:tr w:rsidR="00F85361" w:rsidRPr="0002141A" w14:paraId="7096C1B8" w14:textId="77777777" w:rsidTr="00C1012A">
        <w:trPr>
          <w:trHeight w:hRule="exact" w:val="307"/>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379F731" w14:textId="77777777" w:rsidR="00F85361" w:rsidRPr="0002141A" w:rsidRDefault="00F85361" w:rsidP="00C1012A">
            <w:pPr>
              <w:pStyle w:val="BodyCopy"/>
              <w:rPr>
                <w:sz w:val="22"/>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0D1B19" w14:textId="77777777" w:rsidR="00F85361" w:rsidRPr="0002141A" w:rsidRDefault="00F85361" w:rsidP="00C1012A">
            <w:pPr>
              <w:pStyle w:val="BodyCopy"/>
              <w:rPr>
                <w:sz w:val="22"/>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D55124" w14:textId="77777777" w:rsidR="00F85361" w:rsidRPr="0002141A" w:rsidRDefault="00F85361" w:rsidP="00C1012A">
            <w:pPr>
              <w:pStyle w:val="BodyCopy"/>
              <w:rPr>
                <w:sz w:val="22"/>
              </w:rPr>
            </w:pPr>
          </w:p>
        </w:tc>
      </w:tr>
      <w:tr w:rsidR="00F85361" w:rsidRPr="0002141A" w14:paraId="2E732563" w14:textId="77777777" w:rsidTr="00C1012A">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292A28F" w14:textId="2A094171" w:rsidR="00F85361" w:rsidRPr="0002141A" w:rsidRDefault="00C1012A" w:rsidP="00C1012A">
            <w:pPr>
              <w:pStyle w:val="MinutesandAgendaTitles"/>
              <w:rPr>
                <w:sz w:val="22"/>
              </w:rPr>
            </w:pPr>
            <w:sdt>
              <w:sdtPr>
                <w:rPr>
                  <w:sz w:val="22"/>
                </w:rPr>
                <w:id w:val="-1843465518"/>
                <w:placeholder>
                  <w:docPart w:val="E9ECD7130C1063499EA85DDF00DB44A5"/>
                </w:placeholder>
              </w:sdtPr>
              <w:sdtContent>
                <w:r w:rsidR="009C0AEA">
                  <w:rPr>
                    <w:sz w:val="22"/>
                  </w:rPr>
                  <w:t>Finance</w:t>
                </w:r>
              </w:sdtContent>
            </w:sdt>
          </w:p>
        </w:tc>
      </w:tr>
      <w:tr w:rsidR="00F85361" w:rsidRPr="0002141A" w14:paraId="209FBE48" w14:textId="77777777" w:rsidTr="00C1012A">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26E0DDA" w14:textId="0561DD70" w:rsidR="00F85361" w:rsidRPr="0002141A" w:rsidRDefault="003962B6" w:rsidP="00C1012A">
            <w:pPr>
              <w:pStyle w:val="BodyCopy"/>
              <w:rPr>
                <w:sz w:val="22"/>
              </w:rPr>
            </w:pPr>
            <w:r>
              <w:rPr>
                <w:sz w:val="22"/>
              </w:rPr>
              <w:t>20</w:t>
            </w:r>
            <w:r w:rsidR="00F85361" w:rsidRPr="0002141A">
              <w:rPr>
                <w:sz w:val="22"/>
              </w:rPr>
              <w:t xml:space="preserve"> minutes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316113B" w14:textId="2916BFE9" w:rsidR="00F85361" w:rsidRPr="0002141A" w:rsidRDefault="009C0AEA" w:rsidP="00C1012A">
            <w:pPr>
              <w:pStyle w:val="BodyCopy"/>
              <w:rPr>
                <w:sz w:val="22"/>
              </w:rPr>
            </w:pPr>
            <w:r>
              <w:rPr>
                <w:sz w:val="22"/>
              </w:rPr>
              <w:t>Gene</w:t>
            </w:r>
          </w:p>
        </w:tc>
      </w:tr>
      <w:tr w:rsidR="00F85361" w:rsidRPr="0002141A" w14:paraId="5A5B7C63" w14:textId="77777777" w:rsidTr="00CC549B">
        <w:trPr>
          <w:trHeight w:hRule="exact" w:val="2332"/>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538C53" w14:textId="77777777" w:rsidR="00F85361" w:rsidRPr="0002141A" w:rsidRDefault="00F85361" w:rsidP="00C1012A">
            <w:pPr>
              <w:pStyle w:val="BodyCopy"/>
              <w:rPr>
                <w:sz w:val="22"/>
              </w:rPr>
            </w:pPr>
            <w:r w:rsidRPr="0002141A">
              <w:rPr>
                <w:sz w:val="22"/>
              </w:rP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3B2086" w14:textId="2D09099B" w:rsidR="00F85361" w:rsidRPr="0002141A" w:rsidRDefault="009C0AEA" w:rsidP="00C1012A">
            <w:pPr>
              <w:pStyle w:val="BodyCopy"/>
              <w:rPr>
                <w:sz w:val="22"/>
              </w:rPr>
            </w:pPr>
            <w:r>
              <w:rPr>
                <w:sz w:val="22"/>
              </w:rPr>
              <w:t xml:space="preserve">Passed out </w:t>
            </w:r>
            <w:r w:rsidR="00CC549B">
              <w:rPr>
                <w:sz w:val="22"/>
              </w:rPr>
              <w:t xml:space="preserve">and discussed </w:t>
            </w:r>
            <w:r>
              <w:rPr>
                <w:sz w:val="22"/>
              </w:rPr>
              <w:t xml:space="preserve">finance summary for period ending October 2016.  </w:t>
            </w:r>
            <w:r w:rsidR="00CC549B">
              <w:rPr>
                <w:sz w:val="22"/>
              </w:rPr>
              <w:t xml:space="preserve">Dr. McKenna has announced that the first draft of the 2017-18 </w:t>
            </w:r>
            <w:proofErr w:type="gramStart"/>
            <w:r w:rsidR="00CC549B">
              <w:rPr>
                <w:sz w:val="22"/>
              </w:rPr>
              <w:t>budget</w:t>
            </w:r>
            <w:proofErr w:type="gramEnd"/>
            <w:r w:rsidR="00CC549B">
              <w:rPr>
                <w:sz w:val="22"/>
              </w:rPr>
              <w:t xml:space="preserve"> is complete! Discussion regarding when the financial information is shared with the board, executive committee.  Issu</w:t>
            </w:r>
            <w:r w:rsidR="00BF5287">
              <w:rPr>
                <w:sz w:val="22"/>
              </w:rPr>
              <w:t xml:space="preserve">es with annual report discussed, and what format and how much information should be sent out to parents. </w:t>
            </w:r>
          </w:p>
        </w:tc>
      </w:tr>
      <w:tr w:rsidR="00F85361" w:rsidRPr="0002141A" w14:paraId="36CA1B22" w14:textId="77777777" w:rsidTr="00CC549B">
        <w:trPr>
          <w:trHeight w:hRule="exact" w:val="361"/>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2BFB54A" w14:textId="77777777" w:rsidR="00F85361" w:rsidRPr="0002141A" w:rsidRDefault="00F85361" w:rsidP="00C1012A">
            <w:pPr>
              <w:pStyle w:val="BodyCopy"/>
              <w:rPr>
                <w:sz w:val="22"/>
              </w:rPr>
            </w:pPr>
            <w:r w:rsidRPr="0002141A">
              <w:rPr>
                <w:sz w:val="22"/>
              </w:rP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9A8AC3" w14:textId="77777777" w:rsidR="00F85361" w:rsidRPr="0002141A" w:rsidRDefault="00F85361" w:rsidP="00C1012A">
            <w:pPr>
              <w:pStyle w:val="BodyCopy"/>
              <w:rPr>
                <w:sz w:val="22"/>
              </w:rPr>
            </w:pPr>
          </w:p>
        </w:tc>
      </w:tr>
      <w:tr w:rsidR="00F85361" w:rsidRPr="0002141A" w14:paraId="13A0B741" w14:textId="77777777" w:rsidTr="00C1012A">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27FABFD" w14:textId="77777777" w:rsidR="00F85361" w:rsidRPr="0002141A" w:rsidRDefault="00F85361" w:rsidP="00C1012A">
            <w:pPr>
              <w:pStyle w:val="BodyCopy"/>
              <w:rPr>
                <w:sz w:val="22"/>
              </w:rPr>
            </w:pPr>
            <w:r w:rsidRPr="0002141A">
              <w:rPr>
                <w:sz w:val="22"/>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6F5CB12" w14:textId="77777777" w:rsidR="00F85361" w:rsidRPr="0002141A" w:rsidRDefault="00F85361" w:rsidP="00C1012A">
            <w:pPr>
              <w:pStyle w:val="BodyCopy"/>
              <w:rPr>
                <w:sz w:val="22"/>
              </w:rPr>
            </w:pPr>
            <w:r w:rsidRPr="0002141A">
              <w:rPr>
                <w:sz w:val="22"/>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E7C5A4A" w14:textId="77777777" w:rsidR="00F85361" w:rsidRPr="0002141A" w:rsidRDefault="00F85361" w:rsidP="00C1012A">
            <w:pPr>
              <w:pStyle w:val="BodyCopy"/>
              <w:rPr>
                <w:sz w:val="22"/>
              </w:rPr>
            </w:pPr>
            <w:r w:rsidRPr="0002141A">
              <w:rPr>
                <w:sz w:val="22"/>
              </w:rPr>
              <w:t>Deadline</w:t>
            </w:r>
          </w:p>
        </w:tc>
      </w:tr>
      <w:tr w:rsidR="00F85361" w:rsidRPr="0002141A" w14:paraId="6BB819D6" w14:textId="77777777" w:rsidTr="00C1012A">
        <w:trPr>
          <w:trHeight w:hRule="exact" w:val="307"/>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7A30172" w14:textId="77777777" w:rsidR="00F85361" w:rsidRPr="0002141A" w:rsidRDefault="00F85361" w:rsidP="00C1012A">
            <w:pPr>
              <w:pStyle w:val="BodyCopy"/>
              <w:rPr>
                <w:sz w:val="22"/>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37B3B2B" w14:textId="77777777" w:rsidR="00F85361" w:rsidRPr="0002141A" w:rsidRDefault="00F85361" w:rsidP="00C1012A">
            <w:pPr>
              <w:pStyle w:val="BodyCopy"/>
              <w:rPr>
                <w:sz w:val="22"/>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999C8C6" w14:textId="77777777" w:rsidR="00F85361" w:rsidRPr="0002141A" w:rsidRDefault="00F85361" w:rsidP="00C1012A">
            <w:pPr>
              <w:pStyle w:val="BodyCopy"/>
              <w:rPr>
                <w:sz w:val="22"/>
              </w:rPr>
            </w:pPr>
          </w:p>
        </w:tc>
      </w:tr>
      <w:tr w:rsidR="00F85361" w:rsidRPr="0002141A" w14:paraId="4D0BE6A2" w14:textId="77777777" w:rsidTr="00C1012A">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0C412A4" w14:textId="1E9D4D7D" w:rsidR="00F85361" w:rsidRPr="0002141A" w:rsidRDefault="00C1012A" w:rsidP="00782FFA">
            <w:pPr>
              <w:pStyle w:val="MinutesandAgendaTitles"/>
              <w:rPr>
                <w:sz w:val="22"/>
              </w:rPr>
            </w:pPr>
            <w:sdt>
              <w:sdtPr>
                <w:rPr>
                  <w:sz w:val="22"/>
                </w:rPr>
                <w:id w:val="-1687132282"/>
                <w:placeholder>
                  <w:docPart w:val="C8022038022FE242906BA550F824ED80"/>
                </w:placeholder>
              </w:sdtPr>
              <w:sdtContent>
                <w:proofErr w:type="spellStart"/>
                <w:r w:rsidR="00782FFA">
                  <w:rPr>
                    <w:sz w:val="22"/>
                  </w:rPr>
                  <w:t>Buidings</w:t>
                </w:r>
                <w:proofErr w:type="spellEnd"/>
                <w:r w:rsidR="00782FFA">
                  <w:rPr>
                    <w:sz w:val="22"/>
                  </w:rPr>
                  <w:t xml:space="preserve"> and Grounds</w:t>
                </w:r>
              </w:sdtContent>
            </w:sdt>
          </w:p>
        </w:tc>
      </w:tr>
      <w:tr w:rsidR="00F85361" w:rsidRPr="0002141A" w14:paraId="3F1F7B45" w14:textId="77777777" w:rsidTr="00C1012A">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C9BB283" w14:textId="77777777" w:rsidR="00F85361" w:rsidRPr="0002141A" w:rsidRDefault="00F85361" w:rsidP="00C1012A">
            <w:pPr>
              <w:pStyle w:val="BodyCopy"/>
              <w:rPr>
                <w:sz w:val="22"/>
              </w:rPr>
            </w:pPr>
            <w:r w:rsidRPr="0002141A">
              <w:rPr>
                <w:sz w:val="22"/>
              </w:rPr>
              <w:t>10 minutes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C1C2760" w14:textId="1BF556FB" w:rsidR="00F85361" w:rsidRPr="0002141A" w:rsidRDefault="00782FFA" w:rsidP="00C1012A">
            <w:pPr>
              <w:pStyle w:val="BodyCopy"/>
              <w:rPr>
                <w:sz w:val="22"/>
              </w:rPr>
            </w:pPr>
            <w:r>
              <w:rPr>
                <w:sz w:val="22"/>
              </w:rPr>
              <w:t>Tim</w:t>
            </w:r>
          </w:p>
        </w:tc>
      </w:tr>
      <w:tr w:rsidR="00F85361" w:rsidRPr="0002141A" w14:paraId="0773FF1A" w14:textId="77777777" w:rsidTr="00782FFA">
        <w:trPr>
          <w:trHeight w:hRule="exact" w:val="1666"/>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C8E766" w14:textId="77777777" w:rsidR="00F85361" w:rsidRPr="0002141A" w:rsidRDefault="00F85361" w:rsidP="00C1012A">
            <w:pPr>
              <w:pStyle w:val="BodyCopy"/>
              <w:rPr>
                <w:sz w:val="22"/>
              </w:rPr>
            </w:pPr>
            <w:r w:rsidRPr="0002141A">
              <w:rPr>
                <w:sz w:val="22"/>
              </w:rP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7620C04" w14:textId="057EA474" w:rsidR="00F85361" w:rsidRPr="0002141A" w:rsidRDefault="00782FFA" w:rsidP="00C1012A">
            <w:pPr>
              <w:pStyle w:val="BodyCopy"/>
              <w:rPr>
                <w:sz w:val="22"/>
              </w:rPr>
            </w:pPr>
            <w:r>
              <w:rPr>
                <w:sz w:val="22"/>
              </w:rPr>
              <w:t>Working with Men’s club; discussing the resurfacing the courts.  Lights On Parade was a great event and community outreach.  Float building:  could it be an after school event or elective to showcase our school?  Tim said he would definitely help with this.  Mary suggested that the Men’s Club</w:t>
            </w:r>
            <w:proofErr w:type="gramStart"/>
            <w:r>
              <w:rPr>
                <w:sz w:val="22"/>
              </w:rPr>
              <w:t>;</w:t>
            </w:r>
            <w:proofErr w:type="gramEnd"/>
            <w:r>
              <w:rPr>
                <w:sz w:val="22"/>
              </w:rPr>
              <w:t xml:space="preserve"> Calla suggested PASS and Men’s Club.    </w:t>
            </w:r>
          </w:p>
        </w:tc>
      </w:tr>
      <w:tr w:rsidR="00F85361" w:rsidRPr="0002141A" w14:paraId="7AAA2B51" w14:textId="77777777" w:rsidTr="00782FFA">
        <w:trPr>
          <w:trHeight w:hRule="exact" w:val="370"/>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80E2F7D" w14:textId="77777777" w:rsidR="00F85361" w:rsidRPr="0002141A" w:rsidRDefault="00F85361" w:rsidP="00C1012A">
            <w:pPr>
              <w:pStyle w:val="BodyCopy"/>
              <w:rPr>
                <w:sz w:val="22"/>
              </w:rPr>
            </w:pPr>
            <w:r w:rsidRPr="0002141A">
              <w:rPr>
                <w:sz w:val="22"/>
              </w:rP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34073E0" w14:textId="77777777" w:rsidR="00F85361" w:rsidRPr="0002141A" w:rsidRDefault="00F85361" w:rsidP="00C1012A">
            <w:pPr>
              <w:pStyle w:val="BodyCopy"/>
              <w:rPr>
                <w:sz w:val="22"/>
              </w:rPr>
            </w:pPr>
          </w:p>
        </w:tc>
      </w:tr>
      <w:tr w:rsidR="00F85361" w:rsidRPr="0002141A" w14:paraId="449DBC4E" w14:textId="77777777" w:rsidTr="00C1012A">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D4CC58C" w14:textId="77777777" w:rsidR="00F85361" w:rsidRPr="0002141A" w:rsidRDefault="00F85361" w:rsidP="00C1012A">
            <w:pPr>
              <w:pStyle w:val="BodyCopy"/>
              <w:rPr>
                <w:sz w:val="22"/>
              </w:rPr>
            </w:pPr>
            <w:r w:rsidRPr="0002141A">
              <w:rPr>
                <w:sz w:val="22"/>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5438744" w14:textId="77777777" w:rsidR="00F85361" w:rsidRPr="0002141A" w:rsidRDefault="00F85361" w:rsidP="00C1012A">
            <w:pPr>
              <w:pStyle w:val="BodyCopy"/>
              <w:rPr>
                <w:sz w:val="22"/>
              </w:rPr>
            </w:pPr>
            <w:r w:rsidRPr="0002141A">
              <w:rPr>
                <w:sz w:val="22"/>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AA91BD5" w14:textId="77777777" w:rsidR="00F85361" w:rsidRPr="0002141A" w:rsidRDefault="00F85361" w:rsidP="00C1012A">
            <w:pPr>
              <w:pStyle w:val="BodyCopy"/>
              <w:rPr>
                <w:sz w:val="22"/>
              </w:rPr>
            </w:pPr>
            <w:r w:rsidRPr="0002141A">
              <w:rPr>
                <w:sz w:val="22"/>
              </w:rPr>
              <w:t>Deadline</w:t>
            </w:r>
          </w:p>
        </w:tc>
      </w:tr>
      <w:tr w:rsidR="00F85361" w:rsidRPr="0002141A" w14:paraId="4F5D4EFA" w14:textId="77777777" w:rsidTr="00C1012A">
        <w:trPr>
          <w:trHeight w:hRule="exact" w:val="307"/>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4DD4F9" w14:textId="77777777" w:rsidR="00F85361" w:rsidRPr="0002141A" w:rsidRDefault="00F85361" w:rsidP="00C1012A">
            <w:pPr>
              <w:pStyle w:val="BodyCopy"/>
              <w:rPr>
                <w:sz w:val="22"/>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EF05017" w14:textId="77777777" w:rsidR="00F85361" w:rsidRPr="0002141A" w:rsidRDefault="00F85361" w:rsidP="00C1012A">
            <w:pPr>
              <w:pStyle w:val="BodyCopy"/>
              <w:rPr>
                <w:sz w:val="22"/>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3D511B" w14:textId="77777777" w:rsidR="00F85361" w:rsidRPr="0002141A" w:rsidRDefault="00F85361" w:rsidP="00C1012A">
            <w:pPr>
              <w:pStyle w:val="BodyCopy"/>
              <w:rPr>
                <w:sz w:val="22"/>
              </w:rPr>
            </w:pPr>
          </w:p>
        </w:tc>
      </w:tr>
      <w:tr w:rsidR="009C0AEA" w:rsidRPr="0002141A" w14:paraId="37B67702" w14:textId="77777777" w:rsidTr="009C0AEA">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7E12F10D" w14:textId="16E9AD20" w:rsidR="009C0AEA" w:rsidRPr="0002141A" w:rsidRDefault="009C0AEA" w:rsidP="00782FFA">
            <w:pPr>
              <w:pStyle w:val="MinutesandAgendaTitles"/>
              <w:rPr>
                <w:sz w:val="22"/>
              </w:rPr>
            </w:pPr>
            <w:sdt>
              <w:sdtPr>
                <w:rPr>
                  <w:sz w:val="22"/>
                </w:rPr>
                <w:id w:val="-855193821"/>
                <w:placeholder>
                  <w:docPart w:val="B7CC17D4E64F7949BD374B2F4B739F06"/>
                </w:placeholder>
              </w:sdtPr>
              <w:sdtContent>
                <w:r w:rsidR="00782FFA">
                  <w:rPr>
                    <w:sz w:val="22"/>
                  </w:rPr>
                  <w:t>Marketing and Enrollment</w:t>
                </w:r>
              </w:sdtContent>
            </w:sdt>
          </w:p>
        </w:tc>
      </w:tr>
      <w:tr w:rsidR="009C0AEA" w:rsidRPr="0002141A" w14:paraId="048C9B41" w14:textId="77777777" w:rsidTr="009C0AEA">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E006828" w14:textId="77777777" w:rsidR="009C0AEA" w:rsidRPr="0002141A" w:rsidRDefault="009C0AEA" w:rsidP="009C0AEA">
            <w:pPr>
              <w:pStyle w:val="BodyCopy"/>
              <w:rPr>
                <w:sz w:val="22"/>
              </w:rPr>
            </w:pPr>
            <w:r w:rsidRPr="0002141A">
              <w:rPr>
                <w:sz w:val="22"/>
              </w:rPr>
              <w:t>10 minutes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0A8BDF8" w14:textId="350974FB" w:rsidR="009C0AEA" w:rsidRPr="0002141A" w:rsidRDefault="00782FFA" w:rsidP="009C0AEA">
            <w:pPr>
              <w:pStyle w:val="BodyCopy"/>
              <w:rPr>
                <w:sz w:val="22"/>
              </w:rPr>
            </w:pPr>
            <w:r>
              <w:rPr>
                <w:sz w:val="22"/>
              </w:rPr>
              <w:t>Dr. McKenna for Erin</w:t>
            </w:r>
          </w:p>
        </w:tc>
      </w:tr>
      <w:tr w:rsidR="009C0AEA" w:rsidRPr="0002141A" w14:paraId="06AA646B" w14:textId="77777777" w:rsidTr="00782FFA">
        <w:trPr>
          <w:trHeight w:hRule="exact" w:val="2071"/>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2CBD05" w14:textId="77777777" w:rsidR="009C0AEA" w:rsidRPr="0002141A" w:rsidRDefault="009C0AEA" w:rsidP="009C0AEA">
            <w:pPr>
              <w:pStyle w:val="BodyCopy"/>
              <w:rPr>
                <w:sz w:val="22"/>
              </w:rPr>
            </w:pPr>
            <w:r w:rsidRPr="0002141A">
              <w:rPr>
                <w:sz w:val="22"/>
              </w:rP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6D98119" w14:textId="77777777" w:rsidR="009C0AEA" w:rsidRDefault="00782FFA" w:rsidP="009C0AEA">
            <w:pPr>
              <w:pStyle w:val="BodyCopy"/>
              <w:rPr>
                <w:sz w:val="22"/>
              </w:rPr>
            </w:pPr>
            <w:r>
              <w:rPr>
                <w:sz w:val="22"/>
              </w:rPr>
              <w:t xml:space="preserve">Copies of the agenda for strategic planning made by Erin; John </w:t>
            </w:r>
            <w:proofErr w:type="spellStart"/>
            <w:r>
              <w:rPr>
                <w:sz w:val="22"/>
              </w:rPr>
              <w:t>Brigantino</w:t>
            </w:r>
            <w:proofErr w:type="spellEnd"/>
            <w:r>
              <w:rPr>
                <w:sz w:val="22"/>
              </w:rPr>
              <w:t xml:space="preserve"> provided Erin with the MLS listing and Erin made a postcard to be mailed to out to new community members.  </w:t>
            </w:r>
          </w:p>
          <w:p w14:paraId="5A71946A" w14:textId="77777777" w:rsidR="00782FFA" w:rsidRDefault="00782FFA" w:rsidP="009C0AEA">
            <w:pPr>
              <w:pStyle w:val="BodyCopy"/>
              <w:rPr>
                <w:sz w:val="22"/>
              </w:rPr>
            </w:pPr>
          </w:p>
          <w:p w14:paraId="4C5C2954" w14:textId="56710781" w:rsidR="00782FFA" w:rsidRPr="0002141A" w:rsidRDefault="00782FFA" w:rsidP="009C0AEA">
            <w:pPr>
              <w:pStyle w:val="BodyCopy"/>
              <w:rPr>
                <w:sz w:val="22"/>
              </w:rPr>
            </w:pPr>
            <w:r>
              <w:rPr>
                <w:sz w:val="22"/>
              </w:rPr>
              <w:t>Possible prospective 5</w:t>
            </w:r>
            <w:r w:rsidRPr="00782FFA">
              <w:rPr>
                <w:sz w:val="22"/>
                <w:vertAlign w:val="superscript"/>
              </w:rPr>
              <w:t>th</w:t>
            </w:r>
            <w:r>
              <w:rPr>
                <w:sz w:val="22"/>
              </w:rPr>
              <w:t xml:space="preserve"> </w:t>
            </w:r>
            <w:proofErr w:type="gramStart"/>
            <w:r>
              <w:rPr>
                <w:sz w:val="22"/>
              </w:rPr>
              <w:t>grader  tour</w:t>
            </w:r>
            <w:proofErr w:type="gramEnd"/>
            <w:r>
              <w:rPr>
                <w:sz w:val="22"/>
              </w:rPr>
              <w:t xml:space="preserve"> on Monday. </w:t>
            </w:r>
          </w:p>
        </w:tc>
      </w:tr>
      <w:tr w:rsidR="009C0AEA" w:rsidRPr="0002141A" w14:paraId="3F1BF722" w14:textId="77777777" w:rsidTr="000A6369">
        <w:trPr>
          <w:trHeight w:hRule="exact" w:val="559"/>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1DB1BBC" w14:textId="213A739A" w:rsidR="009C0AEA" w:rsidRPr="0002141A" w:rsidRDefault="009C0AEA" w:rsidP="009C0AEA">
            <w:pPr>
              <w:pStyle w:val="BodyCopy"/>
              <w:rPr>
                <w:sz w:val="22"/>
              </w:rPr>
            </w:pPr>
            <w:r w:rsidRPr="0002141A">
              <w:rPr>
                <w:sz w:val="22"/>
              </w:rP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DC3E458" w14:textId="77777777" w:rsidR="009C0AEA" w:rsidRPr="0002141A" w:rsidRDefault="009C0AEA" w:rsidP="009C0AEA">
            <w:pPr>
              <w:pStyle w:val="BodyCopy"/>
              <w:rPr>
                <w:sz w:val="22"/>
              </w:rPr>
            </w:pPr>
            <w:bookmarkStart w:id="0" w:name="_GoBack"/>
            <w:bookmarkEnd w:id="0"/>
          </w:p>
        </w:tc>
      </w:tr>
      <w:tr w:rsidR="009C0AEA" w:rsidRPr="0002141A" w14:paraId="260F086B" w14:textId="77777777" w:rsidTr="009C0AEA">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EE4B429" w14:textId="77777777" w:rsidR="009C0AEA" w:rsidRPr="0002141A" w:rsidRDefault="009C0AEA" w:rsidP="009C0AEA">
            <w:pPr>
              <w:pStyle w:val="BodyCopy"/>
              <w:rPr>
                <w:sz w:val="22"/>
              </w:rPr>
            </w:pPr>
            <w:r w:rsidRPr="0002141A">
              <w:rPr>
                <w:sz w:val="22"/>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6E05673" w14:textId="77777777" w:rsidR="009C0AEA" w:rsidRPr="0002141A" w:rsidRDefault="009C0AEA" w:rsidP="009C0AEA">
            <w:pPr>
              <w:pStyle w:val="BodyCopy"/>
              <w:rPr>
                <w:sz w:val="22"/>
              </w:rPr>
            </w:pPr>
            <w:r w:rsidRPr="0002141A">
              <w:rPr>
                <w:sz w:val="22"/>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7612D2E" w14:textId="77777777" w:rsidR="009C0AEA" w:rsidRPr="0002141A" w:rsidRDefault="009C0AEA" w:rsidP="009C0AEA">
            <w:pPr>
              <w:pStyle w:val="BodyCopy"/>
              <w:rPr>
                <w:sz w:val="22"/>
              </w:rPr>
            </w:pPr>
            <w:r w:rsidRPr="0002141A">
              <w:rPr>
                <w:sz w:val="22"/>
              </w:rPr>
              <w:t>Deadline</w:t>
            </w:r>
          </w:p>
        </w:tc>
      </w:tr>
      <w:tr w:rsidR="009C0AEA" w:rsidRPr="0002141A" w14:paraId="7A565345" w14:textId="77777777" w:rsidTr="009C0AEA">
        <w:trPr>
          <w:trHeight w:hRule="exact" w:val="307"/>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C2A805" w14:textId="77777777" w:rsidR="009C0AEA" w:rsidRPr="0002141A" w:rsidRDefault="009C0AEA" w:rsidP="009C0AEA">
            <w:pPr>
              <w:pStyle w:val="BodyCopy"/>
              <w:rPr>
                <w:sz w:val="22"/>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B495AB" w14:textId="77777777" w:rsidR="009C0AEA" w:rsidRPr="0002141A" w:rsidRDefault="009C0AEA" w:rsidP="009C0AEA">
            <w:pPr>
              <w:pStyle w:val="BodyCopy"/>
              <w:rPr>
                <w:sz w:val="22"/>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9DE9065" w14:textId="77777777" w:rsidR="009C0AEA" w:rsidRPr="0002141A" w:rsidRDefault="009C0AEA" w:rsidP="009C0AEA">
            <w:pPr>
              <w:pStyle w:val="BodyCopy"/>
              <w:rPr>
                <w:sz w:val="22"/>
              </w:rPr>
            </w:pPr>
          </w:p>
        </w:tc>
      </w:tr>
    </w:tbl>
    <w:p w14:paraId="49ABA250" w14:textId="77777777" w:rsidR="00F85361" w:rsidRDefault="00F85361">
      <w:pPr>
        <w:jc w:val="center"/>
      </w:pPr>
      <w:r>
        <w:rPr>
          <w:b/>
        </w:rPr>
        <w:br w:type="page"/>
      </w: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4076"/>
        <w:gridCol w:w="1815"/>
        <w:gridCol w:w="1288"/>
      </w:tblGrid>
      <w:tr w:rsidR="00F85361" w:rsidRPr="0002141A" w14:paraId="10C82EE9" w14:textId="77777777" w:rsidTr="00C1012A">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87EBA91" w14:textId="439309A0" w:rsidR="00F85361" w:rsidRPr="0002141A" w:rsidRDefault="00C1012A" w:rsidP="00C1012A">
            <w:pPr>
              <w:pStyle w:val="MinutesandAgendaTitles"/>
              <w:rPr>
                <w:sz w:val="22"/>
              </w:rPr>
            </w:pPr>
            <w:sdt>
              <w:sdtPr>
                <w:rPr>
                  <w:sz w:val="22"/>
                </w:rPr>
                <w:id w:val="2042623591"/>
                <w:placeholder>
                  <w:docPart w:val="97E3C36D7502D24098A7C6C392E75138"/>
                </w:placeholder>
              </w:sdtPr>
              <w:sdtContent>
                <w:r w:rsidR="00782FFA">
                  <w:rPr>
                    <w:sz w:val="22"/>
                  </w:rPr>
                  <w:t>Policy and Planning</w:t>
                </w:r>
              </w:sdtContent>
            </w:sdt>
          </w:p>
        </w:tc>
      </w:tr>
      <w:tr w:rsidR="00F85361" w:rsidRPr="0002141A" w14:paraId="685C32E3" w14:textId="77777777" w:rsidTr="00C1012A">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ABC5923" w14:textId="77777777" w:rsidR="00F85361" w:rsidRPr="0002141A" w:rsidRDefault="00F85361" w:rsidP="00C1012A">
            <w:pPr>
              <w:pStyle w:val="BodyCopy"/>
              <w:rPr>
                <w:sz w:val="22"/>
              </w:rPr>
            </w:pPr>
            <w:r w:rsidRPr="0002141A">
              <w:rPr>
                <w:sz w:val="22"/>
              </w:rPr>
              <w:t>10 minutes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6B49245" w14:textId="2220E52D" w:rsidR="00F85361" w:rsidRPr="0002141A" w:rsidRDefault="00782FFA" w:rsidP="00C1012A">
            <w:pPr>
              <w:pStyle w:val="BodyCopy"/>
              <w:rPr>
                <w:sz w:val="22"/>
              </w:rPr>
            </w:pPr>
            <w:r>
              <w:rPr>
                <w:sz w:val="22"/>
              </w:rPr>
              <w:t xml:space="preserve">Pat </w:t>
            </w:r>
            <w:r w:rsidR="0015440E">
              <w:rPr>
                <w:sz w:val="22"/>
              </w:rPr>
              <w:t>&amp; Jennifer</w:t>
            </w:r>
          </w:p>
        </w:tc>
      </w:tr>
      <w:tr w:rsidR="00F85361" w:rsidRPr="0002141A" w14:paraId="7A521C6F" w14:textId="77777777" w:rsidTr="0015440E">
        <w:trPr>
          <w:trHeight w:hRule="exact" w:val="1252"/>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41915CB" w14:textId="77777777" w:rsidR="00F85361" w:rsidRPr="0002141A" w:rsidRDefault="00F85361" w:rsidP="00C1012A">
            <w:pPr>
              <w:pStyle w:val="BodyCopy"/>
              <w:rPr>
                <w:sz w:val="22"/>
              </w:rPr>
            </w:pPr>
            <w:r w:rsidRPr="0002141A">
              <w:rPr>
                <w:sz w:val="22"/>
              </w:rP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2F04572" w14:textId="77777777" w:rsidR="0015440E" w:rsidRDefault="0015440E" w:rsidP="00C1012A">
            <w:pPr>
              <w:pStyle w:val="BodyCopy"/>
              <w:rPr>
                <w:sz w:val="22"/>
              </w:rPr>
            </w:pPr>
          </w:p>
          <w:p w14:paraId="6304AAD7" w14:textId="44DC4FDA" w:rsidR="00F85361" w:rsidRDefault="0015440E" w:rsidP="00C1012A">
            <w:pPr>
              <w:pStyle w:val="BodyCopy"/>
              <w:rPr>
                <w:sz w:val="22"/>
              </w:rPr>
            </w:pPr>
            <w:r>
              <w:rPr>
                <w:sz w:val="22"/>
              </w:rPr>
              <w:t xml:space="preserve">Passed out a signed and approved copy of the Bylaws. Handbook needs to be made into a living documents and making updates as needed throughout the year.  </w:t>
            </w:r>
          </w:p>
          <w:p w14:paraId="25BA2672" w14:textId="77777777" w:rsidR="0015440E" w:rsidRDefault="0015440E" w:rsidP="00C1012A">
            <w:pPr>
              <w:pStyle w:val="BodyCopy"/>
              <w:rPr>
                <w:sz w:val="22"/>
              </w:rPr>
            </w:pPr>
          </w:p>
          <w:p w14:paraId="71619D55" w14:textId="77777777" w:rsidR="0015440E" w:rsidRDefault="0015440E" w:rsidP="00C1012A">
            <w:pPr>
              <w:pStyle w:val="BodyCopy"/>
              <w:rPr>
                <w:sz w:val="22"/>
              </w:rPr>
            </w:pPr>
          </w:p>
          <w:p w14:paraId="48DDAF61" w14:textId="77777777" w:rsidR="0015440E" w:rsidRDefault="0015440E" w:rsidP="00C1012A">
            <w:pPr>
              <w:pStyle w:val="BodyCopy"/>
              <w:rPr>
                <w:sz w:val="22"/>
              </w:rPr>
            </w:pPr>
          </w:p>
          <w:p w14:paraId="32896DD8" w14:textId="77777777" w:rsidR="0015440E" w:rsidRDefault="0015440E" w:rsidP="00C1012A">
            <w:pPr>
              <w:pStyle w:val="BodyCopy"/>
              <w:rPr>
                <w:sz w:val="22"/>
              </w:rPr>
            </w:pPr>
          </w:p>
          <w:p w14:paraId="5D47C76A" w14:textId="77777777" w:rsidR="0015440E" w:rsidRDefault="0015440E" w:rsidP="00C1012A">
            <w:pPr>
              <w:pStyle w:val="BodyCopy"/>
              <w:rPr>
                <w:sz w:val="22"/>
              </w:rPr>
            </w:pPr>
          </w:p>
          <w:p w14:paraId="4165D2BB" w14:textId="77777777" w:rsidR="0015440E" w:rsidRPr="0002141A" w:rsidRDefault="0015440E" w:rsidP="00C1012A">
            <w:pPr>
              <w:pStyle w:val="BodyCopy"/>
              <w:rPr>
                <w:sz w:val="22"/>
              </w:rPr>
            </w:pPr>
          </w:p>
        </w:tc>
      </w:tr>
      <w:tr w:rsidR="00F85361" w:rsidRPr="0002141A" w14:paraId="558CF860" w14:textId="77777777" w:rsidTr="0015440E">
        <w:trPr>
          <w:trHeight w:hRule="exact" w:val="352"/>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B19B99F" w14:textId="451ADC7D" w:rsidR="00F85361" w:rsidRPr="0002141A" w:rsidRDefault="00F85361" w:rsidP="00C1012A">
            <w:pPr>
              <w:pStyle w:val="BodyCopy"/>
              <w:rPr>
                <w:sz w:val="22"/>
              </w:rPr>
            </w:pPr>
            <w:r w:rsidRPr="0002141A">
              <w:rPr>
                <w:sz w:val="22"/>
              </w:rP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4F2E6CB" w14:textId="77777777" w:rsidR="00F85361" w:rsidRPr="0002141A" w:rsidRDefault="00F85361" w:rsidP="00C1012A">
            <w:pPr>
              <w:pStyle w:val="BodyCopy"/>
              <w:rPr>
                <w:sz w:val="22"/>
              </w:rPr>
            </w:pPr>
          </w:p>
        </w:tc>
      </w:tr>
      <w:tr w:rsidR="00F85361" w:rsidRPr="0002141A" w14:paraId="25AB7856" w14:textId="77777777" w:rsidTr="00C1012A">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C2153AB" w14:textId="77777777" w:rsidR="00F85361" w:rsidRPr="0002141A" w:rsidRDefault="00F85361" w:rsidP="00C1012A">
            <w:pPr>
              <w:pStyle w:val="BodyCopy"/>
              <w:rPr>
                <w:sz w:val="22"/>
              </w:rPr>
            </w:pPr>
            <w:r w:rsidRPr="0002141A">
              <w:rPr>
                <w:sz w:val="22"/>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59383F6" w14:textId="77777777" w:rsidR="00F85361" w:rsidRPr="0002141A" w:rsidRDefault="00F85361" w:rsidP="00C1012A">
            <w:pPr>
              <w:pStyle w:val="BodyCopy"/>
              <w:rPr>
                <w:sz w:val="22"/>
              </w:rPr>
            </w:pPr>
            <w:r w:rsidRPr="0002141A">
              <w:rPr>
                <w:sz w:val="22"/>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73A6117" w14:textId="77777777" w:rsidR="00F85361" w:rsidRPr="0002141A" w:rsidRDefault="00F85361" w:rsidP="00C1012A">
            <w:pPr>
              <w:pStyle w:val="BodyCopy"/>
              <w:rPr>
                <w:sz w:val="22"/>
              </w:rPr>
            </w:pPr>
            <w:r w:rsidRPr="0002141A">
              <w:rPr>
                <w:sz w:val="22"/>
              </w:rPr>
              <w:t>Deadline</w:t>
            </w:r>
          </w:p>
        </w:tc>
      </w:tr>
      <w:tr w:rsidR="00F85361" w:rsidRPr="0002141A" w14:paraId="01752493" w14:textId="77777777" w:rsidTr="00C1012A">
        <w:trPr>
          <w:trHeight w:hRule="exact" w:val="307"/>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E3451EF" w14:textId="77777777" w:rsidR="00F85361" w:rsidRPr="0002141A" w:rsidRDefault="00F85361" w:rsidP="00C1012A">
            <w:pPr>
              <w:pStyle w:val="BodyCopy"/>
              <w:rPr>
                <w:sz w:val="22"/>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8381DBB" w14:textId="77777777" w:rsidR="00F85361" w:rsidRPr="0002141A" w:rsidRDefault="00F85361" w:rsidP="00C1012A">
            <w:pPr>
              <w:pStyle w:val="BodyCopy"/>
              <w:rPr>
                <w:sz w:val="22"/>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BD97BF5" w14:textId="77777777" w:rsidR="00F85361" w:rsidRPr="0002141A" w:rsidRDefault="00F85361" w:rsidP="00C1012A">
            <w:pPr>
              <w:pStyle w:val="BodyCopy"/>
              <w:rPr>
                <w:sz w:val="22"/>
              </w:rPr>
            </w:pPr>
          </w:p>
        </w:tc>
      </w:tr>
      <w:tr w:rsidR="00F85361" w:rsidRPr="0002141A" w14:paraId="190F9545" w14:textId="77777777" w:rsidTr="00C1012A">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608C238" w14:textId="0D853998" w:rsidR="00F85361" w:rsidRPr="0002141A" w:rsidRDefault="00C1012A" w:rsidP="00C1012A">
            <w:pPr>
              <w:pStyle w:val="MinutesandAgendaTitles"/>
              <w:rPr>
                <w:sz w:val="22"/>
              </w:rPr>
            </w:pPr>
            <w:sdt>
              <w:sdtPr>
                <w:rPr>
                  <w:sz w:val="22"/>
                </w:rPr>
                <w:id w:val="-312496298"/>
                <w:placeholder>
                  <w:docPart w:val="C901E7AFABF23B44AF1938548C0DDB4F"/>
                </w:placeholder>
              </w:sdtPr>
              <w:sdtContent>
                <w:r w:rsidR="0015440E">
                  <w:rPr>
                    <w:sz w:val="22"/>
                  </w:rPr>
                  <w:t>Development</w:t>
                </w:r>
              </w:sdtContent>
            </w:sdt>
          </w:p>
        </w:tc>
      </w:tr>
      <w:tr w:rsidR="00F85361" w:rsidRPr="0002141A" w14:paraId="3587D39F" w14:textId="77777777" w:rsidTr="00C1012A">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05DE3C83" w14:textId="77777777" w:rsidR="00F85361" w:rsidRPr="0002141A" w:rsidRDefault="00F85361" w:rsidP="00C1012A">
            <w:pPr>
              <w:pStyle w:val="BodyCopy"/>
              <w:rPr>
                <w:sz w:val="22"/>
              </w:rPr>
            </w:pPr>
            <w:r w:rsidRPr="0002141A">
              <w:rPr>
                <w:sz w:val="22"/>
              </w:rPr>
              <w:t>10 minutes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9C429E4" w14:textId="6DDDD70D" w:rsidR="00F85361" w:rsidRPr="0002141A" w:rsidRDefault="0015440E" w:rsidP="00C1012A">
            <w:pPr>
              <w:pStyle w:val="BodyCopy"/>
              <w:rPr>
                <w:sz w:val="22"/>
              </w:rPr>
            </w:pPr>
            <w:r>
              <w:rPr>
                <w:sz w:val="22"/>
              </w:rPr>
              <w:t>Katherine</w:t>
            </w:r>
          </w:p>
        </w:tc>
      </w:tr>
      <w:tr w:rsidR="00F85361" w:rsidRPr="0002141A" w14:paraId="5D6DCEBF" w14:textId="77777777" w:rsidTr="0015440E">
        <w:trPr>
          <w:trHeight w:hRule="exact" w:val="892"/>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6CE44DE" w14:textId="77777777" w:rsidR="00F85361" w:rsidRPr="0002141A" w:rsidRDefault="00F85361" w:rsidP="00C1012A">
            <w:pPr>
              <w:pStyle w:val="BodyCopy"/>
              <w:rPr>
                <w:sz w:val="22"/>
              </w:rPr>
            </w:pPr>
            <w:r w:rsidRPr="0002141A">
              <w:rPr>
                <w:sz w:val="22"/>
              </w:rP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34C4C7" w14:textId="4DF1B69C" w:rsidR="00F85361" w:rsidRPr="0002141A" w:rsidRDefault="0015440E" w:rsidP="00C1012A">
            <w:pPr>
              <w:pStyle w:val="BodyCopy"/>
              <w:rPr>
                <w:sz w:val="22"/>
              </w:rPr>
            </w:pPr>
            <w:r>
              <w:rPr>
                <w:sz w:val="22"/>
              </w:rPr>
              <w:t>Paving the Future Stones: goal is to reveal on May crowning, so there is a push to get more stone sold.</w:t>
            </w:r>
          </w:p>
        </w:tc>
      </w:tr>
      <w:tr w:rsidR="00F85361" w:rsidRPr="0002141A" w14:paraId="574A7D39" w14:textId="77777777" w:rsidTr="0015440E">
        <w:trPr>
          <w:trHeight w:hRule="exact" w:val="352"/>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8A16807" w14:textId="77777777" w:rsidR="00F85361" w:rsidRPr="0002141A" w:rsidRDefault="00F85361" w:rsidP="00C1012A">
            <w:pPr>
              <w:pStyle w:val="BodyCopy"/>
              <w:rPr>
                <w:sz w:val="22"/>
              </w:rPr>
            </w:pPr>
            <w:r w:rsidRPr="0002141A">
              <w:rPr>
                <w:sz w:val="22"/>
              </w:rP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20AAEF" w14:textId="77777777" w:rsidR="00F85361" w:rsidRPr="0002141A" w:rsidRDefault="00F85361" w:rsidP="00C1012A">
            <w:pPr>
              <w:pStyle w:val="BodyCopy"/>
              <w:rPr>
                <w:sz w:val="22"/>
              </w:rPr>
            </w:pPr>
          </w:p>
        </w:tc>
      </w:tr>
      <w:tr w:rsidR="00F85361" w:rsidRPr="0002141A" w14:paraId="68E95808" w14:textId="77777777" w:rsidTr="00C1012A">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FB2CAD9" w14:textId="77777777" w:rsidR="00F85361" w:rsidRPr="0002141A" w:rsidRDefault="00F85361" w:rsidP="00C1012A">
            <w:pPr>
              <w:pStyle w:val="BodyCopy"/>
              <w:rPr>
                <w:sz w:val="22"/>
              </w:rPr>
            </w:pPr>
            <w:r w:rsidRPr="0002141A">
              <w:rPr>
                <w:sz w:val="22"/>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91CCA2F" w14:textId="77777777" w:rsidR="00F85361" w:rsidRPr="0002141A" w:rsidRDefault="00F85361" w:rsidP="00C1012A">
            <w:pPr>
              <w:pStyle w:val="BodyCopy"/>
              <w:rPr>
                <w:sz w:val="22"/>
              </w:rPr>
            </w:pPr>
            <w:r w:rsidRPr="0002141A">
              <w:rPr>
                <w:sz w:val="22"/>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08567BC" w14:textId="77777777" w:rsidR="00F85361" w:rsidRPr="0002141A" w:rsidRDefault="00F85361" w:rsidP="00C1012A">
            <w:pPr>
              <w:pStyle w:val="BodyCopy"/>
              <w:rPr>
                <w:sz w:val="22"/>
              </w:rPr>
            </w:pPr>
            <w:r w:rsidRPr="0002141A">
              <w:rPr>
                <w:sz w:val="22"/>
              </w:rPr>
              <w:t>Deadline</w:t>
            </w:r>
          </w:p>
        </w:tc>
      </w:tr>
      <w:tr w:rsidR="00F85361" w:rsidRPr="0002141A" w14:paraId="04D4ECAA" w14:textId="77777777" w:rsidTr="00C1012A">
        <w:trPr>
          <w:trHeight w:hRule="exact" w:val="307"/>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E328B6" w14:textId="77777777" w:rsidR="00F85361" w:rsidRPr="0002141A" w:rsidRDefault="00F85361" w:rsidP="00C1012A">
            <w:pPr>
              <w:pStyle w:val="BodyCopy"/>
              <w:rPr>
                <w:sz w:val="22"/>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79DA6FB" w14:textId="77777777" w:rsidR="00F85361" w:rsidRPr="0002141A" w:rsidRDefault="00F85361" w:rsidP="00C1012A">
            <w:pPr>
              <w:pStyle w:val="BodyCopy"/>
              <w:rPr>
                <w:sz w:val="22"/>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1BD55B" w14:textId="77777777" w:rsidR="00F85361" w:rsidRPr="0002141A" w:rsidRDefault="00F85361" w:rsidP="00C1012A">
            <w:pPr>
              <w:pStyle w:val="BodyCopy"/>
              <w:rPr>
                <w:sz w:val="22"/>
              </w:rPr>
            </w:pPr>
          </w:p>
        </w:tc>
      </w:tr>
      <w:tr w:rsidR="00F85361" w:rsidRPr="0002141A" w14:paraId="319310EC" w14:textId="77777777" w:rsidTr="00C1012A">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7787D8BF" w14:textId="4116263E" w:rsidR="00F85361" w:rsidRPr="0002141A" w:rsidRDefault="00C1012A" w:rsidP="00C1012A">
            <w:pPr>
              <w:pStyle w:val="MinutesandAgendaTitles"/>
              <w:rPr>
                <w:sz w:val="22"/>
              </w:rPr>
            </w:pPr>
            <w:sdt>
              <w:sdtPr>
                <w:rPr>
                  <w:sz w:val="22"/>
                </w:rPr>
                <w:id w:val="738137723"/>
                <w:placeholder>
                  <w:docPart w:val="1C2DC8D39E691D479933798735D8E882"/>
                </w:placeholder>
              </w:sdtPr>
              <w:sdtContent>
                <w:r w:rsidR="0015440E">
                  <w:rPr>
                    <w:sz w:val="22"/>
                  </w:rPr>
                  <w:t>Board Recruitment/Membership</w:t>
                </w:r>
              </w:sdtContent>
            </w:sdt>
          </w:p>
        </w:tc>
      </w:tr>
      <w:tr w:rsidR="00F85361" w:rsidRPr="0002141A" w14:paraId="74F49B6E" w14:textId="77777777" w:rsidTr="00C1012A">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1FCF92F" w14:textId="77777777" w:rsidR="00F85361" w:rsidRPr="0002141A" w:rsidRDefault="00F85361" w:rsidP="00C1012A">
            <w:pPr>
              <w:pStyle w:val="BodyCopy"/>
              <w:rPr>
                <w:sz w:val="22"/>
              </w:rPr>
            </w:pPr>
            <w:r w:rsidRPr="0002141A">
              <w:rPr>
                <w:sz w:val="22"/>
              </w:rPr>
              <w:t>10 minutes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0F07CE8" w14:textId="62B349FD" w:rsidR="00F85361" w:rsidRPr="0002141A" w:rsidRDefault="0015440E" w:rsidP="00C1012A">
            <w:pPr>
              <w:pStyle w:val="BodyCopy"/>
              <w:rPr>
                <w:sz w:val="22"/>
              </w:rPr>
            </w:pPr>
            <w:r>
              <w:rPr>
                <w:sz w:val="22"/>
              </w:rPr>
              <w:t>All</w:t>
            </w:r>
          </w:p>
        </w:tc>
      </w:tr>
      <w:tr w:rsidR="00F85361" w:rsidRPr="0002141A" w14:paraId="69021E34" w14:textId="77777777" w:rsidTr="0015440E">
        <w:trPr>
          <w:trHeight w:hRule="exact" w:val="613"/>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6FBD248" w14:textId="77777777" w:rsidR="00F85361" w:rsidRPr="0002141A" w:rsidRDefault="00F85361" w:rsidP="00C1012A">
            <w:pPr>
              <w:pStyle w:val="BodyCopy"/>
              <w:rPr>
                <w:sz w:val="22"/>
              </w:rPr>
            </w:pPr>
            <w:r w:rsidRPr="0002141A">
              <w:rPr>
                <w:sz w:val="22"/>
              </w:rP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2A4741" w14:textId="3C8E2012" w:rsidR="00F85361" w:rsidRDefault="0015440E" w:rsidP="00C1012A">
            <w:pPr>
              <w:pStyle w:val="BodyCopy"/>
              <w:rPr>
                <w:sz w:val="22"/>
              </w:rPr>
            </w:pPr>
            <w:r>
              <w:rPr>
                <w:sz w:val="22"/>
              </w:rPr>
              <w:t xml:space="preserve">Dr. McKenna is actively recruiting members.   </w:t>
            </w:r>
          </w:p>
          <w:p w14:paraId="65BEEFCB" w14:textId="7320634B" w:rsidR="0015440E" w:rsidRPr="0002141A" w:rsidRDefault="0015440E" w:rsidP="00C1012A">
            <w:pPr>
              <w:pStyle w:val="BodyCopy"/>
              <w:rPr>
                <w:sz w:val="22"/>
              </w:rPr>
            </w:pPr>
            <w:r>
              <w:rPr>
                <w:sz w:val="22"/>
              </w:rPr>
              <w:t>January 7</w:t>
            </w:r>
            <w:r w:rsidRPr="0015440E">
              <w:rPr>
                <w:sz w:val="22"/>
                <w:vertAlign w:val="superscript"/>
              </w:rPr>
              <w:t>th</w:t>
            </w:r>
            <w:r>
              <w:rPr>
                <w:sz w:val="22"/>
              </w:rPr>
              <w:t xml:space="preserve"> 2017 for new board member training.</w:t>
            </w:r>
          </w:p>
        </w:tc>
      </w:tr>
      <w:tr w:rsidR="00F85361" w:rsidRPr="0002141A" w14:paraId="496A65BD" w14:textId="77777777" w:rsidTr="0015440E">
        <w:trPr>
          <w:trHeight w:hRule="exact" w:val="361"/>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14D9A78" w14:textId="57FC4202" w:rsidR="00F85361" w:rsidRPr="0002141A" w:rsidRDefault="00F85361" w:rsidP="00C1012A">
            <w:pPr>
              <w:pStyle w:val="BodyCopy"/>
              <w:rPr>
                <w:sz w:val="22"/>
              </w:rPr>
            </w:pPr>
            <w:r w:rsidRPr="0002141A">
              <w:rPr>
                <w:sz w:val="22"/>
              </w:rP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2B9E72" w14:textId="77777777" w:rsidR="00F85361" w:rsidRPr="0002141A" w:rsidRDefault="00F85361" w:rsidP="00C1012A">
            <w:pPr>
              <w:pStyle w:val="BodyCopy"/>
              <w:rPr>
                <w:sz w:val="22"/>
              </w:rPr>
            </w:pPr>
          </w:p>
        </w:tc>
      </w:tr>
      <w:tr w:rsidR="00F85361" w:rsidRPr="0002141A" w14:paraId="6B4A24F1" w14:textId="77777777" w:rsidTr="00C1012A">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1CDD3D6" w14:textId="77777777" w:rsidR="00F85361" w:rsidRPr="0002141A" w:rsidRDefault="00F85361" w:rsidP="00C1012A">
            <w:pPr>
              <w:pStyle w:val="BodyCopy"/>
              <w:rPr>
                <w:sz w:val="22"/>
              </w:rPr>
            </w:pPr>
            <w:r w:rsidRPr="0002141A">
              <w:rPr>
                <w:sz w:val="22"/>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04479DB" w14:textId="77777777" w:rsidR="00F85361" w:rsidRPr="0002141A" w:rsidRDefault="00F85361" w:rsidP="00C1012A">
            <w:pPr>
              <w:pStyle w:val="BodyCopy"/>
              <w:rPr>
                <w:sz w:val="22"/>
              </w:rPr>
            </w:pPr>
            <w:r w:rsidRPr="0002141A">
              <w:rPr>
                <w:sz w:val="22"/>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E039A7A" w14:textId="77777777" w:rsidR="00F85361" w:rsidRPr="0002141A" w:rsidRDefault="00F85361" w:rsidP="00C1012A">
            <w:pPr>
              <w:pStyle w:val="BodyCopy"/>
              <w:rPr>
                <w:sz w:val="22"/>
              </w:rPr>
            </w:pPr>
            <w:r w:rsidRPr="0002141A">
              <w:rPr>
                <w:sz w:val="22"/>
              </w:rPr>
              <w:t>Deadline</w:t>
            </w:r>
          </w:p>
        </w:tc>
      </w:tr>
      <w:tr w:rsidR="00F85361" w:rsidRPr="0002141A" w14:paraId="35DA6FEB" w14:textId="77777777" w:rsidTr="00C1012A">
        <w:trPr>
          <w:trHeight w:hRule="exact" w:val="307"/>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6781DAD" w14:textId="77777777" w:rsidR="00F85361" w:rsidRPr="0002141A" w:rsidRDefault="00F85361" w:rsidP="00C1012A">
            <w:pPr>
              <w:pStyle w:val="BodyCopy"/>
              <w:rPr>
                <w:sz w:val="22"/>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9172D86" w14:textId="77777777" w:rsidR="00F85361" w:rsidRPr="0002141A" w:rsidRDefault="00F85361" w:rsidP="00C1012A">
            <w:pPr>
              <w:pStyle w:val="BodyCopy"/>
              <w:rPr>
                <w:sz w:val="22"/>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3A1F95" w14:textId="77777777" w:rsidR="00F85361" w:rsidRPr="0002141A" w:rsidRDefault="00F85361" w:rsidP="00C1012A">
            <w:pPr>
              <w:pStyle w:val="BodyCopy"/>
              <w:rPr>
                <w:sz w:val="22"/>
              </w:rPr>
            </w:pPr>
          </w:p>
        </w:tc>
      </w:tr>
      <w:tr w:rsidR="00F85361" w:rsidRPr="0002141A" w14:paraId="7CEC8D1F" w14:textId="77777777" w:rsidTr="00C1012A">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8046D94" w14:textId="055531D0" w:rsidR="00F85361" w:rsidRPr="0002141A" w:rsidRDefault="00C1012A" w:rsidP="0015440E">
            <w:pPr>
              <w:pStyle w:val="MinutesandAgendaTitles"/>
              <w:rPr>
                <w:sz w:val="22"/>
              </w:rPr>
            </w:pPr>
            <w:sdt>
              <w:sdtPr>
                <w:rPr>
                  <w:sz w:val="22"/>
                </w:rPr>
                <w:id w:val="-6524994"/>
                <w:placeholder>
                  <w:docPart w:val="580EB05D4D8C2D49A470BDFFB4D9C2E7"/>
                </w:placeholder>
              </w:sdtPr>
              <w:sdtContent>
                <w:r w:rsidR="0015440E">
                  <w:rPr>
                    <w:sz w:val="22"/>
                  </w:rPr>
                  <w:t>PASS</w:t>
                </w:r>
              </w:sdtContent>
            </w:sdt>
          </w:p>
        </w:tc>
      </w:tr>
      <w:tr w:rsidR="00F85361" w:rsidRPr="0002141A" w14:paraId="6E8AC1A6" w14:textId="77777777" w:rsidTr="00C1012A">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9EECD9C" w14:textId="77777777" w:rsidR="00F85361" w:rsidRPr="0002141A" w:rsidRDefault="00F85361" w:rsidP="00C1012A">
            <w:pPr>
              <w:pStyle w:val="BodyCopy"/>
              <w:rPr>
                <w:sz w:val="22"/>
              </w:rPr>
            </w:pPr>
            <w:r w:rsidRPr="0002141A">
              <w:rPr>
                <w:sz w:val="22"/>
              </w:rPr>
              <w:t>10 minutes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9528A26" w14:textId="6E072CBA" w:rsidR="00F85361" w:rsidRPr="0002141A" w:rsidRDefault="0015440E" w:rsidP="00C1012A">
            <w:pPr>
              <w:pStyle w:val="BodyCopy"/>
              <w:rPr>
                <w:sz w:val="22"/>
              </w:rPr>
            </w:pPr>
            <w:r>
              <w:rPr>
                <w:sz w:val="22"/>
              </w:rPr>
              <w:t>Kristine</w:t>
            </w:r>
          </w:p>
        </w:tc>
      </w:tr>
      <w:tr w:rsidR="00F85361" w:rsidRPr="0002141A" w14:paraId="7EB1E19C" w14:textId="77777777" w:rsidTr="0015440E">
        <w:trPr>
          <w:trHeight w:hRule="exact" w:val="3052"/>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C33E23B" w14:textId="77777777" w:rsidR="00F85361" w:rsidRPr="0002141A" w:rsidRDefault="00F85361" w:rsidP="00C1012A">
            <w:pPr>
              <w:pStyle w:val="BodyCopy"/>
              <w:rPr>
                <w:sz w:val="22"/>
              </w:rPr>
            </w:pPr>
            <w:r w:rsidRPr="0002141A">
              <w:rPr>
                <w:sz w:val="22"/>
              </w:rPr>
              <w:t>Discussion</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7AE50C" w14:textId="4771F286" w:rsidR="00F85361" w:rsidRPr="0002141A" w:rsidRDefault="0015440E" w:rsidP="0015440E">
            <w:pPr>
              <w:pStyle w:val="BodyCopy"/>
              <w:rPr>
                <w:sz w:val="22"/>
              </w:rPr>
            </w:pPr>
            <w:r>
              <w:rPr>
                <w:sz w:val="22"/>
              </w:rPr>
              <w:t xml:space="preserve">Tri Tip dinner successful (with Men’s Club).  PASS is following up with donors for Ranch Dance.  Next event is Breakfast with Santa on December 10, 2016.  Craft fair and holiday boutique at the same time. Candy Grams on sale now.  Gene asked for a list of names be provided of all those who helped.  A thank you was given in the Pulse for those who helped as well as those who donated items.   </w:t>
            </w:r>
          </w:p>
        </w:tc>
      </w:tr>
      <w:tr w:rsidR="00F85361" w:rsidRPr="0002141A" w14:paraId="4D41B3A7" w14:textId="77777777" w:rsidTr="0015440E">
        <w:trPr>
          <w:trHeight w:hRule="exact" w:val="442"/>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9291F3A" w14:textId="77777777" w:rsidR="00F85361" w:rsidRPr="0002141A" w:rsidRDefault="00F85361" w:rsidP="00C1012A">
            <w:pPr>
              <w:pStyle w:val="BodyCopy"/>
              <w:rPr>
                <w:sz w:val="22"/>
              </w:rPr>
            </w:pPr>
            <w:r w:rsidRPr="0002141A">
              <w:rPr>
                <w:sz w:val="22"/>
              </w:rPr>
              <w:t>Conclusions</w:t>
            </w:r>
          </w:p>
        </w:tc>
        <w:tc>
          <w:tcPr>
            <w:tcW w:w="717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99FA9CC" w14:textId="77777777" w:rsidR="00F85361" w:rsidRPr="0002141A" w:rsidRDefault="00F85361" w:rsidP="00C1012A">
            <w:pPr>
              <w:pStyle w:val="BodyCopy"/>
              <w:rPr>
                <w:sz w:val="22"/>
              </w:rPr>
            </w:pPr>
          </w:p>
        </w:tc>
      </w:tr>
      <w:tr w:rsidR="00F85361" w:rsidRPr="0002141A" w14:paraId="6E5E788C" w14:textId="77777777" w:rsidTr="00C1012A">
        <w:trPr>
          <w:trHeight w:hRule="exact" w:val="288"/>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C95DE83" w14:textId="77777777" w:rsidR="00F85361" w:rsidRPr="0002141A" w:rsidRDefault="00F85361" w:rsidP="00C1012A">
            <w:pPr>
              <w:pStyle w:val="BodyCopy"/>
              <w:rPr>
                <w:sz w:val="22"/>
              </w:rPr>
            </w:pPr>
            <w:r w:rsidRPr="0002141A">
              <w:rPr>
                <w:sz w:val="22"/>
              </w:rPr>
              <w:t>Action Items</w:t>
            </w: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C86476B" w14:textId="77777777" w:rsidR="00F85361" w:rsidRPr="0002141A" w:rsidRDefault="00F85361" w:rsidP="00C1012A">
            <w:pPr>
              <w:pStyle w:val="BodyCopy"/>
              <w:rPr>
                <w:sz w:val="22"/>
              </w:rPr>
            </w:pPr>
            <w:r w:rsidRPr="0002141A">
              <w:rPr>
                <w:sz w:val="22"/>
              </w:rPr>
              <w:t>Person Responsible</w:t>
            </w: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566EA937" w14:textId="77777777" w:rsidR="00F85361" w:rsidRPr="0002141A" w:rsidRDefault="00F85361" w:rsidP="00C1012A">
            <w:pPr>
              <w:pStyle w:val="BodyCopy"/>
              <w:rPr>
                <w:sz w:val="22"/>
              </w:rPr>
            </w:pPr>
            <w:r w:rsidRPr="0002141A">
              <w:rPr>
                <w:sz w:val="22"/>
              </w:rPr>
              <w:t>Deadline</w:t>
            </w:r>
          </w:p>
        </w:tc>
      </w:tr>
      <w:tr w:rsidR="00F85361" w:rsidRPr="0002141A" w14:paraId="67672A00" w14:textId="77777777" w:rsidTr="00C1012A">
        <w:trPr>
          <w:trHeight w:hRule="exact" w:val="307"/>
          <w:jc w:val="center"/>
        </w:trPr>
        <w:tc>
          <w:tcPr>
            <w:tcW w:w="58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9437D55" w14:textId="77777777" w:rsidR="00F85361" w:rsidRPr="0002141A" w:rsidRDefault="00F85361" w:rsidP="00C1012A">
            <w:pPr>
              <w:pStyle w:val="BodyCopy"/>
              <w:rPr>
                <w:sz w:val="22"/>
              </w:rPr>
            </w:pPr>
          </w:p>
        </w:tc>
        <w:tc>
          <w:tcPr>
            <w:tcW w:w="181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2C0410" w14:textId="77777777" w:rsidR="00F85361" w:rsidRPr="0002141A" w:rsidRDefault="00F85361" w:rsidP="00C1012A">
            <w:pPr>
              <w:pStyle w:val="BodyCopy"/>
              <w:rPr>
                <w:sz w:val="22"/>
              </w:rPr>
            </w:pPr>
          </w:p>
        </w:tc>
        <w:tc>
          <w:tcPr>
            <w:tcW w:w="128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CA4C004" w14:textId="77777777" w:rsidR="00F85361" w:rsidRPr="0002141A" w:rsidRDefault="00F85361" w:rsidP="00C1012A">
            <w:pPr>
              <w:pStyle w:val="BodyCopy"/>
              <w:rPr>
                <w:sz w:val="22"/>
              </w:rPr>
            </w:pPr>
          </w:p>
        </w:tc>
      </w:tr>
    </w:tbl>
    <w:p w14:paraId="7BC325F3" w14:textId="77777777" w:rsidR="006908D1" w:rsidRDefault="006908D1" w:rsidP="00F85361">
      <w:r>
        <w:rPr>
          <w:b/>
        </w:rPr>
        <w:br w:type="page"/>
      </w: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9"/>
        <w:gridCol w:w="7179"/>
      </w:tblGrid>
      <w:tr w:rsidR="006908D1" w:rsidRPr="0002141A" w14:paraId="2D1DFB00" w14:textId="77777777" w:rsidTr="00C1012A">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0893E752" w14:textId="77777777" w:rsidR="006908D1" w:rsidRPr="0002141A" w:rsidRDefault="006908D1" w:rsidP="00C1012A">
            <w:pPr>
              <w:pStyle w:val="MinutesandAgendaTitles"/>
              <w:rPr>
                <w:sz w:val="22"/>
              </w:rPr>
            </w:pPr>
            <w:r>
              <w:rPr>
                <w:sz w:val="22"/>
              </w:rPr>
              <w:t>Topic Title</w:t>
            </w:r>
          </w:p>
        </w:tc>
      </w:tr>
      <w:tr w:rsidR="006908D1" w:rsidRPr="0002141A" w14:paraId="6DCA37B1" w14:textId="77777777" w:rsidTr="00C1012A">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7232EA0A" w14:textId="379E6804" w:rsidR="006908D1" w:rsidRPr="0002141A" w:rsidRDefault="004B0B27" w:rsidP="00C1012A">
            <w:pPr>
              <w:pStyle w:val="BodyCopy"/>
              <w:rPr>
                <w:sz w:val="22"/>
              </w:rPr>
            </w:pPr>
            <w:r>
              <w:rPr>
                <w:sz w:val="22"/>
              </w:rPr>
              <w:t>5</w:t>
            </w:r>
            <w:r w:rsidR="006908D1" w:rsidRPr="0002141A">
              <w:rPr>
                <w:sz w:val="22"/>
              </w:rPr>
              <w:t xml:space="preserve"> minutes</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64986EF" w14:textId="3F344121" w:rsidR="006908D1" w:rsidRPr="0002141A" w:rsidRDefault="004B0B27" w:rsidP="00C1012A">
            <w:pPr>
              <w:pStyle w:val="BodyCopy"/>
              <w:rPr>
                <w:sz w:val="22"/>
              </w:rPr>
            </w:pPr>
            <w:r>
              <w:rPr>
                <w:sz w:val="22"/>
              </w:rPr>
              <w:t>Dr. McKenna</w:t>
            </w:r>
          </w:p>
        </w:tc>
      </w:tr>
      <w:tr w:rsidR="006908D1" w:rsidRPr="0002141A" w14:paraId="715FAD72" w14:textId="77777777" w:rsidTr="00C1012A">
        <w:trPr>
          <w:trHeight w:hRule="exact" w:val="182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1C77C56" w14:textId="77777777" w:rsidR="006908D1" w:rsidRPr="0002141A" w:rsidRDefault="006908D1" w:rsidP="00C1012A">
            <w:pPr>
              <w:pStyle w:val="BodyCopy"/>
              <w:rPr>
                <w:sz w:val="22"/>
              </w:rPr>
            </w:pPr>
            <w:r w:rsidRPr="0002141A">
              <w:rPr>
                <w:sz w:val="22"/>
              </w:rPr>
              <w:t>Discussion</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CF9AC9B" w14:textId="03F6074F" w:rsidR="006908D1" w:rsidRPr="0002141A" w:rsidRDefault="004B0B27" w:rsidP="00C1012A">
            <w:pPr>
              <w:pStyle w:val="BodyCopy"/>
              <w:rPr>
                <w:sz w:val="22"/>
              </w:rPr>
            </w:pPr>
            <w:r>
              <w:rPr>
                <w:sz w:val="22"/>
              </w:rPr>
              <w:t xml:space="preserve">It was suggested that Fr. Robbie and/or Fr. Claudio be given the opportunity to report back to the board.  Pat asked about what Fr. Robbie hears.  He reported that he hasn’t heard much about the school.  He would like to see more involvement between the parish and the school.  A big source for that is the Parish Council. </w:t>
            </w:r>
          </w:p>
        </w:tc>
      </w:tr>
      <w:tr w:rsidR="006908D1" w:rsidRPr="0002141A" w14:paraId="14FA3823" w14:textId="77777777" w:rsidTr="00C1012A">
        <w:trPr>
          <w:trHeight w:hRule="exact" w:val="288"/>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E8DD7E9" w14:textId="77777777" w:rsidR="006908D1" w:rsidRPr="0002141A" w:rsidRDefault="006908D1" w:rsidP="00C1012A">
            <w:pPr>
              <w:pStyle w:val="BodyCopy"/>
              <w:rPr>
                <w:sz w:val="22"/>
              </w:rPr>
            </w:pPr>
            <w:r w:rsidRPr="0002141A">
              <w:rPr>
                <w:sz w:val="22"/>
              </w:rPr>
              <w:t>Conclusions</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2A0FC42" w14:textId="77777777" w:rsidR="006908D1" w:rsidRPr="0002141A" w:rsidRDefault="006908D1" w:rsidP="00C1012A">
            <w:pPr>
              <w:pStyle w:val="BodyCopy"/>
              <w:rPr>
                <w:sz w:val="22"/>
              </w:rPr>
            </w:pPr>
          </w:p>
        </w:tc>
      </w:tr>
      <w:tr w:rsidR="006908D1" w:rsidRPr="0002141A" w14:paraId="15DD30C7" w14:textId="77777777" w:rsidTr="00C1012A">
        <w:trPr>
          <w:trHeight w:hRule="exact" w:val="288"/>
          <w:jc w:val="center"/>
        </w:trPr>
        <w:tc>
          <w:tcPr>
            <w:tcW w:w="892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E48471E" w14:textId="77777777" w:rsidR="006908D1" w:rsidRPr="0002141A" w:rsidRDefault="006908D1" w:rsidP="00C1012A">
            <w:pPr>
              <w:pStyle w:val="MinutesandAgendaTitles"/>
              <w:rPr>
                <w:sz w:val="22"/>
              </w:rPr>
            </w:pPr>
            <w:r w:rsidRPr="0002141A">
              <w:rPr>
                <w:sz w:val="22"/>
              </w:rPr>
              <w:t>Adjournment</w:t>
            </w:r>
          </w:p>
        </w:tc>
      </w:tr>
      <w:tr w:rsidR="006908D1" w:rsidRPr="0002141A" w14:paraId="16101993" w14:textId="77777777" w:rsidTr="004B0B27">
        <w:trPr>
          <w:trHeight w:hRule="exact" w:val="649"/>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61A504D4" w14:textId="615C3E9B" w:rsidR="006908D1" w:rsidRPr="0002141A" w:rsidRDefault="006908D1" w:rsidP="00C1012A">
            <w:pPr>
              <w:pStyle w:val="BodyCopy"/>
              <w:rPr>
                <w:sz w:val="22"/>
              </w:rPr>
            </w:pP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2B3666E" w14:textId="77777777" w:rsidR="006908D1" w:rsidRDefault="006908D1" w:rsidP="00C1012A">
            <w:pPr>
              <w:pStyle w:val="BodyCopy"/>
              <w:rPr>
                <w:sz w:val="22"/>
              </w:rPr>
            </w:pPr>
            <w:r w:rsidRPr="0002141A">
              <w:rPr>
                <w:sz w:val="22"/>
              </w:rPr>
              <w:t xml:space="preserve">Motion to adjourn: </w:t>
            </w:r>
            <w:r>
              <w:rPr>
                <w:sz w:val="22"/>
              </w:rPr>
              <w:t>Person(s)</w:t>
            </w:r>
          </w:p>
          <w:p w14:paraId="476D62D3" w14:textId="77777777" w:rsidR="004B0B27" w:rsidRDefault="004B0B27" w:rsidP="00C1012A">
            <w:pPr>
              <w:pStyle w:val="BodyCopy"/>
              <w:rPr>
                <w:sz w:val="22"/>
              </w:rPr>
            </w:pPr>
            <w:r>
              <w:rPr>
                <w:sz w:val="22"/>
              </w:rPr>
              <w:t>Fr. Robbie provided a closing prayer.</w:t>
            </w:r>
          </w:p>
          <w:p w14:paraId="12B71E3F" w14:textId="77777777" w:rsidR="004B0B27" w:rsidRPr="0002141A" w:rsidRDefault="004B0B27" w:rsidP="00C1012A">
            <w:pPr>
              <w:pStyle w:val="BodyCopy"/>
              <w:rPr>
                <w:sz w:val="22"/>
              </w:rPr>
            </w:pPr>
          </w:p>
        </w:tc>
      </w:tr>
      <w:tr w:rsidR="006908D1" w:rsidRPr="0002141A" w14:paraId="50C0B094" w14:textId="77777777" w:rsidTr="003429A9">
        <w:trPr>
          <w:trHeight w:hRule="exact" w:val="532"/>
          <w:jc w:val="center"/>
        </w:trPr>
        <w:tc>
          <w:tcPr>
            <w:tcW w:w="17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14:paraId="02B1E935" w14:textId="4A7522D3" w:rsidR="006908D1" w:rsidRPr="0002141A" w:rsidRDefault="004B0B27" w:rsidP="00C1012A">
            <w:pPr>
              <w:pStyle w:val="BodyCopy"/>
              <w:rPr>
                <w:sz w:val="22"/>
              </w:rPr>
            </w:pPr>
            <w:r>
              <w:rPr>
                <w:sz w:val="22"/>
              </w:rPr>
              <w:t>7:00 pm</w:t>
            </w:r>
          </w:p>
        </w:tc>
        <w:tc>
          <w:tcPr>
            <w:tcW w:w="71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Mar>
              <w:top w:w="0" w:type="dxa"/>
              <w:bottom w:w="0" w:type="dxa"/>
            </w:tcMar>
            <w:vAlign w:val="center"/>
          </w:tcPr>
          <w:p w14:paraId="7E4C50B2" w14:textId="15D71689" w:rsidR="006908D1" w:rsidRPr="0002141A" w:rsidRDefault="004B0B27" w:rsidP="00C1012A">
            <w:pPr>
              <w:pStyle w:val="BodyCopy"/>
              <w:rPr>
                <w:sz w:val="22"/>
              </w:rPr>
            </w:pPr>
            <w:r>
              <w:rPr>
                <w:sz w:val="22"/>
              </w:rPr>
              <w:t xml:space="preserve">Pat </w:t>
            </w:r>
            <w:r w:rsidR="003429A9">
              <w:rPr>
                <w:sz w:val="22"/>
              </w:rPr>
              <w:t>mo</w:t>
            </w:r>
            <w:r>
              <w:rPr>
                <w:sz w:val="22"/>
              </w:rPr>
              <w:t>ved to adjourn the meeting</w:t>
            </w:r>
            <w:proofErr w:type="gramStart"/>
            <w:r>
              <w:rPr>
                <w:sz w:val="22"/>
              </w:rPr>
              <w:t>;</w:t>
            </w:r>
            <w:proofErr w:type="gramEnd"/>
            <w:r>
              <w:rPr>
                <w:sz w:val="22"/>
              </w:rPr>
              <w:t xml:space="preserve"> Chang </w:t>
            </w:r>
            <w:r w:rsidR="003429A9">
              <w:rPr>
                <w:sz w:val="22"/>
              </w:rPr>
              <w:t>2</w:t>
            </w:r>
            <w:r w:rsidR="003429A9" w:rsidRPr="003429A9">
              <w:rPr>
                <w:sz w:val="22"/>
                <w:vertAlign w:val="superscript"/>
              </w:rPr>
              <w:t>nd</w:t>
            </w:r>
            <w:r w:rsidR="003429A9">
              <w:rPr>
                <w:sz w:val="22"/>
              </w:rPr>
              <w:t xml:space="preserve">.  Meeting adjourned.  </w:t>
            </w:r>
          </w:p>
        </w:tc>
      </w:tr>
    </w:tbl>
    <w:p w14:paraId="0B430E89" w14:textId="77777777" w:rsidR="006E0E70" w:rsidRDefault="006E0E70"/>
    <w:sectPr w:rsidR="006E0E70" w:rsidSect="006E0E70">
      <w:headerReference w:type="default" r:id="rId1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6FCE0" w14:textId="77777777" w:rsidR="0015440E" w:rsidRDefault="0015440E">
      <w:r>
        <w:separator/>
      </w:r>
    </w:p>
  </w:endnote>
  <w:endnote w:type="continuationSeparator" w:id="0">
    <w:p w14:paraId="4A140497" w14:textId="77777777" w:rsidR="0015440E" w:rsidRDefault="0015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egoe Condensed">
    <w:altName w:val="Arial"/>
    <w:charset w:val="00"/>
    <w:family w:val="swiss"/>
    <w:pitch w:val="variable"/>
    <w:sig w:usb0="A00002AF" w:usb1="4000205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15F69" w14:textId="77777777" w:rsidR="0015440E" w:rsidRDefault="0015440E">
      <w:r>
        <w:separator/>
      </w:r>
    </w:p>
  </w:footnote>
  <w:footnote w:type="continuationSeparator" w:id="0">
    <w:p w14:paraId="29E607AD" w14:textId="77777777" w:rsidR="0015440E" w:rsidRDefault="001544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E6C94" w14:textId="77777777" w:rsidR="0015440E" w:rsidRDefault="0015440E">
    <w:pPr>
      <w:pStyle w:val="MeetingMinutesHeading"/>
    </w:pPr>
    <w:proofErr w:type="gramStart"/>
    <w:r>
      <w:t>minutes</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10878FA"/>
    <w:lvl w:ilvl="0">
      <w:start w:val="1"/>
      <w:numFmt w:val="decimal"/>
      <w:lvlText w:val="%1."/>
      <w:lvlJc w:val="left"/>
      <w:pPr>
        <w:tabs>
          <w:tab w:val="num" w:pos="720"/>
        </w:tabs>
        <w:ind w:left="720" w:hanging="360"/>
      </w:pPr>
    </w:lvl>
  </w:abstractNum>
  <w:abstractNum w:abstractNumId="1">
    <w:nsid w:val="FFFFFF83"/>
    <w:multiLevelType w:val="singleLevel"/>
    <w:tmpl w:val="39CA7D7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9E40A6DE"/>
    <w:lvl w:ilvl="0">
      <w:start w:val="1"/>
      <w:numFmt w:val="decimal"/>
      <w:lvlText w:val="%1."/>
      <w:lvlJc w:val="left"/>
      <w:pPr>
        <w:tabs>
          <w:tab w:val="num" w:pos="360"/>
        </w:tabs>
        <w:ind w:left="360" w:hanging="360"/>
      </w:pPr>
    </w:lvl>
  </w:abstractNum>
  <w:abstractNum w:abstractNumId="3">
    <w:nsid w:val="FFFFFF89"/>
    <w:multiLevelType w:val="singleLevel"/>
    <w:tmpl w:val="82EE775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25"/>
    <w:rsid w:val="0002141A"/>
    <w:rsid w:val="00071677"/>
    <w:rsid w:val="000A02D3"/>
    <w:rsid w:val="000A6369"/>
    <w:rsid w:val="0015440E"/>
    <w:rsid w:val="00175984"/>
    <w:rsid w:val="0018514B"/>
    <w:rsid w:val="003429A9"/>
    <w:rsid w:val="00374BE6"/>
    <w:rsid w:val="003962B6"/>
    <w:rsid w:val="00403193"/>
    <w:rsid w:val="004B0B27"/>
    <w:rsid w:val="00597617"/>
    <w:rsid w:val="005D1D8A"/>
    <w:rsid w:val="005F1816"/>
    <w:rsid w:val="006908D1"/>
    <w:rsid w:val="006E0E70"/>
    <w:rsid w:val="00731325"/>
    <w:rsid w:val="00741A31"/>
    <w:rsid w:val="00782FFA"/>
    <w:rsid w:val="007C607C"/>
    <w:rsid w:val="009662EB"/>
    <w:rsid w:val="009C0AEA"/>
    <w:rsid w:val="00B4503C"/>
    <w:rsid w:val="00BF5287"/>
    <w:rsid w:val="00C1012A"/>
    <w:rsid w:val="00CC549B"/>
    <w:rsid w:val="00E27331"/>
    <w:rsid w:val="00F8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40F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nniferflores:Library:Containers:com.apple.mail:Data:Library:Mail%20Downloads:3EADAF2B-428B-4757-9519-C5F42C9E7838: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7573E66BB27A4FB8B5153736E5662E"/>
        <w:category>
          <w:name w:val="General"/>
          <w:gallery w:val="placeholder"/>
        </w:category>
        <w:types>
          <w:type w:val="bbPlcHdr"/>
        </w:types>
        <w:behaviors>
          <w:behavior w:val="content"/>
        </w:behaviors>
        <w:guid w:val="{1E5738AF-8314-9547-A1FA-D8DCB7D910DD}"/>
      </w:docPartPr>
      <w:docPartBody>
        <w:p w:rsidR="00AF6715" w:rsidRDefault="00AF6715">
          <w:pPr>
            <w:pStyle w:val="937573E66BB27A4FB8B5153736E5662E"/>
          </w:pPr>
          <w:r>
            <w:t>[Pick the date]</w:t>
          </w:r>
        </w:p>
      </w:docPartBody>
    </w:docPart>
    <w:docPart>
      <w:docPartPr>
        <w:name w:val="A42FCC9D00E55644BF8A63CA72584C39"/>
        <w:category>
          <w:name w:val="General"/>
          <w:gallery w:val="placeholder"/>
        </w:category>
        <w:types>
          <w:type w:val="bbPlcHdr"/>
        </w:types>
        <w:behaviors>
          <w:behavior w:val="content"/>
        </w:behaviors>
        <w:guid w:val="{D1658663-14E2-2743-A683-D352EC474D36}"/>
      </w:docPartPr>
      <w:docPartBody>
        <w:p w:rsidR="00AF6715" w:rsidRDefault="00AF6715">
          <w:pPr>
            <w:pStyle w:val="A42FCC9D00E55644BF8A63CA72584C39"/>
          </w:pPr>
          <w:r>
            <w:t>Agenda Topic</w:t>
          </w:r>
        </w:p>
      </w:docPartBody>
    </w:docPart>
    <w:docPart>
      <w:docPartPr>
        <w:name w:val="0ED73FFB65F40D429FBBF85FB61756C5"/>
        <w:category>
          <w:name w:val="General"/>
          <w:gallery w:val="placeholder"/>
        </w:category>
        <w:types>
          <w:type w:val="bbPlcHdr"/>
        </w:types>
        <w:behaviors>
          <w:behavior w:val="content"/>
        </w:behaviors>
        <w:guid w:val="{70B23402-19FD-204F-9599-84D241602A6A}"/>
      </w:docPartPr>
      <w:docPartBody>
        <w:p w:rsidR="00AF6715" w:rsidRDefault="00AF6715">
          <w:pPr>
            <w:pStyle w:val="0ED73FFB65F40D429FBBF85FB61756C5"/>
          </w:pPr>
          <w:r>
            <w:t>Agenda Topic</w:t>
          </w:r>
        </w:p>
      </w:docPartBody>
    </w:docPart>
    <w:docPart>
      <w:docPartPr>
        <w:name w:val="8A7EA1107D74A74285D5C7AC3D210F70"/>
        <w:category>
          <w:name w:val="General"/>
          <w:gallery w:val="placeholder"/>
        </w:category>
        <w:types>
          <w:type w:val="bbPlcHdr"/>
        </w:types>
        <w:behaviors>
          <w:behavior w:val="content"/>
        </w:behaviors>
        <w:guid w:val="{BB7F90D2-3366-CC40-A437-7D0ABE9D8D68}"/>
      </w:docPartPr>
      <w:docPartBody>
        <w:p w:rsidR="00AF6715" w:rsidRDefault="00AF6715">
          <w:pPr>
            <w:pStyle w:val="8A7EA1107D74A74285D5C7AC3D210F70"/>
          </w:pPr>
          <w:r>
            <w:t>Agenda Topic</w:t>
          </w:r>
        </w:p>
      </w:docPartBody>
    </w:docPart>
    <w:docPart>
      <w:docPartPr>
        <w:name w:val="7FA28DF8A5A0D449A7DC75D3B14D2FE7"/>
        <w:category>
          <w:name w:val="General"/>
          <w:gallery w:val="placeholder"/>
        </w:category>
        <w:types>
          <w:type w:val="bbPlcHdr"/>
        </w:types>
        <w:behaviors>
          <w:behavior w:val="content"/>
        </w:behaviors>
        <w:guid w:val="{1BF2F173-1C62-1D4E-A395-E8DBE366C385}"/>
      </w:docPartPr>
      <w:docPartBody>
        <w:p w:rsidR="00AF6715" w:rsidRDefault="00AF6715">
          <w:pPr>
            <w:pStyle w:val="7FA28DF8A5A0D449A7DC75D3B14D2FE7"/>
          </w:pPr>
          <w:r>
            <w:t>Agenda Topic</w:t>
          </w:r>
        </w:p>
      </w:docPartBody>
    </w:docPart>
    <w:docPart>
      <w:docPartPr>
        <w:name w:val="E9ECD7130C1063499EA85DDF00DB44A5"/>
        <w:category>
          <w:name w:val="General"/>
          <w:gallery w:val="placeholder"/>
        </w:category>
        <w:types>
          <w:type w:val="bbPlcHdr"/>
        </w:types>
        <w:behaviors>
          <w:behavior w:val="content"/>
        </w:behaviors>
        <w:guid w:val="{822AFDD5-1F66-3C41-9140-8CCA9F3DE047}"/>
      </w:docPartPr>
      <w:docPartBody>
        <w:p w:rsidR="00AF6715" w:rsidRDefault="00AF6715">
          <w:pPr>
            <w:pStyle w:val="E9ECD7130C1063499EA85DDF00DB44A5"/>
          </w:pPr>
          <w:r>
            <w:t>Agenda Topic</w:t>
          </w:r>
        </w:p>
      </w:docPartBody>
    </w:docPart>
    <w:docPart>
      <w:docPartPr>
        <w:name w:val="C8022038022FE242906BA550F824ED80"/>
        <w:category>
          <w:name w:val="General"/>
          <w:gallery w:val="placeholder"/>
        </w:category>
        <w:types>
          <w:type w:val="bbPlcHdr"/>
        </w:types>
        <w:behaviors>
          <w:behavior w:val="content"/>
        </w:behaviors>
        <w:guid w:val="{65691DC4-EFA0-3746-B745-6F73009BDC96}"/>
      </w:docPartPr>
      <w:docPartBody>
        <w:p w:rsidR="00AF6715" w:rsidRDefault="00AF6715">
          <w:pPr>
            <w:pStyle w:val="C8022038022FE242906BA550F824ED80"/>
          </w:pPr>
          <w:r>
            <w:t>Agenda Topic</w:t>
          </w:r>
        </w:p>
      </w:docPartBody>
    </w:docPart>
    <w:docPart>
      <w:docPartPr>
        <w:name w:val="97E3C36D7502D24098A7C6C392E75138"/>
        <w:category>
          <w:name w:val="General"/>
          <w:gallery w:val="placeholder"/>
        </w:category>
        <w:types>
          <w:type w:val="bbPlcHdr"/>
        </w:types>
        <w:behaviors>
          <w:behavior w:val="content"/>
        </w:behaviors>
        <w:guid w:val="{DE758EF6-0F36-7B46-BDC9-A6603B100ADB}"/>
      </w:docPartPr>
      <w:docPartBody>
        <w:p w:rsidR="00AF6715" w:rsidRDefault="00AF6715">
          <w:pPr>
            <w:pStyle w:val="97E3C36D7502D24098A7C6C392E75138"/>
          </w:pPr>
          <w:r>
            <w:t>Agenda Topic</w:t>
          </w:r>
        </w:p>
      </w:docPartBody>
    </w:docPart>
    <w:docPart>
      <w:docPartPr>
        <w:name w:val="C901E7AFABF23B44AF1938548C0DDB4F"/>
        <w:category>
          <w:name w:val="General"/>
          <w:gallery w:val="placeholder"/>
        </w:category>
        <w:types>
          <w:type w:val="bbPlcHdr"/>
        </w:types>
        <w:behaviors>
          <w:behavior w:val="content"/>
        </w:behaviors>
        <w:guid w:val="{1F48BCC5-F9FD-5B4B-B6C3-81F975F2B522}"/>
      </w:docPartPr>
      <w:docPartBody>
        <w:p w:rsidR="00AF6715" w:rsidRDefault="00AF6715">
          <w:pPr>
            <w:pStyle w:val="C901E7AFABF23B44AF1938548C0DDB4F"/>
          </w:pPr>
          <w:r>
            <w:t>Agenda Topic</w:t>
          </w:r>
        </w:p>
      </w:docPartBody>
    </w:docPart>
    <w:docPart>
      <w:docPartPr>
        <w:name w:val="1C2DC8D39E691D479933798735D8E882"/>
        <w:category>
          <w:name w:val="General"/>
          <w:gallery w:val="placeholder"/>
        </w:category>
        <w:types>
          <w:type w:val="bbPlcHdr"/>
        </w:types>
        <w:behaviors>
          <w:behavior w:val="content"/>
        </w:behaviors>
        <w:guid w:val="{FFE7A730-F27B-F34C-8B43-C646F997FB24}"/>
      </w:docPartPr>
      <w:docPartBody>
        <w:p w:rsidR="00AF6715" w:rsidRDefault="00AF6715">
          <w:pPr>
            <w:pStyle w:val="1C2DC8D39E691D479933798735D8E882"/>
          </w:pPr>
          <w:r>
            <w:t>Agenda Topic</w:t>
          </w:r>
        </w:p>
      </w:docPartBody>
    </w:docPart>
    <w:docPart>
      <w:docPartPr>
        <w:name w:val="580EB05D4D8C2D49A470BDFFB4D9C2E7"/>
        <w:category>
          <w:name w:val="General"/>
          <w:gallery w:val="placeholder"/>
        </w:category>
        <w:types>
          <w:type w:val="bbPlcHdr"/>
        </w:types>
        <w:behaviors>
          <w:behavior w:val="content"/>
        </w:behaviors>
        <w:guid w:val="{476E6429-CED2-1A4F-9EEC-8D1ACE235105}"/>
      </w:docPartPr>
      <w:docPartBody>
        <w:p w:rsidR="00AF6715" w:rsidRDefault="00AF6715">
          <w:pPr>
            <w:pStyle w:val="580EB05D4D8C2D49A470BDFFB4D9C2E7"/>
          </w:pPr>
          <w:r>
            <w:t>Agenda Topic</w:t>
          </w:r>
        </w:p>
      </w:docPartBody>
    </w:docPart>
    <w:docPart>
      <w:docPartPr>
        <w:name w:val="B7CC17D4E64F7949BD374B2F4B739F06"/>
        <w:category>
          <w:name w:val="General"/>
          <w:gallery w:val="placeholder"/>
        </w:category>
        <w:types>
          <w:type w:val="bbPlcHdr"/>
        </w:types>
        <w:behaviors>
          <w:behavior w:val="content"/>
        </w:behaviors>
        <w:guid w:val="{5192E596-5FF4-3045-A65B-A941D553B145}"/>
      </w:docPartPr>
      <w:docPartBody>
        <w:p w:rsidR="003552F7" w:rsidRDefault="003552F7" w:rsidP="003552F7">
          <w:pPr>
            <w:pStyle w:val="B7CC17D4E64F7949BD374B2F4B739F06"/>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egoe Condensed">
    <w:altName w:val="Arial"/>
    <w:charset w:val="00"/>
    <w:family w:val="swiss"/>
    <w:pitch w:val="variable"/>
    <w:sig w:usb0="A00002AF" w:usb1="4000205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15"/>
    <w:rsid w:val="003552F7"/>
    <w:rsid w:val="00AF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573E66BB27A4FB8B5153736E5662E">
    <w:name w:val="937573E66BB27A4FB8B5153736E5662E"/>
  </w:style>
  <w:style w:type="paragraph" w:customStyle="1" w:styleId="A42FCC9D00E55644BF8A63CA72584C39">
    <w:name w:val="A42FCC9D00E55644BF8A63CA72584C39"/>
  </w:style>
  <w:style w:type="paragraph" w:customStyle="1" w:styleId="0ED73FFB65F40D429FBBF85FB61756C5">
    <w:name w:val="0ED73FFB65F40D429FBBF85FB61756C5"/>
  </w:style>
  <w:style w:type="paragraph" w:customStyle="1" w:styleId="8A7EA1107D74A74285D5C7AC3D210F70">
    <w:name w:val="8A7EA1107D74A74285D5C7AC3D210F70"/>
  </w:style>
  <w:style w:type="paragraph" w:customStyle="1" w:styleId="7FA28DF8A5A0D449A7DC75D3B14D2FE7">
    <w:name w:val="7FA28DF8A5A0D449A7DC75D3B14D2FE7"/>
  </w:style>
  <w:style w:type="paragraph" w:customStyle="1" w:styleId="E9ECD7130C1063499EA85DDF00DB44A5">
    <w:name w:val="E9ECD7130C1063499EA85DDF00DB44A5"/>
  </w:style>
  <w:style w:type="paragraph" w:customStyle="1" w:styleId="C8022038022FE242906BA550F824ED80">
    <w:name w:val="C8022038022FE242906BA550F824ED80"/>
  </w:style>
  <w:style w:type="paragraph" w:customStyle="1" w:styleId="97E3C36D7502D24098A7C6C392E75138">
    <w:name w:val="97E3C36D7502D24098A7C6C392E75138"/>
  </w:style>
  <w:style w:type="paragraph" w:customStyle="1" w:styleId="C901E7AFABF23B44AF1938548C0DDB4F">
    <w:name w:val="C901E7AFABF23B44AF1938548C0DDB4F"/>
  </w:style>
  <w:style w:type="paragraph" w:customStyle="1" w:styleId="1C2DC8D39E691D479933798735D8E882">
    <w:name w:val="1C2DC8D39E691D479933798735D8E882"/>
  </w:style>
  <w:style w:type="paragraph" w:customStyle="1" w:styleId="580EB05D4D8C2D49A470BDFFB4D9C2E7">
    <w:name w:val="580EB05D4D8C2D49A470BDFFB4D9C2E7"/>
  </w:style>
  <w:style w:type="paragraph" w:customStyle="1" w:styleId="B7CC17D4E64F7949BD374B2F4B739F06">
    <w:name w:val="B7CC17D4E64F7949BD374B2F4B739F06"/>
    <w:rsid w:val="003552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573E66BB27A4FB8B5153736E5662E">
    <w:name w:val="937573E66BB27A4FB8B5153736E5662E"/>
  </w:style>
  <w:style w:type="paragraph" w:customStyle="1" w:styleId="A42FCC9D00E55644BF8A63CA72584C39">
    <w:name w:val="A42FCC9D00E55644BF8A63CA72584C39"/>
  </w:style>
  <w:style w:type="paragraph" w:customStyle="1" w:styleId="0ED73FFB65F40D429FBBF85FB61756C5">
    <w:name w:val="0ED73FFB65F40D429FBBF85FB61756C5"/>
  </w:style>
  <w:style w:type="paragraph" w:customStyle="1" w:styleId="8A7EA1107D74A74285D5C7AC3D210F70">
    <w:name w:val="8A7EA1107D74A74285D5C7AC3D210F70"/>
  </w:style>
  <w:style w:type="paragraph" w:customStyle="1" w:styleId="7FA28DF8A5A0D449A7DC75D3B14D2FE7">
    <w:name w:val="7FA28DF8A5A0D449A7DC75D3B14D2FE7"/>
  </w:style>
  <w:style w:type="paragraph" w:customStyle="1" w:styleId="E9ECD7130C1063499EA85DDF00DB44A5">
    <w:name w:val="E9ECD7130C1063499EA85DDF00DB44A5"/>
  </w:style>
  <w:style w:type="paragraph" w:customStyle="1" w:styleId="C8022038022FE242906BA550F824ED80">
    <w:name w:val="C8022038022FE242906BA550F824ED80"/>
  </w:style>
  <w:style w:type="paragraph" w:customStyle="1" w:styleId="97E3C36D7502D24098A7C6C392E75138">
    <w:name w:val="97E3C36D7502D24098A7C6C392E75138"/>
  </w:style>
  <w:style w:type="paragraph" w:customStyle="1" w:styleId="C901E7AFABF23B44AF1938548C0DDB4F">
    <w:name w:val="C901E7AFABF23B44AF1938548C0DDB4F"/>
  </w:style>
  <w:style w:type="paragraph" w:customStyle="1" w:styleId="1C2DC8D39E691D479933798735D8E882">
    <w:name w:val="1C2DC8D39E691D479933798735D8E882"/>
  </w:style>
  <w:style w:type="paragraph" w:customStyle="1" w:styleId="580EB05D4D8C2D49A470BDFFB4D9C2E7">
    <w:name w:val="580EB05D4D8C2D49A470BDFFB4D9C2E7"/>
  </w:style>
  <w:style w:type="paragraph" w:customStyle="1" w:styleId="B7CC17D4E64F7949BD374B2F4B739F06">
    <w:name w:val="B7CC17D4E64F7949BD374B2F4B739F06"/>
    <w:rsid w:val="00355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2016-11-30T00:00:00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Meeting minutes</TPFriendlyName>
    <BusinessGroup xmlns="4873beb7-5857-4685-be1f-d57550cc96cc" xsi:nil="true"/>
    <APEditor xmlns="4873beb7-5857-4685-be1f-d57550cc96cc">
      <UserInfo>
        <DisplayName>REDMOND\v-luannv</DisplayName>
        <AccountId>92</AccountId>
        <AccountType/>
      </UserInfo>
    </APEditor>
    <SourceTitle xmlns="4873beb7-5857-4685-be1f-d57550cc96cc">Meeting minutes</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269877</Value>
      <Value>1281930</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TimesCloned xmlns="4873beb7-5857-4685-be1f-d57550cc96cc" xsi:nil="true"/>
    <EditorialStatus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2009-05-30T21:23:21+00:00</AssetStart>
    <LastHandOff xmlns="4873beb7-5857-4685-be1f-d57550cc96cc" xsi:nil="true"/>
    <ArtSampleDocs xmlns="4873beb7-5857-4685-be1f-d57550cc96cc" xsi:nil="true"/>
    <TPClientViewer xmlns="4873beb7-5857-4685-be1f-d57550cc96cc">Microsoft Office Word</TPClientViewer>
    <UACurrentWords xmlns="4873beb7-5857-4685-be1f-d57550cc96cc">0</UACurrentWords>
    <UALocRecommendation xmlns="4873beb7-5857-4685-be1f-d57550cc96cc">Localize</UALocRecommendation>
    <IsDeleted xmlns="4873beb7-5857-4685-be1f-d57550cc96cc">false</IsDeleted>
    <TemplateStatus xmlns="4873beb7-5857-4685-be1f-d57550cc96cc">Complete</TemplateStatus>
    <UANotes xmlns="4873beb7-5857-4685-be1f-d57550cc96cc">O14 beta2</UANote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TPExecutable xmlns="4873beb7-5857-4685-be1f-d57550cc96cc" xsi:nil="true"/>
    <SubmitterId xmlns="4873beb7-5857-4685-be1f-d57550cc96cc" xsi:nil="true"/>
    <AssetType xmlns="4873beb7-5857-4685-be1f-d57550cc96cc">TP</AssetType>
    <BugNumber xmlns="4873beb7-5857-4685-be1f-d57550cc96cc">664101. 737370</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TP010173185</AssetId>
    <TPApplication xmlns="4873beb7-5857-4685-be1f-d57550cc96cc">Word</TPApplication>
    <TPLaunchHelpLink xmlns="4873beb7-5857-4685-be1f-d57550cc96cc" xsi:nil="true"/>
    <IntlLocPriority xmlns="4873beb7-5857-4685-be1f-d57550cc96cc" xsi:nil="true"/>
    <CrawlForDependencies xmlns="4873beb7-5857-4685-be1f-d57550cc96cc">false</CrawlForDependencies>
    <PlannedPubDate xmlns="4873beb7-5857-4685-be1f-d57550cc96cc">2006-07-21T07:00:00+00:00</PlannedPubDate>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143083</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0853C-173E-46B6-B8A0-45C47594A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4.xml><?xml version="1.0" encoding="utf-8"?>
<ds:datastoreItem xmlns:ds="http://schemas.openxmlformats.org/officeDocument/2006/customXml" ds:itemID="{E5CDB84F-89B5-47EC-ABA7-36ADE25B13E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Meeting minutes.dotx</Template>
  <TotalTime>91</TotalTime>
  <Pages>6</Pages>
  <Words>1040</Words>
  <Characters>5929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Jennifer Mullin Flores</dc:creator>
  <cp:keywords/>
  <cp:lastModifiedBy>Jennifer Mullin Flores</cp:lastModifiedBy>
  <cp:revision>8</cp:revision>
  <cp:lastPrinted>2006-08-01T17:47:00Z</cp:lastPrinted>
  <dcterms:created xsi:type="dcterms:W3CDTF">2016-11-30T03:53:00Z</dcterms:created>
  <dcterms:modified xsi:type="dcterms:W3CDTF">2016-12-01T03:00:00Z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